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F2A3" w14:textId="61B326A4" w:rsidR="008974B9" w:rsidRPr="001A7A27" w:rsidRDefault="001A7A27" w:rsidP="008974B9">
      <w:pPr>
        <w:rPr>
          <w:b/>
          <w:sz w:val="26"/>
          <w:szCs w:val="26"/>
        </w:rPr>
      </w:pPr>
      <w:bookmarkStart w:id="0" w:name="OS_UP_848CA3221F8D47DDA390BDF936D7C4F2"/>
      <w:r>
        <w:rPr>
          <w:b/>
          <w:sz w:val="26"/>
          <w:szCs w:val="26"/>
        </w:rPr>
        <w:t>Antrag zur Zertifizierung</w:t>
      </w:r>
      <w:bookmarkEnd w:id="0"/>
    </w:p>
    <w:p w14:paraId="4BBA957C" w14:textId="77777777" w:rsidR="0040484E" w:rsidRDefault="0040484E" w:rsidP="009B7343">
      <w:pPr>
        <w:spacing w:after="200" w:line="276" w:lineRule="auto"/>
      </w:pPr>
    </w:p>
    <w:p w14:paraId="7C3489B2" w14:textId="5609A98E" w:rsidR="00A72CE4" w:rsidRDefault="00A72CE4" w:rsidP="009B7343">
      <w:pPr>
        <w:spacing w:after="200" w:line="276" w:lineRule="auto"/>
        <w:sectPr w:rsidR="00A72CE4" w:rsidSect="008524F1">
          <w:headerReference w:type="default" r:id="rId9"/>
          <w:footerReference w:type="default" r:id="rId10"/>
          <w:headerReference w:type="first" r:id="rId11"/>
          <w:footerReference w:type="first" r:id="rId12"/>
          <w:pgSz w:w="11907" w:h="16839"/>
          <w:pgMar w:top="1757" w:right="1134" w:bottom="1361" w:left="1191" w:header="774" w:footer="567" w:gutter="0"/>
          <w:cols w:space="708"/>
          <w:titlePg/>
          <w:docGrid w:linePitch="360"/>
        </w:sectPr>
      </w:pPr>
    </w:p>
    <w:tbl>
      <w:tblPr>
        <w:tblStyle w:val="Tabellenraster"/>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77"/>
      </w:tblGrid>
      <w:tr w:rsidR="0084787F" w:rsidRPr="0020533C" w14:paraId="6E0AF9B8" w14:textId="77777777" w:rsidTr="002B13EB">
        <w:tc>
          <w:tcPr>
            <w:tcW w:w="4395" w:type="dxa"/>
          </w:tcPr>
          <w:bookmarkStart w:id="10" w:name="os_autosavelastposition964006"/>
          <w:bookmarkEnd w:id="10"/>
          <w:p w14:paraId="0CB79EFD" w14:textId="2BA0391D" w:rsidR="0084787F" w:rsidRPr="0020533C" w:rsidRDefault="00000000" w:rsidP="002B13EB">
            <w:pPr>
              <w:spacing w:after="60" w:line="276" w:lineRule="auto"/>
              <w:rPr>
                <w:b/>
                <w:bCs/>
                <w:vanish/>
                <w:sz w:val="20"/>
                <w:szCs w:val="20"/>
                <w:lang w:val="de-DE"/>
              </w:rPr>
            </w:pPr>
            <w:sdt>
              <w:sdtPr>
                <w:rPr>
                  <w:rFonts w:eastAsia="SimSun"/>
                  <w:b/>
                  <w:bCs/>
                  <w:sz w:val="20"/>
                  <w:szCs w:val="20"/>
                  <w:lang w:val="de-DE"/>
                </w:rPr>
                <w:id w:val="-369684403"/>
                <w14:checkbox>
                  <w14:checked w14:val="0"/>
                  <w14:checkedState w14:val="2612" w14:font="MS Gothic"/>
                  <w14:uncheckedState w14:val="2610" w14:font="MS Gothic"/>
                </w14:checkbox>
              </w:sdtPr>
              <w:sdtContent>
                <w:r w:rsidR="0084787F" w:rsidRPr="0020533C">
                  <w:rPr>
                    <w:rFonts w:ascii="MS Gothic" w:eastAsia="MS Gothic" w:hAnsi="MS Gothic"/>
                    <w:b/>
                    <w:bCs/>
                    <w:sz w:val="20"/>
                    <w:szCs w:val="20"/>
                    <w:lang w:val="de-DE"/>
                  </w:rPr>
                  <w:t>☐</w:t>
                </w:r>
              </w:sdtContent>
            </w:sdt>
            <w:r w:rsidR="0084787F" w:rsidRPr="0020533C">
              <w:rPr>
                <w:rFonts w:eastAsia="SimSun"/>
                <w:b/>
                <w:bCs/>
                <w:sz w:val="20"/>
                <w:szCs w:val="20"/>
                <w:lang w:val="de-DE"/>
              </w:rPr>
              <w:t xml:space="preserve"> Erst-Zertifizierung</w:t>
            </w:r>
          </w:p>
        </w:tc>
        <w:tc>
          <w:tcPr>
            <w:tcW w:w="5177" w:type="dxa"/>
          </w:tcPr>
          <w:p w14:paraId="7B5B063B" w14:textId="4628D4E2" w:rsidR="0084787F" w:rsidRPr="0020533C" w:rsidRDefault="00000000" w:rsidP="002B13EB">
            <w:pPr>
              <w:spacing w:after="60" w:line="276" w:lineRule="auto"/>
              <w:rPr>
                <w:b/>
                <w:bCs/>
                <w:vanish/>
                <w:sz w:val="20"/>
                <w:szCs w:val="20"/>
                <w:lang w:val="de-DE"/>
              </w:rPr>
            </w:pPr>
            <w:sdt>
              <w:sdtPr>
                <w:rPr>
                  <w:rFonts w:eastAsia="SimSun"/>
                  <w:b/>
                  <w:bCs/>
                  <w:sz w:val="20"/>
                  <w:szCs w:val="20"/>
                  <w:lang w:val="de-DE"/>
                </w:rPr>
                <w:id w:val="-1583061159"/>
                <w14:checkbox>
                  <w14:checked w14:val="0"/>
                  <w14:checkedState w14:val="2612" w14:font="MS Gothic"/>
                  <w14:uncheckedState w14:val="2610" w14:font="MS Gothic"/>
                </w14:checkbox>
              </w:sdtPr>
              <w:sdtContent>
                <w:r w:rsidR="0084787F" w:rsidRPr="0020533C">
                  <w:rPr>
                    <w:rFonts w:ascii="MS Gothic" w:eastAsia="MS Gothic" w:hAnsi="MS Gothic"/>
                    <w:b/>
                    <w:bCs/>
                    <w:sz w:val="20"/>
                    <w:szCs w:val="20"/>
                    <w:lang w:val="de-DE"/>
                  </w:rPr>
                  <w:t>☐</w:t>
                </w:r>
              </w:sdtContent>
            </w:sdt>
            <w:r w:rsidR="0084787F" w:rsidRPr="0020533C">
              <w:rPr>
                <w:rFonts w:eastAsia="SimSun"/>
                <w:b/>
                <w:bCs/>
                <w:sz w:val="20"/>
                <w:szCs w:val="20"/>
                <w:lang w:val="de-DE"/>
              </w:rPr>
              <w:t xml:space="preserve"> Re-Zertifizierung</w:t>
            </w:r>
          </w:p>
        </w:tc>
      </w:tr>
      <w:tr w:rsidR="0084787F" w:rsidRPr="0020533C" w14:paraId="45868C50" w14:textId="77777777" w:rsidTr="002B13EB">
        <w:tc>
          <w:tcPr>
            <w:tcW w:w="9572" w:type="dxa"/>
            <w:gridSpan w:val="2"/>
          </w:tcPr>
          <w:p w14:paraId="361B0473" w14:textId="76BB228D" w:rsidR="0084787F" w:rsidRPr="0020533C" w:rsidRDefault="0084787F" w:rsidP="002B13EB">
            <w:pPr>
              <w:spacing w:after="60" w:line="276" w:lineRule="auto"/>
              <w:rPr>
                <w:sz w:val="20"/>
                <w:szCs w:val="20"/>
                <w:lang w:val="de-DE"/>
              </w:rPr>
            </w:pPr>
            <w:r w:rsidRPr="0020533C">
              <w:rPr>
                <w:rFonts w:eastAsia="SimSun"/>
                <w:b/>
                <w:sz w:val="16"/>
                <w:szCs w:val="20"/>
                <w:u w:val="single"/>
                <w:lang w:val="de-DE"/>
              </w:rPr>
              <w:t>Hinweis:</w:t>
            </w:r>
            <w:r w:rsidRPr="0020533C">
              <w:rPr>
                <w:rFonts w:eastAsia="SimSun"/>
                <w:bCs/>
                <w:sz w:val="16"/>
                <w:szCs w:val="20"/>
                <w:lang w:val="de-DE"/>
              </w:rPr>
              <w:t xml:space="preserve"> Von diesem Formblatt dürfen keine Vorgabetexte gelöscht oder modifiziert werden. Es können nur vollständig ausgefüllte Formblätter bearbeitet werden.</w:t>
            </w:r>
          </w:p>
        </w:tc>
      </w:tr>
      <w:tr w:rsidR="0084787F" w:rsidRPr="0020533C" w14:paraId="04D923FF" w14:textId="77777777" w:rsidTr="002B13EB">
        <w:tc>
          <w:tcPr>
            <w:tcW w:w="9572" w:type="dxa"/>
            <w:gridSpan w:val="2"/>
          </w:tcPr>
          <w:p w14:paraId="55C1BF6A" w14:textId="2E0E9AB5" w:rsidR="0084787F" w:rsidRPr="0020533C" w:rsidRDefault="0084787F" w:rsidP="002B13EB">
            <w:pPr>
              <w:spacing w:after="60" w:line="276" w:lineRule="auto"/>
              <w:rPr>
                <w:sz w:val="20"/>
                <w:szCs w:val="20"/>
                <w:lang w:val="de-DE"/>
              </w:rPr>
            </w:pPr>
            <w:r w:rsidRPr="0020533C">
              <w:rPr>
                <w:sz w:val="20"/>
                <w:szCs w:val="20"/>
                <w:lang w:val="de-DE"/>
              </w:rPr>
              <w:t xml:space="preserve">Angebot Nr.: </w:t>
            </w:r>
            <w:r w:rsidRPr="0020533C">
              <w:rPr>
                <w:rFonts w:eastAsia="SimSun"/>
                <w:b/>
                <w:bCs/>
                <w:sz w:val="20"/>
                <w:szCs w:val="20"/>
                <w:u w:val="single"/>
                <w:lang w:val="de-DE"/>
              </w:rPr>
              <w:fldChar w:fldCharType="begin">
                <w:ffData>
                  <w:name w:val="Text1"/>
                  <w:enabled/>
                  <w:calcOnExit w:val="0"/>
                  <w:textInput/>
                </w:ffData>
              </w:fldChar>
            </w:r>
            <w:r w:rsidRPr="0020533C">
              <w:rPr>
                <w:rFonts w:eastAsia="SimSun"/>
                <w:b/>
                <w:bCs/>
                <w:sz w:val="20"/>
                <w:szCs w:val="20"/>
                <w:u w:val="single"/>
                <w:lang w:val="de-DE"/>
              </w:rPr>
              <w:instrText xml:space="preserve"> FORMTEXT </w:instrText>
            </w:r>
            <w:r w:rsidRPr="0020533C">
              <w:rPr>
                <w:rFonts w:eastAsia="SimSun"/>
                <w:b/>
                <w:bCs/>
                <w:sz w:val="20"/>
                <w:szCs w:val="20"/>
                <w:u w:val="single"/>
                <w:lang w:val="de-DE"/>
              </w:rPr>
            </w:r>
            <w:r w:rsidRPr="0020533C">
              <w:rPr>
                <w:rFonts w:eastAsia="SimSun"/>
                <w:b/>
                <w:bCs/>
                <w:sz w:val="20"/>
                <w:szCs w:val="20"/>
                <w:u w:val="single"/>
                <w:lang w:val="de-DE"/>
              </w:rPr>
              <w:fldChar w:fldCharType="separate"/>
            </w:r>
            <w:r w:rsidRPr="0020533C">
              <w:rPr>
                <w:rFonts w:eastAsia="SimSun"/>
                <w:b/>
                <w:bCs/>
                <w:sz w:val="20"/>
                <w:szCs w:val="20"/>
                <w:u w:val="single"/>
                <w:lang w:val="de-DE"/>
              </w:rPr>
              <w:t> </w:t>
            </w:r>
            <w:r w:rsidRPr="0020533C">
              <w:rPr>
                <w:rFonts w:eastAsia="SimSun"/>
                <w:b/>
                <w:bCs/>
                <w:sz w:val="20"/>
                <w:szCs w:val="20"/>
                <w:u w:val="single"/>
                <w:lang w:val="de-DE"/>
              </w:rPr>
              <w:t> </w:t>
            </w:r>
            <w:r w:rsidRPr="0020533C">
              <w:rPr>
                <w:rFonts w:eastAsia="SimSun"/>
                <w:b/>
                <w:bCs/>
                <w:sz w:val="20"/>
                <w:szCs w:val="20"/>
                <w:u w:val="single"/>
                <w:lang w:val="de-DE"/>
              </w:rPr>
              <w:t> </w:t>
            </w:r>
            <w:r w:rsidRPr="0020533C">
              <w:rPr>
                <w:rFonts w:eastAsia="SimSun"/>
                <w:b/>
                <w:bCs/>
                <w:sz w:val="20"/>
                <w:szCs w:val="20"/>
                <w:u w:val="single"/>
                <w:lang w:val="de-DE"/>
              </w:rPr>
              <w:t> </w:t>
            </w:r>
            <w:r w:rsidRPr="0020533C">
              <w:rPr>
                <w:rFonts w:eastAsia="SimSun"/>
                <w:b/>
                <w:bCs/>
                <w:sz w:val="20"/>
                <w:szCs w:val="20"/>
                <w:u w:val="single"/>
                <w:lang w:val="de-DE"/>
              </w:rPr>
              <w:t> </w:t>
            </w:r>
            <w:r w:rsidRPr="0020533C">
              <w:rPr>
                <w:rFonts w:eastAsia="SimSun"/>
                <w:b/>
                <w:bCs/>
                <w:sz w:val="20"/>
                <w:szCs w:val="20"/>
                <w:u w:val="single"/>
                <w:lang w:val="de-DE"/>
              </w:rPr>
              <w:fldChar w:fldCharType="end"/>
            </w:r>
          </w:p>
        </w:tc>
      </w:tr>
    </w:tbl>
    <w:p w14:paraId="1946A2FD" w14:textId="77777777" w:rsidR="0084787F" w:rsidRPr="0020533C" w:rsidRDefault="0084787F" w:rsidP="0084787F">
      <w:pPr>
        <w:rPr>
          <w:lang w:val="de-DE"/>
        </w:rPr>
      </w:pPr>
    </w:p>
    <w:tbl>
      <w:tblPr>
        <w:tblStyle w:val="Tabellenraster"/>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77"/>
      </w:tblGrid>
      <w:tr w:rsidR="0084787F" w:rsidRPr="0020533C" w14:paraId="5DBECCE9" w14:textId="77777777" w:rsidTr="002B13EB">
        <w:tc>
          <w:tcPr>
            <w:tcW w:w="9572" w:type="dxa"/>
            <w:gridSpan w:val="2"/>
            <w:tcBorders>
              <w:bottom w:val="single" w:sz="4" w:space="0" w:color="auto"/>
            </w:tcBorders>
          </w:tcPr>
          <w:p w14:paraId="45E783F9" w14:textId="497679EE" w:rsidR="0084787F" w:rsidRPr="0020533C" w:rsidRDefault="0084787F" w:rsidP="002B13EB">
            <w:pPr>
              <w:spacing w:after="60" w:line="276" w:lineRule="auto"/>
              <w:rPr>
                <w:b/>
                <w:bCs/>
                <w:caps/>
                <w:sz w:val="20"/>
                <w:szCs w:val="20"/>
                <w:lang w:val="de-DE"/>
              </w:rPr>
            </w:pPr>
            <w:r w:rsidRPr="0020533C">
              <w:rPr>
                <w:b/>
                <w:bCs/>
                <w:caps/>
                <w:sz w:val="20"/>
                <w:szCs w:val="20"/>
                <w:lang w:val="de-DE"/>
              </w:rPr>
              <w:t>Der Antragsteller</w:t>
            </w:r>
          </w:p>
        </w:tc>
      </w:tr>
      <w:tr w:rsidR="0084787F" w:rsidRPr="0020533C" w14:paraId="12C2F184" w14:textId="77777777" w:rsidTr="002B13EB">
        <w:trPr>
          <w:trHeight w:val="271"/>
        </w:trPr>
        <w:tc>
          <w:tcPr>
            <w:tcW w:w="4395" w:type="dxa"/>
            <w:tcBorders>
              <w:top w:val="single" w:sz="4" w:space="0" w:color="auto"/>
              <w:left w:val="single" w:sz="4" w:space="0" w:color="auto"/>
              <w:bottom w:val="single" w:sz="4" w:space="0" w:color="auto"/>
              <w:right w:val="single" w:sz="4" w:space="0" w:color="auto"/>
            </w:tcBorders>
          </w:tcPr>
          <w:p w14:paraId="7BC7DE3B" w14:textId="61513A01" w:rsidR="0084787F" w:rsidRPr="0020533C" w:rsidRDefault="0084787F" w:rsidP="002B13EB">
            <w:pPr>
              <w:spacing w:after="60" w:line="276" w:lineRule="auto"/>
              <w:rPr>
                <w:sz w:val="20"/>
                <w:szCs w:val="20"/>
                <w:lang w:val="de-DE"/>
              </w:rPr>
            </w:pPr>
            <w:r w:rsidRPr="0020533C">
              <w:rPr>
                <w:sz w:val="20"/>
                <w:szCs w:val="20"/>
                <w:lang w:val="de-DE"/>
              </w:rPr>
              <w:t>Firmenname:</w:t>
            </w:r>
          </w:p>
        </w:tc>
        <w:tc>
          <w:tcPr>
            <w:tcW w:w="5177" w:type="dxa"/>
            <w:tcBorders>
              <w:top w:val="single" w:sz="4" w:space="0" w:color="auto"/>
              <w:left w:val="single" w:sz="4" w:space="0" w:color="auto"/>
              <w:bottom w:val="single" w:sz="4" w:space="0" w:color="auto"/>
              <w:right w:val="single" w:sz="4" w:space="0" w:color="auto"/>
            </w:tcBorders>
          </w:tcPr>
          <w:p w14:paraId="3DA58A99" w14:textId="77777777" w:rsidR="0084787F" w:rsidRPr="0020533C" w:rsidRDefault="0084787F" w:rsidP="002B13EB">
            <w:pPr>
              <w:spacing w:after="60" w:line="276" w:lineRule="auto"/>
              <w:rPr>
                <w:sz w:val="20"/>
                <w:szCs w:val="20"/>
                <w:lang w:val="de-DE"/>
              </w:rPr>
            </w:pPr>
          </w:p>
        </w:tc>
      </w:tr>
      <w:tr w:rsidR="0084787F" w:rsidRPr="0020533C" w14:paraId="528E009C" w14:textId="77777777" w:rsidTr="002B13EB">
        <w:trPr>
          <w:trHeight w:val="270"/>
        </w:trPr>
        <w:tc>
          <w:tcPr>
            <w:tcW w:w="4395" w:type="dxa"/>
            <w:tcBorders>
              <w:top w:val="single" w:sz="4" w:space="0" w:color="auto"/>
              <w:left w:val="single" w:sz="4" w:space="0" w:color="auto"/>
              <w:bottom w:val="single" w:sz="4" w:space="0" w:color="auto"/>
              <w:right w:val="single" w:sz="4" w:space="0" w:color="auto"/>
            </w:tcBorders>
          </w:tcPr>
          <w:p w14:paraId="5BB817F0" w14:textId="77777777" w:rsidR="0084787F" w:rsidRPr="0020533C" w:rsidRDefault="0084787F" w:rsidP="002B13EB">
            <w:pPr>
              <w:spacing w:after="60" w:line="276" w:lineRule="auto"/>
              <w:rPr>
                <w:sz w:val="20"/>
                <w:szCs w:val="20"/>
                <w:lang w:val="de-DE"/>
              </w:rPr>
            </w:pPr>
            <w:r w:rsidRPr="0020533C">
              <w:rPr>
                <w:sz w:val="20"/>
                <w:szCs w:val="20"/>
                <w:lang w:val="de-DE"/>
              </w:rPr>
              <w:t xml:space="preserve">SRN / Single Registration Number </w:t>
            </w:r>
            <w:r w:rsidRPr="0020533C">
              <w:rPr>
                <w:sz w:val="16"/>
                <w:szCs w:val="16"/>
                <w:lang w:val="de-DE"/>
              </w:rPr>
              <w:t>(MDR Art. 31)</w:t>
            </w:r>
            <w:r w:rsidRPr="0020533C">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407B3ADD" w14:textId="77777777" w:rsidR="0084787F" w:rsidRPr="0020533C" w:rsidRDefault="0084787F" w:rsidP="002B13EB">
            <w:pPr>
              <w:spacing w:after="60" w:line="276" w:lineRule="auto"/>
              <w:rPr>
                <w:sz w:val="20"/>
                <w:szCs w:val="20"/>
                <w:lang w:val="de-DE"/>
              </w:rPr>
            </w:pPr>
          </w:p>
        </w:tc>
      </w:tr>
      <w:tr w:rsidR="0084787F" w:rsidRPr="0020533C" w14:paraId="2060A47A" w14:textId="77777777" w:rsidTr="002B13EB">
        <w:trPr>
          <w:trHeight w:val="270"/>
        </w:trPr>
        <w:tc>
          <w:tcPr>
            <w:tcW w:w="4395" w:type="dxa"/>
            <w:tcBorders>
              <w:top w:val="single" w:sz="4" w:space="0" w:color="auto"/>
              <w:left w:val="single" w:sz="4" w:space="0" w:color="auto"/>
              <w:bottom w:val="single" w:sz="4" w:space="0" w:color="auto"/>
              <w:right w:val="single" w:sz="4" w:space="0" w:color="auto"/>
            </w:tcBorders>
          </w:tcPr>
          <w:p w14:paraId="2CBA2FB9" w14:textId="3ABBB230" w:rsidR="0084787F" w:rsidRPr="0020533C" w:rsidRDefault="0084787F" w:rsidP="002B13EB">
            <w:pPr>
              <w:spacing w:after="60" w:line="276" w:lineRule="auto"/>
              <w:rPr>
                <w:sz w:val="20"/>
                <w:szCs w:val="20"/>
                <w:lang w:val="de-DE"/>
              </w:rPr>
            </w:pPr>
            <w:r w:rsidRPr="0020533C">
              <w:rPr>
                <w:sz w:val="20"/>
                <w:szCs w:val="20"/>
                <w:lang w:val="de-DE"/>
              </w:rPr>
              <w:t>Straße / Nr.</w:t>
            </w:r>
          </w:p>
        </w:tc>
        <w:tc>
          <w:tcPr>
            <w:tcW w:w="5177" w:type="dxa"/>
            <w:tcBorders>
              <w:top w:val="single" w:sz="4" w:space="0" w:color="auto"/>
              <w:left w:val="single" w:sz="4" w:space="0" w:color="auto"/>
              <w:bottom w:val="single" w:sz="4" w:space="0" w:color="auto"/>
              <w:right w:val="single" w:sz="4" w:space="0" w:color="auto"/>
            </w:tcBorders>
          </w:tcPr>
          <w:p w14:paraId="7DC597E2" w14:textId="77777777" w:rsidR="0084787F" w:rsidRPr="0020533C" w:rsidRDefault="0084787F" w:rsidP="002B13EB">
            <w:pPr>
              <w:spacing w:after="60" w:line="276" w:lineRule="auto"/>
              <w:rPr>
                <w:sz w:val="20"/>
                <w:szCs w:val="20"/>
                <w:lang w:val="de-DE"/>
              </w:rPr>
            </w:pPr>
          </w:p>
        </w:tc>
      </w:tr>
      <w:tr w:rsidR="0084787F" w:rsidRPr="0020533C" w14:paraId="45871BA5" w14:textId="77777777" w:rsidTr="002B13EB">
        <w:trPr>
          <w:trHeight w:val="270"/>
        </w:trPr>
        <w:tc>
          <w:tcPr>
            <w:tcW w:w="4395" w:type="dxa"/>
            <w:tcBorders>
              <w:top w:val="single" w:sz="4" w:space="0" w:color="auto"/>
              <w:left w:val="single" w:sz="4" w:space="0" w:color="auto"/>
              <w:bottom w:val="single" w:sz="4" w:space="0" w:color="auto"/>
              <w:right w:val="single" w:sz="4" w:space="0" w:color="auto"/>
            </w:tcBorders>
          </w:tcPr>
          <w:p w14:paraId="36929B09" w14:textId="495624DD" w:rsidR="0084787F" w:rsidRPr="0020533C" w:rsidRDefault="0084787F" w:rsidP="002B13EB">
            <w:pPr>
              <w:spacing w:after="60" w:line="276" w:lineRule="auto"/>
              <w:rPr>
                <w:sz w:val="20"/>
                <w:szCs w:val="20"/>
                <w:lang w:val="de-DE"/>
              </w:rPr>
            </w:pPr>
            <w:r w:rsidRPr="0020533C">
              <w:rPr>
                <w:sz w:val="20"/>
                <w:szCs w:val="20"/>
                <w:lang w:val="de-DE"/>
              </w:rPr>
              <w:t>PLZ:</w:t>
            </w:r>
          </w:p>
        </w:tc>
        <w:tc>
          <w:tcPr>
            <w:tcW w:w="5177" w:type="dxa"/>
            <w:tcBorders>
              <w:top w:val="single" w:sz="4" w:space="0" w:color="auto"/>
              <w:left w:val="single" w:sz="4" w:space="0" w:color="auto"/>
              <w:bottom w:val="single" w:sz="4" w:space="0" w:color="auto"/>
              <w:right w:val="single" w:sz="4" w:space="0" w:color="auto"/>
            </w:tcBorders>
          </w:tcPr>
          <w:p w14:paraId="31528362" w14:textId="77777777" w:rsidR="0084787F" w:rsidRPr="0020533C" w:rsidRDefault="0084787F" w:rsidP="002B13EB">
            <w:pPr>
              <w:spacing w:after="60" w:line="276" w:lineRule="auto"/>
              <w:rPr>
                <w:sz w:val="20"/>
                <w:szCs w:val="20"/>
                <w:lang w:val="de-DE"/>
              </w:rPr>
            </w:pPr>
          </w:p>
        </w:tc>
      </w:tr>
      <w:tr w:rsidR="0084787F" w:rsidRPr="0020533C" w14:paraId="793818E7" w14:textId="77777777" w:rsidTr="002B13EB">
        <w:trPr>
          <w:trHeight w:val="270"/>
        </w:trPr>
        <w:tc>
          <w:tcPr>
            <w:tcW w:w="4395" w:type="dxa"/>
            <w:tcBorders>
              <w:top w:val="single" w:sz="4" w:space="0" w:color="auto"/>
              <w:left w:val="single" w:sz="4" w:space="0" w:color="auto"/>
              <w:bottom w:val="single" w:sz="4" w:space="0" w:color="auto"/>
              <w:right w:val="single" w:sz="4" w:space="0" w:color="auto"/>
            </w:tcBorders>
          </w:tcPr>
          <w:p w14:paraId="6B3C68FF" w14:textId="43098FB1" w:rsidR="0084787F" w:rsidRPr="0020533C" w:rsidRDefault="0084787F" w:rsidP="002B13EB">
            <w:pPr>
              <w:spacing w:after="60" w:line="276" w:lineRule="auto"/>
              <w:rPr>
                <w:sz w:val="20"/>
                <w:szCs w:val="20"/>
                <w:lang w:val="de-DE"/>
              </w:rPr>
            </w:pPr>
            <w:r w:rsidRPr="0020533C">
              <w:rPr>
                <w:sz w:val="20"/>
                <w:szCs w:val="20"/>
                <w:lang w:val="de-DE"/>
              </w:rPr>
              <w:t>Ort:</w:t>
            </w:r>
          </w:p>
        </w:tc>
        <w:tc>
          <w:tcPr>
            <w:tcW w:w="5177" w:type="dxa"/>
            <w:tcBorders>
              <w:top w:val="single" w:sz="4" w:space="0" w:color="auto"/>
              <w:left w:val="single" w:sz="4" w:space="0" w:color="auto"/>
              <w:bottom w:val="single" w:sz="4" w:space="0" w:color="auto"/>
              <w:right w:val="single" w:sz="4" w:space="0" w:color="auto"/>
            </w:tcBorders>
          </w:tcPr>
          <w:p w14:paraId="0794F999" w14:textId="77777777" w:rsidR="0084787F" w:rsidRPr="0020533C" w:rsidRDefault="0084787F" w:rsidP="002B13EB">
            <w:pPr>
              <w:spacing w:after="60" w:line="276" w:lineRule="auto"/>
              <w:rPr>
                <w:sz w:val="20"/>
                <w:szCs w:val="20"/>
                <w:lang w:val="de-DE"/>
              </w:rPr>
            </w:pPr>
          </w:p>
        </w:tc>
      </w:tr>
      <w:tr w:rsidR="0084787F" w:rsidRPr="0020533C" w14:paraId="653249AC" w14:textId="77777777" w:rsidTr="002B13EB">
        <w:trPr>
          <w:trHeight w:val="270"/>
        </w:trPr>
        <w:tc>
          <w:tcPr>
            <w:tcW w:w="4395" w:type="dxa"/>
            <w:tcBorders>
              <w:top w:val="single" w:sz="4" w:space="0" w:color="auto"/>
              <w:left w:val="single" w:sz="4" w:space="0" w:color="auto"/>
              <w:bottom w:val="single" w:sz="4" w:space="0" w:color="auto"/>
              <w:right w:val="single" w:sz="4" w:space="0" w:color="auto"/>
            </w:tcBorders>
          </w:tcPr>
          <w:p w14:paraId="78204A34" w14:textId="6EF5C703" w:rsidR="0084787F" w:rsidRPr="0020533C" w:rsidRDefault="0084787F" w:rsidP="002B13EB">
            <w:pPr>
              <w:spacing w:after="60" w:line="276" w:lineRule="auto"/>
              <w:rPr>
                <w:sz w:val="20"/>
                <w:szCs w:val="20"/>
                <w:lang w:val="de-DE"/>
              </w:rPr>
            </w:pPr>
            <w:r w:rsidRPr="0020533C">
              <w:rPr>
                <w:sz w:val="20"/>
                <w:szCs w:val="20"/>
                <w:lang w:val="de-DE"/>
              </w:rPr>
              <w:t>Land:</w:t>
            </w:r>
          </w:p>
        </w:tc>
        <w:tc>
          <w:tcPr>
            <w:tcW w:w="5177" w:type="dxa"/>
            <w:tcBorders>
              <w:top w:val="single" w:sz="4" w:space="0" w:color="auto"/>
              <w:left w:val="single" w:sz="4" w:space="0" w:color="auto"/>
              <w:bottom w:val="single" w:sz="4" w:space="0" w:color="auto"/>
              <w:right w:val="single" w:sz="4" w:space="0" w:color="auto"/>
            </w:tcBorders>
          </w:tcPr>
          <w:p w14:paraId="09CBA980" w14:textId="77777777" w:rsidR="0084787F" w:rsidRPr="0020533C" w:rsidRDefault="0084787F" w:rsidP="002B13EB">
            <w:pPr>
              <w:spacing w:after="60" w:line="276" w:lineRule="auto"/>
              <w:rPr>
                <w:sz w:val="20"/>
                <w:szCs w:val="20"/>
                <w:lang w:val="de-DE"/>
              </w:rPr>
            </w:pPr>
          </w:p>
        </w:tc>
      </w:tr>
    </w:tbl>
    <w:p w14:paraId="554131D6" w14:textId="77777777" w:rsidR="0084787F" w:rsidRPr="0020533C" w:rsidRDefault="0084787F" w:rsidP="0084787F">
      <w:pPr>
        <w:rPr>
          <w:lang w:val="de-DE"/>
        </w:rPr>
      </w:pPr>
    </w:p>
    <w:tbl>
      <w:tblPr>
        <w:tblStyle w:val="Tabellenraster"/>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84787F" w:rsidRPr="009972D2" w14:paraId="466535C8" w14:textId="77777777" w:rsidTr="002B13EB">
        <w:tc>
          <w:tcPr>
            <w:tcW w:w="9572" w:type="dxa"/>
          </w:tcPr>
          <w:p w14:paraId="4121BD3A" w14:textId="2D12E833" w:rsidR="0084787F" w:rsidRPr="0020533C" w:rsidRDefault="00181488" w:rsidP="008F23AB">
            <w:pPr>
              <w:spacing w:after="60" w:line="276" w:lineRule="auto"/>
              <w:rPr>
                <w:b/>
                <w:bCs/>
                <w:sz w:val="20"/>
                <w:szCs w:val="20"/>
                <w:lang w:val="de-DE"/>
              </w:rPr>
            </w:pPr>
            <w:r w:rsidRPr="0020533C">
              <w:rPr>
                <w:b/>
                <w:bCs/>
                <w:sz w:val="20"/>
                <w:szCs w:val="20"/>
                <w:lang w:val="de-DE"/>
              </w:rPr>
              <w:t>WIR ERTEILEN DER DNV MEDCERT G</w:t>
            </w:r>
            <w:r w:rsidR="008F23AB">
              <w:rPr>
                <w:b/>
                <w:bCs/>
                <w:sz w:val="20"/>
                <w:szCs w:val="20"/>
                <w:lang w:val="de-DE"/>
              </w:rPr>
              <w:t>mb</w:t>
            </w:r>
            <w:r w:rsidRPr="0020533C">
              <w:rPr>
                <w:b/>
                <w:bCs/>
                <w:sz w:val="20"/>
                <w:szCs w:val="20"/>
                <w:lang w:val="de-DE"/>
              </w:rPr>
              <w:t>H</w:t>
            </w:r>
            <w:r w:rsidR="008F23AB">
              <w:rPr>
                <w:rStyle w:val="Funotenzeichen"/>
                <w:b/>
                <w:bCs/>
                <w:szCs w:val="20"/>
                <w:lang w:val="de-DE"/>
              </w:rPr>
              <w:footnoteReference w:id="1"/>
            </w:r>
            <w:r w:rsidRPr="0020533C">
              <w:rPr>
                <w:b/>
                <w:bCs/>
                <w:sz w:val="20"/>
                <w:szCs w:val="20"/>
                <w:lang w:val="de-DE"/>
              </w:rPr>
              <w:t xml:space="preserve"> FOLGENDEN AUFTRAG ►</w:t>
            </w:r>
          </w:p>
        </w:tc>
      </w:tr>
    </w:tbl>
    <w:p w14:paraId="33CD2016" w14:textId="77777777" w:rsidR="0084787F" w:rsidRPr="0020533C" w:rsidRDefault="0084787F" w:rsidP="0084787F">
      <w:pPr>
        <w:rPr>
          <w:lang w:val="de-DE"/>
        </w:rPr>
      </w:pPr>
    </w:p>
    <w:tbl>
      <w:tblPr>
        <w:tblStyle w:val="Tabellenraster"/>
        <w:tblW w:w="95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757"/>
        <w:gridCol w:w="2059"/>
      </w:tblGrid>
      <w:tr w:rsidR="0084787F" w:rsidRPr="0020533C" w14:paraId="4E341C38" w14:textId="77777777" w:rsidTr="002B13EB">
        <w:tc>
          <w:tcPr>
            <w:tcW w:w="95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4AB15" w14:textId="644C3810" w:rsidR="0084787F" w:rsidRPr="0020533C" w:rsidRDefault="00181488" w:rsidP="002B13EB">
            <w:pPr>
              <w:spacing w:after="60" w:line="276" w:lineRule="auto"/>
              <w:rPr>
                <w:b/>
                <w:bCs/>
                <w:caps/>
                <w:sz w:val="20"/>
                <w:szCs w:val="20"/>
                <w:lang w:val="de-DE"/>
              </w:rPr>
            </w:pPr>
            <w:r w:rsidRPr="0020533C">
              <w:rPr>
                <w:b/>
                <w:bCs/>
                <w:caps/>
                <w:sz w:val="20"/>
                <w:szCs w:val="20"/>
                <w:lang w:val="de-DE"/>
              </w:rPr>
              <w:t xml:space="preserve">Qualitätsmanagementsystem-Audit </w:t>
            </w:r>
            <w:r w:rsidR="0084787F" w:rsidRPr="0020533C">
              <w:rPr>
                <w:b/>
                <w:bCs/>
                <w:caps/>
                <w:sz w:val="20"/>
                <w:szCs w:val="20"/>
                <w:lang w:val="de-DE"/>
              </w:rPr>
              <w:t>/</w:t>
            </w:r>
            <w:r w:rsidRPr="0020533C">
              <w:rPr>
                <w:b/>
                <w:bCs/>
                <w:caps/>
                <w:sz w:val="20"/>
                <w:szCs w:val="20"/>
                <w:lang w:val="de-DE"/>
              </w:rPr>
              <w:t xml:space="preserve"> Zertifizierung gemä</w:t>
            </w:r>
            <w:r w:rsidR="00344AD2" w:rsidRPr="0020533C">
              <w:rPr>
                <w:b/>
                <w:bCs/>
                <w:caps/>
                <w:sz w:val="20"/>
                <w:szCs w:val="20"/>
                <w:lang w:val="de-DE"/>
              </w:rPr>
              <w:t>ss</w:t>
            </w:r>
            <w:r w:rsidR="0084787F" w:rsidRPr="0020533C">
              <w:rPr>
                <w:b/>
                <w:bCs/>
                <w:caps/>
                <w:sz w:val="20"/>
                <w:szCs w:val="20"/>
                <w:lang w:val="de-DE"/>
              </w:rPr>
              <w:t>:</w:t>
            </w:r>
          </w:p>
        </w:tc>
      </w:tr>
      <w:tr w:rsidR="0084787F" w:rsidRPr="0020533C" w14:paraId="754A3998" w14:textId="77777777" w:rsidTr="00181488">
        <w:tc>
          <w:tcPr>
            <w:tcW w:w="3756" w:type="dxa"/>
            <w:tcBorders>
              <w:top w:val="single" w:sz="4" w:space="0" w:color="auto"/>
              <w:left w:val="single" w:sz="4" w:space="0" w:color="auto"/>
              <w:bottom w:val="single" w:sz="4" w:space="0" w:color="auto"/>
              <w:right w:val="single" w:sz="4" w:space="0" w:color="auto"/>
            </w:tcBorders>
          </w:tcPr>
          <w:p w14:paraId="402B7725" w14:textId="501CD6D2" w:rsidR="0084787F" w:rsidRPr="0020533C" w:rsidRDefault="00000000" w:rsidP="002B13EB">
            <w:pPr>
              <w:spacing w:after="60" w:line="276" w:lineRule="auto"/>
              <w:rPr>
                <w:sz w:val="20"/>
                <w:szCs w:val="20"/>
                <w:lang w:val="de-DE"/>
              </w:rPr>
            </w:pPr>
            <w:sdt>
              <w:sdtPr>
                <w:rPr>
                  <w:rFonts w:eastAsia="SimSun"/>
                  <w:sz w:val="20"/>
                  <w:szCs w:val="20"/>
                  <w:lang w:val="de-DE"/>
                </w:rPr>
                <w:id w:val="-1785489061"/>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EN ISO 13485 </w:t>
            </w:r>
            <w:r w:rsidR="00181488" w:rsidRPr="0020533C">
              <w:rPr>
                <w:rFonts w:eastAsia="SimSun"/>
                <w:sz w:val="20"/>
                <w:szCs w:val="20"/>
                <w:lang w:val="de-DE"/>
              </w:rPr>
              <w:t>mit Entwicklung</w:t>
            </w:r>
          </w:p>
        </w:tc>
        <w:tc>
          <w:tcPr>
            <w:tcW w:w="3757" w:type="dxa"/>
            <w:tcBorders>
              <w:top w:val="single" w:sz="4" w:space="0" w:color="auto"/>
              <w:left w:val="single" w:sz="4" w:space="0" w:color="auto"/>
              <w:bottom w:val="single" w:sz="4" w:space="0" w:color="auto"/>
              <w:right w:val="single" w:sz="4" w:space="0" w:color="auto"/>
            </w:tcBorders>
          </w:tcPr>
          <w:p w14:paraId="5E86A85F" w14:textId="42A02020" w:rsidR="0084787F" w:rsidRPr="0020533C" w:rsidRDefault="00000000" w:rsidP="002B13EB">
            <w:pPr>
              <w:spacing w:after="60" w:line="276" w:lineRule="auto"/>
              <w:rPr>
                <w:sz w:val="20"/>
                <w:szCs w:val="20"/>
                <w:lang w:val="de-DE"/>
              </w:rPr>
            </w:pPr>
            <w:sdt>
              <w:sdtPr>
                <w:rPr>
                  <w:rFonts w:eastAsia="SimSun"/>
                  <w:sz w:val="20"/>
                  <w:szCs w:val="20"/>
                  <w:lang w:val="de-DE"/>
                </w:rPr>
                <w:id w:val="-528021922"/>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EN ISO 13485 </w:t>
            </w:r>
            <w:r w:rsidR="00181488" w:rsidRPr="0020533C">
              <w:rPr>
                <w:rFonts w:eastAsia="SimSun"/>
                <w:sz w:val="20"/>
                <w:szCs w:val="20"/>
                <w:lang w:val="de-DE"/>
              </w:rPr>
              <w:t>ohne Entwicklung</w:t>
            </w:r>
          </w:p>
        </w:tc>
        <w:tc>
          <w:tcPr>
            <w:tcW w:w="2059" w:type="dxa"/>
            <w:tcBorders>
              <w:top w:val="single" w:sz="4" w:space="0" w:color="auto"/>
              <w:left w:val="single" w:sz="4" w:space="0" w:color="auto"/>
              <w:bottom w:val="single" w:sz="4" w:space="0" w:color="auto"/>
              <w:right w:val="single" w:sz="4" w:space="0" w:color="auto"/>
            </w:tcBorders>
          </w:tcPr>
          <w:p w14:paraId="6EF62DDC" w14:textId="77777777" w:rsidR="0084787F" w:rsidRPr="0020533C" w:rsidRDefault="00000000" w:rsidP="002B13EB">
            <w:pPr>
              <w:spacing w:after="60" w:line="276" w:lineRule="auto"/>
              <w:rPr>
                <w:sz w:val="20"/>
                <w:szCs w:val="20"/>
                <w:lang w:val="de-DE"/>
              </w:rPr>
            </w:pPr>
            <w:sdt>
              <w:sdtPr>
                <w:rPr>
                  <w:rFonts w:eastAsia="SimSun"/>
                  <w:sz w:val="20"/>
                  <w:szCs w:val="20"/>
                  <w:lang w:val="de-DE"/>
                </w:rPr>
                <w:id w:val="1929462559"/>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TCP (Taiwan)</w:t>
            </w:r>
          </w:p>
        </w:tc>
      </w:tr>
      <w:tr w:rsidR="0084787F" w:rsidRPr="009972D2" w14:paraId="2F97DD47" w14:textId="77777777" w:rsidTr="002B13EB">
        <w:tc>
          <w:tcPr>
            <w:tcW w:w="9572" w:type="dxa"/>
            <w:gridSpan w:val="3"/>
            <w:tcBorders>
              <w:top w:val="single" w:sz="4" w:space="0" w:color="auto"/>
              <w:left w:val="single" w:sz="4" w:space="0" w:color="auto"/>
              <w:bottom w:val="single" w:sz="4" w:space="0" w:color="auto"/>
              <w:right w:val="single" w:sz="4" w:space="0" w:color="auto"/>
            </w:tcBorders>
          </w:tcPr>
          <w:p w14:paraId="3B9072FB" w14:textId="12B24001" w:rsidR="0084787F" w:rsidRPr="0020533C" w:rsidRDefault="00000000" w:rsidP="002B13EB">
            <w:pPr>
              <w:spacing w:after="60" w:line="276" w:lineRule="auto"/>
              <w:ind w:left="314" w:hanging="314"/>
              <w:rPr>
                <w:rFonts w:eastAsia="SimSun"/>
                <w:color w:val="0070C0"/>
                <w:sz w:val="20"/>
                <w:szCs w:val="20"/>
                <w:lang w:val="de-DE"/>
              </w:rPr>
            </w:pPr>
            <w:sdt>
              <w:sdtPr>
                <w:rPr>
                  <w:rFonts w:eastAsia="SimSun"/>
                  <w:color w:val="0070C0"/>
                  <w:sz w:val="20"/>
                  <w:szCs w:val="20"/>
                  <w:lang w:val="de-DE"/>
                </w:rPr>
                <w:id w:val="-286742552"/>
                <w14:checkbox>
                  <w14:checked w14:val="0"/>
                  <w14:checkedState w14:val="2612" w14:font="MS Gothic"/>
                  <w14:uncheckedState w14:val="2610" w14:font="MS Gothic"/>
                </w14:checkbox>
              </w:sdtPr>
              <w:sdtContent>
                <w:r w:rsidR="0084787F" w:rsidRPr="0020533C">
                  <w:rPr>
                    <w:rFonts w:ascii="MS Gothic" w:eastAsia="MS Gothic" w:hAnsi="MS Gothic"/>
                    <w:color w:val="0070C0"/>
                    <w:sz w:val="20"/>
                    <w:szCs w:val="20"/>
                    <w:lang w:val="de-DE"/>
                  </w:rPr>
                  <w:t>☐</w:t>
                </w:r>
              </w:sdtContent>
            </w:sdt>
            <w:r w:rsidR="0084787F" w:rsidRPr="0020533C">
              <w:rPr>
                <w:rFonts w:eastAsia="SimSun"/>
                <w:color w:val="0070C0"/>
                <w:sz w:val="20"/>
                <w:szCs w:val="20"/>
                <w:lang w:val="de-DE"/>
              </w:rPr>
              <w:t xml:space="preserve"> MDSAP </w:t>
            </w:r>
            <w:r w:rsidR="00181488" w:rsidRPr="0020533C">
              <w:rPr>
                <w:rFonts w:eastAsia="SimSun"/>
                <w:color w:val="0070C0"/>
                <w:sz w:val="20"/>
                <w:szCs w:val="20"/>
                <w:lang w:val="de-DE"/>
              </w:rPr>
              <w:t xml:space="preserve">einschließlich anwendbarer regulatorischer Anforderungen von </w:t>
            </w:r>
            <w:r w:rsidR="00181488" w:rsidRPr="0020533C">
              <w:rPr>
                <w:rFonts w:eastAsia="SimSun"/>
                <w:color w:val="0070C0"/>
                <w:sz w:val="16"/>
                <w:szCs w:val="16"/>
                <w:lang w:val="de-DE"/>
              </w:rPr>
              <w:t>(alle anwendbaren auswählen)</w:t>
            </w:r>
            <w:r w:rsidR="0084787F" w:rsidRPr="0020533C">
              <w:rPr>
                <w:rFonts w:eastAsia="SimSun"/>
                <w:color w:val="0070C0"/>
                <w:sz w:val="20"/>
                <w:szCs w:val="20"/>
                <w:lang w:val="de-DE"/>
              </w:rPr>
              <w:t>:</w:t>
            </w:r>
            <w:r w:rsidR="0084787F" w:rsidRPr="0020533C">
              <w:rPr>
                <w:rFonts w:eastAsia="SimSun"/>
                <w:color w:val="0070C0"/>
                <w:sz w:val="20"/>
                <w:szCs w:val="20"/>
                <w:lang w:val="de-DE"/>
              </w:rPr>
              <w:br/>
            </w:r>
            <w:sdt>
              <w:sdtPr>
                <w:rPr>
                  <w:rFonts w:eastAsia="SimSun"/>
                  <w:color w:val="0070C0"/>
                  <w:sz w:val="20"/>
                  <w:szCs w:val="20"/>
                  <w:lang w:val="de-DE"/>
                </w:rPr>
                <w:id w:val="-2090534628"/>
                <w14:checkbox>
                  <w14:checked w14:val="0"/>
                  <w14:checkedState w14:val="2612" w14:font="MS Gothic"/>
                  <w14:uncheckedState w14:val="2610" w14:font="MS Gothic"/>
                </w14:checkbox>
              </w:sdtPr>
              <w:sdtContent>
                <w:r w:rsidR="0084787F" w:rsidRPr="0020533C">
                  <w:rPr>
                    <w:rFonts w:ascii="MS Gothic" w:eastAsia="MS Gothic" w:hAnsi="MS Gothic"/>
                    <w:color w:val="0070C0"/>
                    <w:sz w:val="20"/>
                    <w:szCs w:val="20"/>
                    <w:lang w:val="de-DE"/>
                  </w:rPr>
                  <w:t>☐</w:t>
                </w:r>
              </w:sdtContent>
            </w:sdt>
            <w:r w:rsidR="0084787F" w:rsidRPr="0020533C">
              <w:rPr>
                <w:rFonts w:eastAsia="SimSun"/>
                <w:color w:val="0070C0"/>
                <w:sz w:val="20"/>
                <w:szCs w:val="20"/>
                <w:lang w:val="de-DE"/>
              </w:rPr>
              <w:t xml:space="preserve"> TGA/Australi</w:t>
            </w:r>
            <w:r w:rsidR="00181488" w:rsidRPr="0020533C">
              <w:rPr>
                <w:rFonts w:eastAsia="SimSun"/>
                <w:color w:val="0070C0"/>
                <w:sz w:val="20"/>
                <w:szCs w:val="20"/>
                <w:lang w:val="de-DE"/>
              </w:rPr>
              <w:t>en</w:t>
            </w:r>
            <w:r w:rsidR="0084787F" w:rsidRPr="0020533C">
              <w:rPr>
                <w:rFonts w:eastAsia="SimSun"/>
                <w:color w:val="0070C0"/>
                <w:sz w:val="20"/>
                <w:szCs w:val="20"/>
                <w:lang w:val="de-DE"/>
              </w:rPr>
              <w:t xml:space="preserve">   </w:t>
            </w:r>
            <w:sdt>
              <w:sdtPr>
                <w:rPr>
                  <w:rFonts w:eastAsia="SimSun"/>
                  <w:color w:val="0070C0"/>
                  <w:sz w:val="20"/>
                  <w:szCs w:val="20"/>
                  <w:lang w:val="de-DE"/>
                </w:rPr>
                <w:id w:val="-1576265078"/>
                <w14:checkbox>
                  <w14:checked w14:val="0"/>
                  <w14:checkedState w14:val="2612" w14:font="MS Gothic"/>
                  <w14:uncheckedState w14:val="2610" w14:font="MS Gothic"/>
                </w14:checkbox>
              </w:sdtPr>
              <w:sdtContent>
                <w:r w:rsidR="0084787F" w:rsidRPr="0020533C">
                  <w:rPr>
                    <w:rFonts w:ascii="MS Gothic" w:eastAsia="MS Gothic" w:hAnsi="MS Gothic"/>
                    <w:color w:val="0070C0"/>
                    <w:sz w:val="20"/>
                    <w:szCs w:val="20"/>
                    <w:lang w:val="de-DE"/>
                  </w:rPr>
                  <w:t>☐</w:t>
                </w:r>
              </w:sdtContent>
            </w:sdt>
            <w:r w:rsidR="0084787F" w:rsidRPr="0020533C">
              <w:rPr>
                <w:rFonts w:eastAsia="SimSun"/>
                <w:color w:val="0070C0"/>
                <w:sz w:val="20"/>
                <w:szCs w:val="20"/>
                <w:lang w:val="de-DE"/>
              </w:rPr>
              <w:t xml:space="preserve"> ANVISA/Bra</w:t>
            </w:r>
            <w:r w:rsidR="00181488" w:rsidRPr="0020533C">
              <w:rPr>
                <w:rFonts w:eastAsia="SimSun"/>
                <w:color w:val="0070C0"/>
                <w:sz w:val="20"/>
                <w:szCs w:val="20"/>
                <w:lang w:val="de-DE"/>
              </w:rPr>
              <w:t>silien</w:t>
            </w:r>
            <w:r w:rsidR="0084787F" w:rsidRPr="0020533C">
              <w:rPr>
                <w:rFonts w:eastAsia="SimSun"/>
                <w:color w:val="0070C0"/>
                <w:sz w:val="20"/>
                <w:szCs w:val="20"/>
                <w:lang w:val="de-DE"/>
              </w:rPr>
              <w:t xml:space="preserve">    </w:t>
            </w:r>
            <w:sdt>
              <w:sdtPr>
                <w:rPr>
                  <w:rFonts w:eastAsia="SimSun"/>
                  <w:color w:val="0070C0"/>
                  <w:sz w:val="20"/>
                  <w:szCs w:val="20"/>
                  <w:lang w:val="de-DE"/>
                </w:rPr>
                <w:id w:val="-424353541"/>
                <w14:checkbox>
                  <w14:checked w14:val="0"/>
                  <w14:checkedState w14:val="2612" w14:font="MS Gothic"/>
                  <w14:uncheckedState w14:val="2610" w14:font="MS Gothic"/>
                </w14:checkbox>
              </w:sdtPr>
              <w:sdtContent>
                <w:r w:rsidR="0084787F" w:rsidRPr="0020533C">
                  <w:rPr>
                    <w:rFonts w:ascii="MS Gothic" w:eastAsia="MS Gothic" w:hAnsi="MS Gothic"/>
                    <w:color w:val="0070C0"/>
                    <w:sz w:val="20"/>
                    <w:szCs w:val="20"/>
                    <w:lang w:val="de-DE"/>
                  </w:rPr>
                  <w:t>☐</w:t>
                </w:r>
              </w:sdtContent>
            </w:sdt>
            <w:r w:rsidR="0084787F" w:rsidRPr="0020533C">
              <w:rPr>
                <w:rFonts w:eastAsia="SimSun"/>
                <w:color w:val="0070C0"/>
                <w:sz w:val="20"/>
                <w:szCs w:val="20"/>
                <w:lang w:val="de-DE"/>
              </w:rPr>
              <w:t xml:space="preserve"> HC/</w:t>
            </w:r>
            <w:r w:rsidR="00181488" w:rsidRPr="0020533C">
              <w:rPr>
                <w:rFonts w:eastAsia="SimSun"/>
                <w:color w:val="0070C0"/>
                <w:sz w:val="20"/>
                <w:szCs w:val="20"/>
                <w:lang w:val="de-DE"/>
              </w:rPr>
              <w:t>K</w:t>
            </w:r>
            <w:r w:rsidR="0084787F" w:rsidRPr="0020533C">
              <w:rPr>
                <w:rFonts w:eastAsia="SimSun"/>
                <w:color w:val="0070C0"/>
                <w:sz w:val="20"/>
                <w:szCs w:val="20"/>
                <w:lang w:val="de-DE"/>
              </w:rPr>
              <w:t xml:space="preserve">anada   </w:t>
            </w:r>
            <w:sdt>
              <w:sdtPr>
                <w:rPr>
                  <w:rFonts w:eastAsia="SimSun"/>
                  <w:color w:val="0070C0"/>
                  <w:sz w:val="20"/>
                  <w:szCs w:val="20"/>
                  <w:lang w:val="de-DE"/>
                </w:rPr>
                <w:id w:val="-827213703"/>
                <w14:checkbox>
                  <w14:checked w14:val="0"/>
                  <w14:checkedState w14:val="2612" w14:font="MS Gothic"/>
                  <w14:uncheckedState w14:val="2610" w14:font="MS Gothic"/>
                </w14:checkbox>
              </w:sdtPr>
              <w:sdtContent>
                <w:r w:rsidR="0084787F" w:rsidRPr="0020533C">
                  <w:rPr>
                    <w:rFonts w:ascii="MS Gothic" w:eastAsia="MS Gothic" w:hAnsi="MS Gothic"/>
                    <w:color w:val="0070C0"/>
                    <w:sz w:val="20"/>
                    <w:szCs w:val="20"/>
                    <w:lang w:val="de-DE"/>
                  </w:rPr>
                  <w:t>☐</w:t>
                </w:r>
              </w:sdtContent>
            </w:sdt>
            <w:r w:rsidR="0084787F" w:rsidRPr="0020533C">
              <w:rPr>
                <w:rFonts w:eastAsia="SimSun"/>
                <w:color w:val="0070C0"/>
                <w:sz w:val="20"/>
                <w:szCs w:val="20"/>
                <w:lang w:val="de-DE"/>
              </w:rPr>
              <w:t xml:space="preserve"> MHLW/PMDA/Japan  </w:t>
            </w:r>
            <w:sdt>
              <w:sdtPr>
                <w:rPr>
                  <w:rFonts w:eastAsia="SimSun"/>
                  <w:color w:val="0070C0"/>
                  <w:sz w:val="20"/>
                  <w:szCs w:val="20"/>
                  <w:lang w:val="de-DE"/>
                </w:rPr>
                <w:id w:val="1657960197"/>
                <w14:checkbox>
                  <w14:checked w14:val="0"/>
                  <w14:checkedState w14:val="2612" w14:font="MS Gothic"/>
                  <w14:uncheckedState w14:val="2610" w14:font="MS Gothic"/>
                </w14:checkbox>
              </w:sdtPr>
              <w:sdtContent>
                <w:r w:rsidR="0084787F" w:rsidRPr="0020533C">
                  <w:rPr>
                    <w:rFonts w:ascii="MS Gothic" w:eastAsia="MS Gothic" w:hAnsi="MS Gothic"/>
                    <w:color w:val="0070C0"/>
                    <w:sz w:val="20"/>
                    <w:szCs w:val="20"/>
                    <w:lang w:val="de-DE"/>
                  </w:rPr>
                  <w:t>☐</w:t>
                </w:r>
              </w:sdtContent>
            </w:sdt>
            <w:sdt>
              <w:sdtPr>
                <w:rPr>
                  <w:rFonts w:eastAsia="SimSun"/>
                  <w:color w:val="0070C0"/>
                  <w:sz w:val="20"/>
                  <w:szCs w:val="20"/>
                  <w:lang w:val="de-DE"/>
                </w:rPr>
                <w:id w:val="1069537861"/>
                <w14:checkbox>
                  <w14:checked w14:val="0"/>
                  <w14:checkedState w14:val="2612" w14:font="MS Gothic"/>
                  <w14:uncheckedState w14:val="2610" w14:font="MS Gothic"/>
                </w14:checkbox>
              </w:sdtPr>
              <w:sdtContent/>
            </w:sdt>
            <w:r w:rsidR="0084787F" w:rsidRPr="0020533C">
              <w:rPr>
                <w:rFonts w:eastAsia="SimSun"/>
                <w:color w:val="0070C0"/>
                <w:sz w:val="20"/>
                <w:szCs w:val="20"/>
                <w:lang w:val="de-DE"/>
              </w:rPr>
              <w:t xml:space="preserve"> FDA/USA</w:t>
            </w:r>
          </w:p>
        </w:tc>
      </w:tr>
    </w:tbl>
    <w:p w14:paraId="7010BB51" w14:textId="77777777" w:rsidR="0084787F" w:rsidRPr="0020533C" w:rsidRDefault="0084787F" w:rsidP="0084787F">
      <w:pPr>
        <w:rPr>
          <w:lang w:val="de-DE"/>
        </w:rPr>
      </w:pPr>
    </w:p>
    <w:tbl>
      <w:tblPr>
        <w:tblStyle w:val="Tabellenraster"/>
        <w:tblW w:w="95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84787F" w:rsidRPr="009972D2" w14:paraId="06FBA6A8" w14:textId="77777777" w:rsidTr="002B13EB">
        <w:tc>
          <w:tcPr>
            <w:tcW w:w="9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EFA0D" w14:textId="09E67ACD" w:rsidR="0084787F" w:rsidRPr="0020533C" w:rsidRDefault="00344AD2" w:rsidP="002B13EB">
            <w:pPr>
              <w:spacing w:after="60" w:line="276" w:lineRule="auto"/>
              <w:rPr>
                <w:b/>
                <w:bCs/>
                <w:caps/>
                <w:sz w:val="20"/>
                <w:szCs w:val="20"/>
                <w:lang w:val="de-DE"/>
              </w:rPr>
            </w:pPr>
            <w:r w:rsidRPr="0020533C">
              <w:rPr>
                <w:b/>
                <w:bCs/>
                <w:caps/>
                <w:sz w:val="20"/>
                <w:szCs w:val="20"/>
                <w:lang w:val="de-DE"/>
              </w:rPr>
              <w:t>Konformitätsbewertung gemäss</w:t>
            </w:r>
            <w:r w:rsidR="0084787F" w:rsidRPr="0020533C">
              <w:rPr>
                <w:b/>
                <w:bCs/>
                <w:caps/>
                <w:sz w:val="20"/>
                <w:szCs w:val="20"/>
                <w:lang w:val="de-DE"/>
              </w:rPr>
              <w:t xml:space="preserve"> MDR – </w:t>
            </w:r>
            <w:r w:rsidRPr="0020533C">
              <w:rPr>
                <w:b/>
                <w:bCs/>
                <w:caps/>
                <w:sz w:val="20"/>
                <w:szCs w:val="20"/>
                <w:lang w:val="de-DE"/>
              </w:rPr>
              <w:t>Verordnung</w:t>
            </w:r>
            <w:r w:rsidR="0084787F" w:rsidRPr="0020533C">
              <w:rPr>
                <w:b/>
                <w:bCs/>
                <w:caps/>
                <w:sz w:val="20"/>
                <w:szCs w:val="20"/>
                <w:lang w:val="de-DE"/>
              </w:rPr>
              <w:t xml:space="preserve"> (EU) 2017/745:</w:t>
            </w:r>
          </w:p>
        </w:tc>
      </w:tr>
      <w:tr w:rsidR="0084787F" w:rsidRPr="009972D2" w14:paraId="38990821" w14:textId="77777777" w:rsidTr="002B13EB">
        <w:tc>
          <w:tcPr>
            <w:tcW w:w="9572" w:type="dxa"/>
            <w:tcBorders>
              <w:top w:val="single" w:sz="4" w:space="0" w:color="auto"/>
              <w:left w:val="single" w:sz="4" w:space="0" w:color="auto"/>
              <w:bottom w:val="single" w:sz="4" w:space="0" w:color="auto"/>
              <w:right w:val="single" w:sz="4" w:space="0" w:color="auto"/>
            </w:tcBorders>
          </w:tcPr>
          <w:p w14:paraId="7F353E03" w14:textId="38738FD3" w:rsidR="0084787F" w:rsidRPr="0020533C" w:rsidRDefault="00344AD2" w:rsidP="002B13EB">
            <w:pPr>
              <w:spacing w:after="60" w:line="276" w:lineRule="auto"/>
              <w:rPr>
                <w:sz w:val="20"/>
                <w:szCs w:val="20"/>
                <w:lang w:val="de-DE"/>
              </w:rPr>
            </w:pPr>
            <w:r w:rsidRPr="0020533C">
              <w:rPr>
                <w:b/>
                <w:bCs/>
                <w:sz w:val="16"/>
                <w:szCs w:val="16"/>
                <w:u w:val="single"/>
                <w:lang w:val="de-DE"/>
              </w:rPr>
              <w:t>Hinweis:</w:t>
            </w:r>
            <w:r w:rsidRPr="0020533C">
              <w:rPr>
                <w:sz w:val="16"/>
                <w:szCs w:val="16"/>
                <w:lang w:val="de-DE"/>
              </w:rPr>
              <w:t xml:space="preserve"> Es ist nur ein Verfahren pro Antrag möglich. Wenn mehrere Verfahren gleichzeitig beantragt werden, dann nutzen Sie bitte weitere Anträge.</w:t>
            </w:r>
          </w:p>
        </w:tc>
      </w:tr>
      <w:tr w:rsidR="0084787F" w:rsidRPr="009972D2" w14:paraId="766A6DFB" w14:textId="77777777" w:rsidTr="002B13EB">
        <w:tc>
          <w:tcPr>
            <w:tcW w:w="9572" w:type="dxa"/>
            <w:tcBorders>
              <w:top w:val="single" w:sz="4" w:space="0" w:color="auto"/>
              <w:left w:val="single" w:sz="4" w:space="0" w:color="auto"/>
              <w:bottom w:val="single" w:sz="4" w:space="0" w:color="auto"/>
              <w:right w:val="single" w:sz="4" w:space="0" w:color="auto"/>
            </w:tcBorders>
          </w:tcPr>
          <w:p w14:paraId="61D9AA62" w14:textId="51B54ED7" w:rsidR="0084787F" w:rsidRPr="0020533C" w:rsidRDefault="00000000" w:rsidP="002B13EB">
            <w:pPr>
              <w:widowControl w:val="0"/>
              <w:tabs>
                <w:tab w:val="left" w:pos="318"/>
                <w:tab w:val="left" w:pos="1386"/>
                <w:tab w:val="left" w:pos="3720"/>
                <w:tab w:val="left" w:pos="5279"/>
                <w:tab w:val="left" w:pos="7049"/>
              </w:tabs>
              <w:spacing w:after="60"/>
              <w:rPr>
                <w:rFonts w:eastAsia="SimSun"/>
                <w:sz w:val="20"/>
                <w:szCs w:val="20"/>
                <w:lang w:val="de-DE"/>
              </w:rPr>
            </w:pPr>
            <w:sdt>
              <w:sdtPr>
                <w:rPr>
                  <w:rFonts w:eastAsia="SimSun"/>
                  <w:sz w:val="20"/>
                  <w:szCs w:val="20"/>
                  <w:lang w:val="de-DE"/>
                </w:rPr>
                <w:id w:val="2052490687"/>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ab/>
            </w:r>
            <w:r w:rsidR="00F3162D" w:rsidRPr="0020533C">
              <w:rPr>
                <w:rFonts w:eastAsia="SimSun"/>
                <w:sz w:val="20"/>
                <w:szCs w:val="20"/>
                <w:lang w:val="de-DE"/>
              </w:rPr>
              <w:t>Anhang IX Bewertung des Qualitätsmanagementsystems; Kapitel I, Abschnitt 2</w:t>
            </w:r>
          </w:p>
        </w:tc>
      </w:tr>
      <w:tr w:rsidR="0084787F" w:rsidRPr="009972D2" w14:paraId="5C17E544" w14:textId="77777777" w:rsidTr="002B13EB">
        <w:tc>
          <w:tcPr>
            <w:tcW w:w="9572" w:type="dxa"/>
            <w:tcBorders>
              <w:top w:val="single" w:sz="4" w:space="0" w:color="auto"/>
              <w:left w:val="single" w:sz="4" w:space="0" w:color="auto"/>
              <w:bottom w:val="single" w:sz="4" w:space="0" w:color="auto"/>
              <w:right w:val="single" w:sz="4" w:space="0" w:color="auto"/>
            </w:tcBorders>
          </w:tcPr>
          <w:p w14:paraId="61728A37" w14:textId="77777777" w:rsidR="00F3162D" w:rsidRPr="0020533C" w:rsidRDefault="00000000" w:rsidP="00F3162D">
            <w:pPr>
              <w:widowControl w:val="0"/>
              <w:tabs>
                <w:tab w:val="left" w:pos="318"/>
                <w:tab w:val="left" w:pos="1386"/>
                <w:tab w:val="left" w:pos="3720"/>
                <w:tab w:val="left" w:pos="5279"/>
                <w:tab w:val="left" w:pos="7049"/>
              </w:tabs>
              <w:spacing w:after="60"/>
              <w:rPr>
                <w:rFonts w:eastAsia="SimSun"/>
                <w:sz w:val="20"/>
                <w:szCs w:val="20"/>
                <w:lang w:val="de-DE"/>
              </w:rPr>
            </w:pPr>
            <w:sdt>
              <w:sdtPr>
                <w:rPr>
                  <w:rFonts w:eastAsia="SimSun"/>
                  <w:sz w:val="20"/>
                  <w:szCs w:val="20"/>
                  <w:lang w:val="de-DE"/>
                </w:rPr>
                <w:id w:val="771447129"/>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ab/>
            </w:r>
            <w:r w:rsidR="00F3162D" w:rsidRPr="0020533C">
              <w:rPr>
                <w:rFonts w:eastAsia="SimSun"/>
                <w:sz w:val="20"/>
                <w:szCs w:val="20"/>
                <w:lang w:val="de-DE"/>
              </w:rPr>
              <w:t>Anhang IX Bewertung der technischen Dokumentation (TD); Kapitel II, Abschnitt 4</w:t>
            </w:r>
          </w:p>
          <w:p w14:paraId="6C0A241A" w14:textId="022D498F" w:rsidR="0084787F" w:rsidRPr="0020533C" w:rsidRDefault="00F3162D" w:rsidP="00F3162D">
            <w:pPr>
              <w:widowControl w:val="0"/>
              <w:tabs>
                <w:tab w:val="left" w:pos="318"/>
                <w:tab w:val="left" w:pos="1386"/>
                <w:tab w:val="left" w:pos="3720"/>
                <w:tab w:val="left" w:pos="5279"/>
                <w:tab w:val="left" w:pos="7049"/>
              </w:tabs>
              <w:spacing w:after="60"/>
              <w:rPr>
                <w:rFonts w:eastAsia="SimSun"/>
                <w:sz w:val="20"/>
                <w:szCs w:val="20"/>
                <w:lang w:val="de-DE"/>
              </w:rPr>
            </w:pPr>
            <w:r w:rsidRPr="0020533C">
              <w:rPr>
                <w:rFonts w:eastAsia="SimSun"/>
                <w:sz w:val="20"/>
                <w:szCs w:val="20"/>
                <w:lang w:val="de-DE"/>
              </w:rPr>
              <w:tab/>
              <w:t>(max. ein SSCP pro TD – d.h. es sind separate TD’s für jede SSCP-Produktgruppe einzureichen)</w:t>
            </w:r>
          </w:p>
        </w:tc>
      </w:tr>
      <w:tr w:rsidR="0084787F" w:rsidRPr="009972D2" w14:paraId="2E037BD2" w14:textId="77777777" w:rsidTr="002B13EB">
        <w:tc>
          <w:tcPr>
            <w:tcW w:w="9572" w:type="dxa"/>
            <w:tcBorders>
              <w:top w:val="single" w:sz="4" w:space="0" w:color="auto"/>
              <w:left w:val="single" w:sz="4" w:space="0" w:color="auto"/>
              <w:bottom w:val="single" w:sz="4" w:space="0" w:color="auto"/>
              <w:right w:val="single" w:sz="4" w:space="0" w:color="auto"/>
            </w:tcBorders>
          </w:tcPr>
          <w:p w14:paraId="1BC34A3B" w14:textId="202ABD78" w:rsidR="0084787F" w:rsidRPr="0020533C" w:rsidRDefault="00000000" w:rsidP="002B13EB">
            <w:pPr>
              <w:tabs>
                <w:tab w:val="left" w:pos="313"/>
              </w:tabs>
              <w:spacing w:after="60" w:line="276" w:lineRule="auto"/>
              <w:rPr>
                <w:sz w:val="20"/>
                <w:szCs w:val="20"/>
                <w:lang w:val="de-DE"/>
              </w:rPr>
            </w:pPr>
            <w:sdt>
              <w:sdtPr>
                <w:rPr>
                  <w:rFonts w:eastAsia="SimSun"/>
                  <w:sz w:val="20"/>
                  <w:szCs w:val="20"/>
                  <w:lang w:val="de-DE"/>
                </w:rPr>
                <w:id w:val="-406540792"/>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ab/>
            </w:r>
            <w:r w:rsidR="00F3162D" w:rsidRPr="0020533C">
              <w:rPr>
                <w:rFonts w:eastAsia="SimSun"/>
                <w:sz w:val="20"/>
                <w:szCs w:val="20"/>
                <w:lang w:val="de-DE"/>
              </w:rPr>
              <w:t>Anhang XI, Teil A Produktionsqualitätssicherung</w:t>
            </w:r>
          </w:p>
        </w:tc>
      </w:tr>
    </w:tbl>
    <w:p w14:paraId="56B1FE94" w14:textId="77777777" w:rsidR="0084787F" w:rsidRPr="0020533C" w:rsidRDefault="0084787F" w:rsidP="0084787F">
      <w:pPr>
        <w:rPr>
          <w:lang w:val="de-DE"/>
        </w:rPr>
      </w:pPr>
    </w:p>
    <w:tbl>
      <w:tblPr>
        <w:tblStyle w:val="Tabellenraster"/>
        <w:tblW w:w="95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84787F" w:rsidRPr="009972D2" w14:paraId="29B1BC81" w14:textId="77777777" w:rsidTr="002B13EB">
        <w:tc>
          <w:tcPr>
            <w:tcW w:w="9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06510" w14:textId="28B8B2C0" w:rsidR="0084787F" w:rsidRPr="0020533C" w:rsidRDefault="0073394B" w:rsidP="002B13EB">
            <w:pPr>
              <w:spacing w:after="60" w:line="276" w:lineRule="auto"/>
              <w:rPr>
                <w:b/>
                <w:bCs/>
                <w:sz w:val="20"/>
                <w:szCs w:val="20"/>
                <w:lang w:val="de-DE"/>
              </w:rPr>
            </w:pPr>
            <w:r w:rsidRPr="0020533C">
              <w:rPr>
                <w:b/>
                <w:bCs/>
                <w:caps/>
                <w:sz w:val="20"/>
                <w:szCs w:val="20"/>
                <w:lang w:val="de-DE"/>
              </w:rPr>
              <w:t>Andere Leistungen</w:t>
            </w:r>
            <w:r w:rsidR="0084787F" w:rsidRPr="0020533C">
              <w:rPr>
                <w:b/>
                <w:bCs/>
                <w:sz w:val="20"/>
                <w:szCs w:val="20"/>
                <w:lang w:val="de-DE"/>
              </w:rPr>
              <w:t xml:space="preserve"> ∙ </w:t>
            </w:r>
            <w:r w:rsidRPr="0020533C">
              <w:rPr>
                <w:b/>
                <w:bCs/>
                <w:sz w:val="20"/>
                <w:szCs w:val="20"/>
                <w:lang w:val="de-DE"/>
              </w:rPr>
              <w:t>Bemerkungen</w:t>
            </w:r>
            <w:r w:rsidR="0084787F" w:rsidRPr="0020533C">
              <w:rPr>
                <w:b/>
                <w:bCs/>
                <w:sz w:val="20"/>
                <w:szCs w:val="20"/>
                <w:lang w:val="de-DE"/>
              </w:rPr>
              <w:t xml:space="preserve"> </w:t>
            </w:r>
            <w:r w:rsidRPr="0020533C">
              <w:rPr>
                <w:b/>
                <w:bCs/>
                <w:sz w:val="20"/>
                <w:szCs w:val="20"/>
                <w:lang w:val="de-DE"/>
              </w:rPr>
              <w:t>(bitte spezifizieren</w:t>
            </w:r>
            <w:r w:rsidR="0084787F" w:rsidRPr="0020533C">
              <w:rPr>
                <w:b/>
                <w:bCs/>
                <w:sz w:val="20"/>
                <w:szCs w:val="20"/>
                <w:lang w:val="de-DE"/>
              </w:rPr>
              <w:t>):</w:t>
            </w:r>
          </w:p>
        </w:tc>
      </w:tr>
      <w:tr w:rsidR="0084787F" w:rsidRPr="0020533C" w14:paraId="715EE717" w14:textId="77777777" w:rsidTr="002B13EB">
        <w:tc>
          <w:tcPr>
            <w:tcW w:w="9572" w:type="dxa"/>
            <w:tcBorders>
              <w:top w:val="single" w:sz="4" w:space="0" w:color="auto"/>
              <w:left w:val="single" w:sz="4" w:space="0" w:color="auto"/>
              <w:bottom w:val="single" w:sz="4" w:space="0" w:color="auto"/>
              <w:right w:val="single" w:sz="4" w:space="0" w:color="auto"/>
            </w:tcBorders>
          </w:tcPr>
          <w:p w14:paraId="2299625A" w14:textId="449A5634" w:rsidR="0084787F" w:rsidRPr="0020533C" w:rsidRDefault="00000000" w:rsidP="002B13EB">
            <w:pPr>
              <w:tabs>
                <w:tab w:val="left" w:pos="313"/>
              </w:tabs>
              <w:spacing w:after="60" w:line="276" w:lineRule="auto"/>
              <w:rPr>
                <w:sz w:val="20"/>
                <w:szCs w:val="20"/>
                <w:lang w:val="de-DE"/>
              </w:rPr>
            </w:pPr>
            <w:sdt>
              <w:sdtPr>
                <w:rPr>
                  <w:rFonts w:eastAsia="SimSun"/>
                  <w:sz w:val="20"/>
                  <w:szCs w:val="20"/>
                  <w:lang w:val="de-DE"/>
                </w:rPr>
                <w:id w:val="-702787918"/>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ab/>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fldChar w:fldCharType="end"/>
            </w:r>
          </w:p>
        </w:tc>
      </w:tr>
    </w:tbl>
    <w:p w14:paraId="60D459BC" w14:textId="77777777" w:rsidR="0084787F" w:rsidRPr="0020533C" w:rsidRDefault="0084787F" w:rsidP="0084787F">
      <w:pPr>
        <w:rPr>
          <w:lang w:val="de-DE"/>
        </w:rPr>
      </w:pPr>
    </w:p>
    <w:tbl>
      <w:tblPr>
        <w:tblStyle w:val="Tabellenraster"/>
        <w:tblW w:w="95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84787F" w:rsidRPr="009972D2" w14:paraId="464E7CBA" w14:textId="77777777" w:rsidTr="002B13EB">
        <w:tc>
          <w:tcPr>
            <w:tcW w:w="9572" w:type="dxa"/>
            <w:tcBorders>
              <w:top w:val="single" w:sz="4" w:space="0" w:color="auto"/>
              <w:left w:val="single" w:sz="4" w:space="0" w:color="auto"/>
              <w:right w:val="single" w:sz="4" w:space="0" w:color="auto"/>
            </w:tcBorders>
          </w:tcPr>
          <w:p w14:paraId="4D836F37" w14:textId="3FA68BA5" w:rsidR="0084787F" w:rsidRPr="0020533C" w:rsidRDefault="0073394B" w:rsidP="002B13EB">
            <w:pPr>
              <w:spacing w:after="60" w:line="276" w:lineRule="auto"/>
              <w:rPr>
                <w:rFonts w:eastAsia="SimSun"/>
                <w:b/>
                <w:bCs/>
                <w:sz w:val="20"/>
                <w:szCs w:val="20"/>
                <w:lang w:val="de-DE"/>
              </w:rPr>
            </w:pPr>
            <w:r w:rsidRPr="0020533C">
              <w:rPr>
                <w:rFonts w:eastAsia="SimSun"/>
                <w:b/>
                <w:bCs/>
                <w:caps/>
                <w:sz w:val="20"/>
                <w:szCs w:val="20"/>
                <w:lang w:val="de-DE"/>
              </w:rPr>
              <w:t>Geltungsbereich der Zertifizierung</w:t>
            </w:r>
            <w:r w:rsidR="0084787F" w:rsidRPr="0020533C">
              <w:rPr>
                <w:rFonts w:eastAsia="SimSun"/>
                <w:b/>
                <w:bCs/>
                <w:sz w:val="20"/>
                <w:szCs w:val="20"/>
                <w:lang w:val="de-DE"/>
              </w:rPr>
              <w:t xml:space="preserve"> – </w:t>
            </w:r>
            <w:r w:rsidRPr="0020533C">
              <w:rPr>
                <w:rFonts w:eastAsia="SimSun"/>
                <w:b/>
                <w:bCs/>
                <w:caps/>
                <w:sz w:val="20"/>
                <w:szCs w:val="20"/>
                <w:lang w:val="de-DE"/>
              </w:rPr>
              <w:t>Textvorschlag für Ihre Zertifikate</w:t>
            </w:r>
          </w:p>
        </w:tc>
      </w:tr>
      <w:tr w:rsidR="0084787F" w:rsidRPr="009972D2" w14:paraId="2EAE51A0" w14:textId="77777777" w:rsidTr="002B13EB">
        <w:tc>
          <w:tcPr>
            <w:tcW w:w="9572" w:type="dxa"/>
            <w:tcBorders>
              <w:left w:val="single" w:sz="4" w:space="0" w:color="auto"/>
              <w:bottom w:val="single" w:sz="4" w:space="0" w:color="auto"/>
              <w:right w:val="single" w:sz="4" w:space="0" w:color="auto"/>
            </w:tcBorders>
          </w:tcPr>
          <w:p w14:paraId="4C13CD0D" w14:textId="3B53D158" w:rsidR="0084787F" w:rsidRPr="0020533C" w:rsidRDefault="002D6D1F" w:rsidP="002B13EB">
            <w:pPr>
              <w:spacing w:after="60" w:line="276" w:lineRule="auto"/>
              <w:rPr>
                <w:rFonts w:eastAsia="SimSun"/>
                <w:sz w:val="20"/>
                <w:szCs w:val="20"/>
                <w:lang w:val="de-DE"/>
              </w:rPr>
            </w:pPr>
            <w:r w:rsidRPr="0020533C">
              <w:rPr>
                <w:rFonts w:eastAsia="SimSun"/>
                <w:b/>
                <w:bCs/>
                <w:sz w:val="16"/>
                <w:szCs w:val="16"/>
                <w:u w:val="single"/>
                <w:lang w:val="de-DE"/>
              </w:rPr>
              <w:t>Hinweis:</w:t>
            </w:r>
            <w:r w:rsidRPr="0020533C">
              <w:rPr>
                <w:rFonts w:eastAsia="SimSun"/>
                <w:sz w:val="16"/>
                <w:szCs w:val="16"/>
                <w:lang w:val="de-DE"/>
              </w:rPr>
              <w:t xml:space="preserve"> Der Geltungsbereich der MDR-Bescheinigung(en) </w:t>
            </w:r>
            <w:r w:rsidR="00333E53" w:rsidRPr="0020533C">
              <w:rPr>
                <w:rFonts w:eastAsia="SimSun"/>
                <w:sz w:val="16"/>
                <w:szCs w:val="16"/>
                <w:lang w:val="de-DE"/>
              </w:rPr>
              <w:t>wird aus</w:t>
            </w:r>
            <w:r w:rsidRPr="0020533C">
              <w:rPr>
                <w:rFonts w:eastAsia="SimSun"/>
                <w:sz w:val="16"/>
                <w:szCs w:val="16"/>
                <w:lang w:val="de-DE"/>
              </w:rPr>
              <w:t xml:space="preserve"> den </w:t>
            </w:r>
            <w:r w:rsidR="00333E53" w:rsidRPr="0020533C">
              <w:rPr>
                <w:rFonts w:eastAsia="SimSun"/>
                <w:sz w:val="16"/>
                <w:szCs w:val="16"/>
                <w:lang w:val="de-DE"/>
              </w:rPr>
              <w:t>Informationen</w:t>
            </w:r>
            <w:r w:rsidRPr="0020533C">
              <w:rPr>
                <w:rFonts w:eastAsia="SimSun"/>
                <w:sz w:val="16"/>
                <w:szCs w:val="16"/>
                <w:lang w:val="de-DE"/>
              </w:rPr>
              <w:t xml:space="preserve"> im Formblatt</w:t>
            </w:r>
            <w:r w:rsidR="0084787F" w:rsidRPr="0020533C">
              <w:rPr>
                <w:rFonts w:eastAsia="SimSun"/>
                <w:sz w:val="16"/>
                <w:szCs w:val="16"/>
                <w:lang w:val="de-DE"/>
              </w:rPr>
              <w:t xml:space="preserve"> 750504 </w:t>
            </w:r>
            <w:r w:rsidR="00E0121F" w:rsidRPr="0020533C">
              <w:rPr>
                <w:rFonts w:eastAsia="SimSun"/>
                <w:sz w:val="16"/>
                <w:szCs w:val="16"/>
                <w:lang w:val="de-DE"/>
              </w:rPr>
              <w:t>„</w:t>
            </w:r>
            <w:r w:rsidR="0084787F" w:rsidRPr="0020533C">
              <w:rPr>
                <w:rFonts w:eastAsia="SimSun"/>
                <w:sz w:val="16"/>
                <w:szCs w:val="16"/>
                <w:lang w:val="de-DE"/>
              </w:rPr>
              <w:t>List of conformity assessed products</w:t>
            </w:r>
            <w:r w:rsidR="00E0121F" w:rsidRPr="0020533C">
              <w:rPr>
                <w:rFonts w:eastAsia="SimSun"/>
                <w:sz w:val="16"/>
                <w:szCs w:val="16"/>
                <w:lang w:val="de-DE"/>
              </w:rPr>
              <w:t>“</w:t>
            </w:r>
            <w:r w:rsidR="00333E53" w:rsidRPr="0020533C">
              <w:rPr>
                <w:rFonts w:eastAsia="SimSun"/>
                <w:sz w:val="16"/>
                <w:szCs w:val="16"/>
                <w:lang w:val="de-DE"/>
              </w:rPr>
              <w:t xml:space="preserve"> generiert</w:t>
            </w:r>
            <w:r w:rsidRPr="0020533C">
              <w:rPr>
                <w:rFonts w:eastAsia="SimSun"/>
                <w:sz w:val="16"/>
                <w:szCs w:val="16"/>
                <w:lang w:val="de-DE"/>
              </w:rPr>
              <w:t>.</w:t>
            </w:r>
          </w:p>
        </w:tc>
      </w:tr>
      <w:tr w:rsidR="0084787F" w:rsidRPr="0020533C" w14:paraId="36BD1356" w14:textId="77777777" w:rsidTr="002B13EB">
        <w:tc>
          <w:tcPr>
            <w:tcW w:w="9572" w:type="dxa"/>
            <w:tcBorders>
              <w:top w:val="single" w:sz="4" w:space="0" w:color="auto"/>
              <w:left w:val="single" w:sz="4" w:space="0" w:color="auto"/>
              <w:bottom w:val="single" w:sz="4" w:space="0" w:color="auto"/>
              <w:right w:val="single" w:sz="4" w:space="0" w:color="auto"/>
            </w:tcBorders>
          </w:tcPr>
          <w:p w14:paraId="707E4229" w14:textId="77777777" w:rsidR="0084787F" w:rsidRPr="0020533C" w:rsidRDefault="0084787F" w:rsidP="002B13EB">
            <w:pPr>
              <w:spacing w:after="60" w:line="276" w:lineRule="auto"/>
              <w:rPr>
                <w:rFonts w:eastAsia="SimSun"/>
                <w:sz w:val="20"/>
                <w:szCs w:val="20"/>
                <w:u w:val="single"/>
                <w:lang w:val="de-DE"/>
              </w:rPr>
            </w:pPr>
            <w:r w:rsidRPr="0020533C">
              <w:rPr>
                <w:rFonts w:eastAsia="SimSun"/>
                <w:sz w:val="20"/>
                <w:szCs w:val="20"/>
                <w:u w:val="single"/>
                <w:lang w:val="de-DE"/>
              </w:rPr>
              <w:fldChar w:fldCharType="begin">
                <w:ffData>
                  <w:name w:val="Text1"/>
                  <w:enabled/>
                  <w:calcOnExit w:val="0"/>
                  <w:textInput/>
                </w:ffData>
              </w:fldChar>
            </w:r>
            <w:r w:rsidRPr="0020533C">
              <w:rPr>
                <w:rFonts w:eastAsia="SimSun"/>
                <w:sz w:val="20"/>
                <w:szCs w:val="20"/>
                <w:u w:val="single"/>
                <w:lang w:val="de-DE"/>
              </w:rPr>
              <w:instrText xml:space="preserve"> FORMTEXT </w:instrText>
            </w:r>
            <w:r w:rsidRPr="0020533C">
              <w:rPr>
                <w:rFonts w:eastAsia="SimSun"/>
                <w:sz w:val="20"/>
                <w:szCs w:val="20"/>
                <w:u w:val="single"/>
                <w:lang w:val="de-DE"/>
              </w:rPr>
            </w:r>
            <w:r w:rsidRPr="0020533C">
              <w:rPr>
                <w:rFonts w:eastAsia="SimSun"/>
                <w:sz w:val="20"/>
                <w:szCs w:val="20"/>
                <w:u w:val="single"/>
                <w:lang w:val="de-DE"/>
              </w:rPr>
              <w:fldChar w:fldCharType="separate"/>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fldChar w:fldCharType="end"/>
            </w:r>
          </w:p>
        </w:tc>
      </w:tr>
    </w:tbl>
    <w:p w14:paraId="0E9B8836" w14:textId="77777777" w:rsidR="0084787F" w:rsidRPr="0020533C" w:rsidRDefault="0084787F" w:rsidP="0084787F">
      <w:pPr>
        <w:rPr>
          <w:lang w:val="de-DE"/>
        </w:rPr>
      </w:pPr>
    </w:p>
    <w:tbl>
      <w:tblPr>
        <w:tblStyle w:val="Tabellenraster"/>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146"/>
      </w:tblGrid>
      <w:tr w:rsidR="0084787F" w:rsidRPr="009972D2" w14:paraId="4C850309" w14:textId="77777777" w:rsidTr="002B13EB">
        <w:tc>
          <w:tcPr>
            <w:tcW w:w="9572" w:type="dxa"/>
            <w:gridSpan w:val="2"/>
            <w:tcBorders>
              <w:bottom w:val="single" w:sz="4" w:space="0" w:color="auto"/>
            </w:tcBorders>
          </w:tcPr>
          <w:p w14:paraId="7FC53B68" w14:textId="7A7B81A5" w:rsidR="0084787F" w:rsidRPr="0020533C" w:rsidRDefault="00333E53" w:rsidP="002B13EB">
            <w:pPr>
              <w:spacing w:after="60" w:line="276" w:lineRule="auto"/>
              <w:rPr>
                <w:rFonts w:eastAsia="SimSun"/>
                <w:b/>
                <w:bCs/>
                <w:sz w:val="20"/>
                <w:szCs w:val="20"/>
                <w:lang w:val="de-DE"/>
              </w:rPr>
            </w:pPr>
            <w:r w:rsidRPr="0020533C">
              <w:rPr>
                <w:rFonts w:eastAsia="SimSun"/>
                <w:b/>
                <w:bCs/>
                <w:sz w:val="20"/>
                <w:szCs w:val="20"/>
                <w:lang w:val="de-DE"/>
              </w:rPr>
              <w:t>GENAUE BESCHREIBUNG DER TEILE UND ORTE, DIE VON DER ZERTIFIZIERUNG ABGEDECKT WERDEN SOLLEN</w:t>
            </w:r>
          </w:p>
        </w:tc>
      </w:tr>
      <w:tr w:rsidR="0084787F" w:rsidRPr="0020533C" w14:paraId="44E57924" w14:textId="77777777" w:rsidTr="002B13EB">
        <w:tc>
          <w:tcPr>
            <w:tcW w:w="426" w:type="dxa"/>
            <w:tcBorders>
              <w:top w:val="single" w:sz="4" w:space="0" w:color="auto"/>
              <w:left w:val="single" w:sz="4" w:space="0" w:color="auto"/>
              <w:bottom w:val="single" w:sz="4" w:space="0" w:color="auto"/>
            </w:tcBorders>
          </w:tcPr>
          <w:p w14:paraId="25D24CA8" w14:textId="77777777" w:rsidR="0084787F" w:rsidRPr="0020533C" w:rsidRDefault="0084787F" w:rsidP="002B13EB">
            <w:pPr>
              <w:spacing w:after="60" w:line="276" w:lineRule="auto"/>
              <w:rPr>
                <w:rFonts w:eastAsia="SimSun"/>
                <w:sz w:val="20"/>
                <w:szCs w:val="20"/>
                <w:lang w:val="de-DE"/>
              </w:rPr>
            </w:pPr>
            <w:r w:rsidRPr="0020533C">
              <w:rPr>
                <w:rFonts w:eastAsia="SimSun"/>
                <w:sz w:val="20"/>
                <w:szCs w:val="20"/>
                <w:lang w:val="de-DE"/>
              </w:rPr>
              <w:t>1.</w:t>
            </w:r>
          </w:p>
        </w:tc>
        <w:tc>
          <w:tcPr>
            <w:tcW w:w="9146" w:type="dxa"/>
            <w:tcBorders>
              <w:top w:val="single" w:sz="4" w:space="0" w:color="auto"/>
              <w:bottom w:val="single" w:sz="4" w:space="0" w:color="auto"/>
              <w:right w:val="single" w:sz="4" w:space="0" w:color="auto"/>
            </w:tcBorders>
          </w:tcPr>
          <w:p w14:paraId="0FD3A173" w14:textId="77777777" w:rsidR="0084787F" w:rsidRPr="0020533C" w:rsidRDefault="0084787F" w:rsidP="002B13EB">
            <w:pPr>
              <w:spacing w:after="60" w:line="276" w:lineRule="auto"/>
              <w:rPr>
                <w:rFonts w:eastAsia="SimSun"/>
                <w:sz w:val="20"/>
                <w:szCs w:val="20"/>
                <w:lang w:val="de-DE"/>
              </w:rPr>
            </w:pPr>
            <w:r w:rsidRPr="0020533C">
              <w:rPr>
                <w:rFonts w:eastAsia="SimSun"/>
                <w:sz w:val="20"/>
                <w:szCs w:val="20"/>
                <w:u w:val="single"/>
                <w:lang w:val="de-DE"/>
              </w:rPr>
              <w:fldChar w:fldCharType="begin">
                <w:ffData>
                  <w:name w:val="Text1"/>
                  <w:enabled/>
                  <w:calcOnExit w:val="0"/>
                  <w:textInput/>
                </w:ffData>
              </w:fldChar>
            </w:r>
            <w:r w:rsidRPr="0020533C">
              <w:rPr>
                <w:rFonts w:eastAsia="SimSun"/>
                <w:sz w:val="20"/>
                <w:szCs w:val="20"/>
                <w:u w:val="single"/>
                <w:lang w:val="de-DE"/>
              </w:rPr>
              <w:instrText xml:space="preserve"> FORMTEXT </w:instrText>
            </w:r>
            <w:r w:rsidRPr="0020533C">
              <w:rPr>
                <w:rFonts w:eastAsia="SimSun"/>
                <w:sz w:val="20"/>
                <w:szCs w:val="20"/>
                <w:u w:val="single"/>
                <w:lang w:val="de-DE"/>
              </w:rPr>
            </w:r>
            <w:r w:rsidRPr="0020533C">
              <w:rPr>
                <w:rFonts w:eastAsia="SimSun"/>
                <w:sz w:val="20"/>
                <w:szCs w:val="20"/>
                <w:u w:val="single"/>
                <w:lang w:val="de-DE"/>
              </w:rPr>
              <w:fldChar w:fldCharType="separate"/>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fldChar w:fldCharType="end"/>
            </w:r>
          </w:p>
        </w:tc>
      </w:tr>
      <w:tr w:rsidR="0084787F" w:rsidRPr="0020533C" w14:paraId="681403BE" w14:textId="77777777" w:rsidTr="002B13EB">
        <w:tc>
          <w:tcPr>
            <w:tcW w:w="426" w:type="dxa"/>
            <w:tcBorders>
              <w:top w:val="single" w:sz="4" w:space="0" w:color="auto"/>
              <w:left w:val="single" w:sz="4" w:space="0" w:color="auto"/>
              <w:bottom w:val="single" w:sz="4" w:space="0" w:color="auto"/>
            </w:tcBorders>
          </w:tcPr>
          <w:p w14:paraId="3265350B" w14:textId="77777777" w:rsidR="0084787F" w:rsidRPr="0020533C" w:rsidRDefault="0084787F" w:rsidP="002B13EB">
            <w:pPr>
              <w:spacing w:after="60" w:line="276" w:lineRule="auto"/>
              <w:rPr>
                <w:rFonts w:eastAsia="SimSun"/>
                <w:sz w:val="20"/>
                <w:szCs w:val="20"/>
                <w:lang w:val="de-DE"/>
              </w:rPr>
            </w:pPr>
            <w:r w:rsidRPr="0020533C">
              <w:rPr>
                <w:rFonts w:eastAsia="SimSun"/>
                <w:sz w:val="20"/>
                <w:szCs w:val="20"/>
                <w:lang w:val="de-DE"/>
              </w:rPr>
              <w:t>2.</w:t>
            </w:r>
          </w:p>
        </w:tc>
        <w:tc>
          <w:tcPr>
            <w:tcW w:w="9146" w:type="dxa"/>
            <w:tcBorders>
              <w:top w:val="single" w:sz="4" w:space="0" w:color="auto"/>
              <w:bottom w:val="single" w:sz="4" w:space="0" w:color="auto"/>
              <w:right w:val="single" w:sz="4" w:space="0" w:color="auto"/>
            </w:tcBorders>
          </w:tcPr>
          <w:p w14:paraId="6FB0AE1A" w14:textId="77777777" w:rsidR="0084787F" w:rsidRPr="0020533C" w:rsidRDefault="0084787F" w:rsidP="002B13EB">
            <w:pPr>
              <w:spacing w:after="60" w:line="276" w:lineRule="auto"/>
              <w:rPr>
                <w:rFonts w:eastAsia="SimSun"/>
                <w:sz w:val="20"/>
                <w:szCs w:val="20"/>
                <w:lang w:val="de-DE"/>
              </w:rPr>
            </w:pPr>
            <w:r w:rsidRPr="0020533C">
              <w:rPr>
                <w:rFonts w:eastAsia="SimSun"/>
                <w:sz w:val="20"/>
                <w:szCs w:val="20"/>
                <w:u w:val="single"/>
                <w:lang w:val="de-DE"/>
              </w:rPr>
              <w:fldChar w:fldCharType="begin">
                <w:ffData>
                  <w:name w:val="Text1"/>
                  <w:enabled/>
                  <w:calcOnExit w:val="0"/>
                  <w:textInput/>
                </w:ffData>
              </w:fldChar>
            </w:r>
            <w:r w:rsidRPr="0020533C">
              <w:rPr>
                <w:rFonts w:eastAsia="SimSun"/>
                <w:sz w:val="20"/>
                <w:szCs w:val="20"/>
                <w:u w:val="single"/>
                <w:lang w:val="de-DE"/>
              </w:rPr>
              <w:instrText xml:space="preserve"> FORMTEXT </w:instrText>
            </w:r>
            <w:r w:rsidRPr="0020533C">
              <w:rPr>
                <w:rFonts w:eastAsia="SimSun"/>
                <w:sz w:val="20"/>
                <w:szCs w:val="20"/>
                <w:u w:val="single"/>
                <w:lang w:val="de-DE"/>
              </w:rPr>
            </w:r>
            <w:r w:rsidRPr="0020533C">
              <w:rPr>
                <w:rFonts w:eastAsia="SimSun"/>
                <w:sz w:val="20"/>
                <w:szCs w:val="20"/>
                <w:u w:val="single"/>
                <w:lang w:val="de-DE"/>
              </w:rPr>
              <w:fldChar w:fldCharType="separate"/>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fldChar w:fldCharType="end"/>
            </w:r>
          </w:p>
        </w:tc>
      </w:tr>
      <w:tr w:rsidR="0084787F" w:rsidRPr="0020533C" w14:paraId="09E5852A" w14:textId="77777777" w:rsidTr="002B13EB">
        <w:tc>
          <w:tcPr>
            <w:tcW w:w="426" w:type="dxa"/>
            <w:tcBorders>
              <w:top w:val="single" w:sz="4" w:space="0" w:color="auto"/>
              <w:left w:val="single" w:sz="4" w:space="0" w:color="auto"/>
              <w:bottom w:val="single" w:sz="4" w:space="0" w:color="auto"/>
            </w:tcBorders>
          </w:tcPr>
          <w:p w14:paraId="62E08A3B" w14:textId="77777777" w:rsidR="0084787F" w:rsidRPr="0020533C" w:rsidRDefault="0084787F" w:rsidP="002B13EB">
            <w:pPr>
              <w:spacing w:after="60" w:line="276" w:lineRule="auto"/>
              <w:rPr>
                <w:rFonts w:eastAsia="SimSun"/>
                <w:sz w:val="20"/>
                <w:szCs w:val="20"/>
                <w:lang w:val="de-DE"/>
              </w:rPr>
            </w:pPr>
            <w:r w:rsidRPr="0020533C">
              <w:rPr>
                <w:rFonts w:eastAsia="SimSun"/>
                <w:sz w:val="20"/>
                <w:szCs w:val="20"/>
                <w:lang w:val="de-DE"/>
              </w:rPr>
              <w:t>3.</w:t>
            </w:r>
          </w:p>
        </w:tc>
        <w:tc>
          <w:tcPr>
            <w:tcW w:w="9146" w:type="dxa"/>
            <w:tcBorders>
              <w:top w:val="single" w:sz="4" w:space="0" w:color="auto"/>
              <w:bottom w:val="single" w:sz="4" w:space="0" w:color="auto"/>
              <w:right w:val="single" w:sz="4" w:space="0" w:color="auto"/>
            </w:tcBorders>
          </w:tcPr>
          <w:p w14:paraId="5B23DD16" w14:textId="77777777" w:rsidR="0084787F" w:rsidRPr="0020533C" w:rsidRDefault="0084787F" w:rsidP="002B13EB">
            <w:pPr>
              <w:spacing w:after="60" w:line="276" w:lineRule="auto"/>
              <w:rPr>
                <w:rFonts w:eastAsia="SimSun"/>
                <w:sz w:val="20"/>
                <w:szCs w:val="20"/>
                <w:lang w:val="de-DE"/>
              </w:rPr>
            </w:pPr>
            <w:r w:rsidRPr="0020533C">
              <w:rPr>
                <w:rFonts w:eastAsia="SimSun"/>
                <w:sz w:val="20"/>
                <w:szCs w:val="20"/>
                <w:u w:val="single"/>
                <w:lang w:val="de-DE"/>
              </w:rPr>
              <w:fldChar w:fldCharType="begin">
                <w:ffData>
                  <w:name w:val="Text1"/>
                  <w:enabled/>
                  <w:calcOnExit w:val="0"/>
                  <w:textInput/>
                </w:ffData>
              </w:fldChar>
            </w:r>
            <w:r w:rsidRPr="0020533C">
              <w:rPr>
                <w:rFonts w:eastAsia="SimSun"/>
                <w:sz w:val="20"/>
                <w:szCs w:val="20"/>
                <w:u w:val="single"/>
                <w:lang w:val="de-DE"/>
              </w:rPr>
              <w:instrText xml:space="preserve"> FORMTEXT </w:instrText>
            </w:r>
            <w:r w:rsidRPr="0020533C">
              <w:rPr>
                <w:rFonts w:eastAsia="SimSun"/>
                <w:sz w:val="20"/>
                <w:szCs w:val="20"/>
                <w:u w:val="single"/>
                <w:lang w:val="de-DE"/>
              </w:rPr>
            </w:r>
            <w:r w:rsidRPr="0020533C">
              <w:rPr>
                <w:rFonts w:eastAsia="SimSun"/>
                <w:sz w:val="20"/>
                <w:szCs w:val="20"/>
                <w:u w:val="single"/>
                <w:lang w:val="de-DE"/>
              </w:rPr>
              <w:fldChar w:fldCharType="separate"/>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t> </w:t>
            </w:r>
            <w:r w:rsidRPr="0020533C">
              <w:rPr>
                <w:rFonts w:eastAsia="SimSun"/>
                <w:sz w:val="20"/>
                <w:szCs w:val="20"/>
                <w:u w:val="single"/>
                <w:lang w:val="de-DE"/>
              </w:rPr>
              <w:fldChar w:fldCharType="end"/>
            </w:r>
          </w:p>
        </w:tc>
      </w:tr>
    </w:tbl>
    <w:p w14:paraId="45324C83" w14:textId="77777777" w:rsidR="0084787F" w:rsidRPr="0020533C" w:rsidRDefault="0084787F" w:rsidP="0084787F">
      <w:pPr>
        <w:rPr>
          <w:lang w:val="de-DE"/>
        </w:rPr>
      </w:pPr>
    </w:p>
    <w:tbl>
      <w:tblPr>
        <w:tblStyle w:val="Tabellenraster"/>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134"/>
        <w:gridCol w:w="1067"/>
      </w:tblGrid>
      <w:tr w:rsidR="0084787F" w:rsidRPr="009972D2" w14:paraId="72A32A2F" w14:textId="77777777" w:rsidTr="002B13EB">
        <w:tc>
          <w:tcPr>
            <w:tcW w:w="9572" w:type="dxa"/>
            <w:gridSpan w:val="3"/>
            <w:tcBorders>
              <w:bottom w:val="single" w:sz="4" w:space="0" w:color="auto"/>
            </w:tcBorders>
          </w:tcPr>
          <w:p w14:paraId="35AE1688" w14:textId="7B0BCF55" w:rsidR="0084787F" w:rsidRPr="0020533C" w:rsidRDefault="00333E53" w:rsidP="002B13EB">
            <w:pPr>
              <w:keepNext/>
              <w:spacing w:after="60" w:line="276" w:lineRule="auto"/>
              <w:rPr>
                <w:b/>
                <w:bCs/>
                <w:caps/>
                <w:sz w:val="20"/>
                <w:szCs w:val="20"/>
                <w:lang w:val="de-DE"/>
              </w:rPr>
            </w:pPr>
            <w:r w:rsidRPr="0020533C">
              <w:rPr>
                <w:b/>
                <w:bCs/>
                <w:caps/>
                <w:sz w:val="20"/>
                <w:szCs w:val="20"/>
                <w:lang w:val="de-DE"/>
              </w:rPr>
              <w:t>Rollen Ihres Unternehmens gemäss</w:t>
            </w:r>
            <w:r w:rsidR="0084787F" w:rsidRPr="0020533C">
              <w:rPr>
                <w:b/>
                <w:bCs/>
                <w:caps/>
                <w:sz w:val="20"/>
                <w:szCs w:val="20"/>
                <w:lang w:val="de-DE"/>
              </w:rPr>
              <w:t xml:space="preserve"> MDR – </w:t>
            </w:r>
            <w:r w:rsidRPr="0020533C">
              <w:rPr>
                <w:b/>
                <w:bCs/>
                <w:caps/>
                <w:sz w:val="20"/>
                <w:szCs w:val="20"/>
                <w:lang w:val="de-DE"/>
              </w:rPr>
              <w:t>verordnung</w:t>
            </w:r>
            <w:r w:rsidR="0084787F" w:rsidRPr="0020533C">
              <w:rPr>
                <w:b/>
                <w:bCs/>
                <w:caps/>
                <w:sz w:val="20"/>
                <w:szCs w:val="20"/>
                <w:lang w:val="de-DE"/>
              </w:rPr>
              <w:t xml:space="preserve"> (EU) 2017/745</w:t>
            </w:r>
          </w:p>
        </w:tc>
      </w:tr>
      <w:tr w:rsidR="0084787F" w:rsidRPr="0020533C" w14:paraId="4CFE94B9" w14:textId="77777777" w:rsidTr="002B13EB">
        <w:tc>
          <w:tcPr>
            <w:tcW w:w="7371" w:type="dxa"/>
            <w:tcBorders>
              <w:top w:val="single" w:sz="4" w:space="0" w:color="auto"/>
              <w:left w:val="single" w:sz="4" w:space="0" w:color="auto"/>
              <w:bottom w:val="single" w:sz="4" w:space="0" w:color="auto"/>
              <w:right w:val="single" w:sz="4" w:space="0" w:color="auto"/>
            </w:tcBorders>
          </w:tcPr>
          <w:p w14:paraId="7896318D" w14:textId="614E60C6" w:rsidR="0084787F" w:rsidRPr="0020533C" w:rsidRDefault="0084787F" w:rsidP="002B13EB">
            <w:pPr>
              <w:keepNext/>
              <w:spacing w:after="60" w:line="276" w:lineRule="auto"/>
              <w:rPr>
                <w:sz w:val="20"/>
                <w:szCs w:val="20"/>
                <w:lang w:val="de-DE"/>
              </w:rPr>
            </w:pPr>
            <w:r w:rsidRPr="0020533C">
              <w:rPr>
                <w:sz w:val="20"/>
                <w:szCs w:val="20"/>
                <w:lang w:val="de-DE"/>
              </w:rPr>
              <w:t>•</w:t>
            </w:r>
            <w:r w:rsidRPr="0020533C">
              <w:rPr>
                <w:sz w:val="20"/>
                <w:szCs w:val="20"/>
                <w:lang w:val="de-DE"/>
              </w:rPr>
              <w:tab/>
            </w:r>
            <w:r w:rsidR="00333E53" w:rsidRPr="0020533C">
              <w:rPr>
                <w:sz w:val="20"/>
                <w:szCs w:val="20"/>
                <w:lang w:val="de-DE"/>
              </w:rPr>
              <w:t>Hersteller von</w:t>
            </w:r>
          </w:p>
        </w:tc>
        <w:tc>
          <w:tcPr>
            <w:tcW w:w="1134" w:type="dxa"/>
            <w:tcBorders>
              <w:top w:val="single" w:sz="4" w:space="0" w:color="auto"/>
              <w:left w:val="single" w:sz="4" w:space="0" w:color="auto"/>
              <w:bottom w:val="single" w:sz="4" w:space="0" w:color="auto"/>
              <w:right w:val="single" w:sz="4" w:space="0" w:color="auto"/>
            </w:tcBorders>
          </w:tcPr>
          <w:p w14:paraId="34F7DE64" w14:textId="77777777" w:rsidR="0084787F" w:rsidRPr="0020533C" w:rsidRDefault="0084787F" w:rsidP="002B13EB">
            <w:pPr>
              <w:keepNext/>
              <w:spacing w:after="60" w:line="276" w:lineRule="auto"/>
              <w:rPr>
                <w:sz w:val="20"/>
                <w:szCs w:val="20"/>
                <w:lang w:val="de-DE"/>
              </w:rPr>
            </w:pPr>
          </w:p>
        </w:tc>
        <w:tc>
          <w:tcPr>
            <w:tcW w:w="1067" w:type="dxa"/>
            <w:tcBorders>
              <w:top w:val="single" w:sz="4" w:space="0" w:color="auto"/>
              <w:left w:val="single" w:sz="4" w:space="0" w:color="auto"/>
              <w:bottom w:val="single" w:sz="4" w:space="0" w:color="auto"/>
              <w:right w:val="single" w:sz="4" w:space="0" w:color="auto"/>
            </w:tcBorders>
          </w:tcPr>
          <w:p w14:paraId="241B7906" w14:textId="77777777" w:rsidR="0084787F" w:rsidRPr="0020533C" w:rsidRDefault="0084787F" w:rsidP="002B13EB">
            <w:pPr>
              <w:keepNext/>
              <w:spacing w:after="60" w:line="276" w:lineRule="auto"/>
              <w:rPr>
                <w:sz w:val="20"/>
                <w:szCs w:val="20"/>
                <w:lang w:val="de-DE"/>
              </w:rPr>
            </w:pPr>
          </w:p>
        </w:tc>
      </w:tr>
      <w:tr w:rsidR="0084787F" w:rsidRPr="0020533C" w14:paraId="697082BE" w14:textId="77777777" w:rsidTr="002B13EB">
        <w:tc>
          <w:tcPr>
            <w:tcW w:w="7371" w:type="dxa"/>
            <w:tcBorders>
              <w:top w:val="single" w:sz="4" w:space="0" w:color="auto"/>
              <w:left w:val="single" w:sz="4" w:space="0" w:color="auto"/>
              <w:bottom w:val="single" w:sz="4" w:space="0" w:color="auto"/>
              <w:right w:val="single" w:sz="4" w:space="0" w:color="auto"/>
            </w:tcBorders>
          </w:tcPr>
          <w:p w14:paraId="5D9C6A3A" w14:textId="05A1420A" w:rsidR="0084787F" w:rsidRPr="0020533C" w:rsidRDefault="00333E53" w:rsidP="002B13EB">
            <w:pPr>
              <w:spacing w:after="60" w:line="276" w:lineRule="auto"/>
              <w:ind w:left="1440"/>
              <w:rPr>
                <w:sz w:val="20"/>
                <w:szCs w:val="20"/>
                <w:lang w:val="de-DE"/>
              </w:rPr>
            </w:pPr>
            <w:r w:rsidRPr="0020533C">
              <w:rPr>
                <w:sz w:val="20"/>
                <w:szCs w:val="20"/>
                <w:lang w:val="de-DE"/>
              </w:rPr>
              <w:t>Medizinprodukten</w:t>
            </w:r>
          </w:p>
        </w:tc>
        <w:tc>
          <w:tcPr>
            <w:tcW w:w="1134" w:type="dxa"/>
            <w:tcBorders>
              <w:top w:val="single" w:sz="4" w:space="0" w:color="auto"/>
              <w:left w:val="single" w:sz="4" w:space="0" w:color="auto"/>
              <w:bottom w:val="single" w:sz="4" w:space="0" w:color="auto"/>
              <w:right w:val="single" w:sz="4" w:space="0" w:color="auto"/>
            </w:tcBorders>
          </w:tcPr>
          <w:p w14:paraId="54A417EC" w14:textId="5E6678C1" w:rsidR="0084787F" w:rsidRPr="0020533C" w:rsidRDefault="00000000" w:rsidP="002B13EB">
            <w:pPr>
              <w:spacing w:after="60" w:line="276" w:lineRule="auto"/>
              <w:rPr>
                <w:sz w:val="20"/>
                <w:szCs w:val="20"/>
                <w:lang w:val="de-DE"/>
              </w:rPr>
            </w:pPr>
            <w:sdt>
              <w:sdtPr>
                <w:rPr>
                  <w:rFonts w:eastAsia="SimSun"/>
                  <w:sz w:val="20"/>
                  <w:szCs w:val="20"/>
                  <w:lang w:val="de-DE"/>
                </w:rPr>
                <w:id w:val="1354461812"/>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w:t>
            </w:r>
            <w:r w:rsidR="00333E53" w:rsidRPr="0020533C">
              <w:rPr>
                <w:rFonts w:eastAsia="SimSun"/>
                <w:sz w:val="20"/>
                <w:szCs w:val="20"/>
                <w:lang w:val="de-DE"/>
              </w:rPr>
              <w:t>Ja</w:t>
            </w:r>
          </w:p>
        </w:tc>
        <w:tc>
          <w:tcPr>
            <w:tcW w:w="1067" w:type="dxa"/>
            <w:tcBorders>
              <w:top w:val="single" w:sz="4" w:space="0" w:color="auto"/>
              <w:left w:val="single" w:sz="4" w:space="0" w:color="auto"/>
              <w:bottom w:val="single" w:sz="4" w:space="0" w:color="auto"/>
              <w:right w:val="single" w:sz="4" w:space="0" w:color="auto"/>
            </w:tcBorders>
          </w:tcPr>
          <w:p w14:paraId="3636A54E" w14:textId="20CEC2BC" w:rsidR="0084787F" w:rsidRPr="0020533C" w:rsidRDefault="00000000" w:rsidP="002B13EB">
            <w:pPr>
              <w:spacing w:after="60" w:line="276" w:lineRule="auto"/>
              <w:rPr>
                <w:sz w:val="20"/>
                <w:szCs w:val="20"/>
                <w:lang w:val="de-DE"/>
              </w:rPr>
            </w:pPr>
            <w:sdt>
              <w:sdtPr>
                <w:rPr>
                  <w:rFonts w:eastAsia="SimSun"/>
                  <w:sz w:val="20"/>
                  <w:szCs w:val="20"/>
                  <w:lang w:val="de-DE"/>
                </w:rPr>
                <w:id w:val="-905528401"/>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w:t>
            </w:r>
            <w:r w:rsidR="00333E53" w:rsidRPr="0020533C">
              <w:rPr>
                <w:rFonts w:eastAsia="SimSun"/>
                <w:sz w:val="20"/>
                <w:szCs w:val="20"/>
                <w:lang w:val="de-DE"/>
              </w:rPr>
              <w:t>Nein</w:t>
            </w:r>
          </w:p>
        </w:tc>
      </w:tr>
      <w:tr w:rsidR="0084787F" w:rsidRPr="0020533C" w14:paraId="484CF1C8" w14:textId="77777777" w:rsidTr="002B13EB">
        <w:tc>
          <w:tcPr>
            <w:tcW w:w="7371" w:type="dxa"/>
            <w:tcBorders>
              <w:top w:val="single" w:sz="4" w:space="0" w:color="auto"/>
              <w:left w:val="single" w:sz="4" w:space="0" w:color="auto"/>
              <w:bottom w:val="single" w:sz="4" w:space="0" w:color="auto"/>
              <w:right w:val="single" w:sz="4" w:space="0" w:color="auto"/>
            </w:tcBorders>
          </w:tcPr>
          <w:p w14:paraId="1C5491F6" w14:textId="65CBA334" w:rsidR="0084787F" w:rsidRPr="0020533C" w:rsidRDefault="00333E53" w:rsidP="002B13EB">
            <w:pPr>
              <w:spacing w:after="60" w:line="276" w:lineRule="auto"/>
              <w:ind w:left="1440"/>
              <w:rPr>
                <w:sz w:val="20"/>
                <w:szCs w:val="20"/>
                <w:lang w:val="de-DE"/>
              </w:rPr>
            </w:pPr>
            <w:r w:rsidRPr="0020533C">
              <w:rPr>
                <w:sz w:val="20"/>
                <w:szCs w:val="20"/>
                <w:lang w:val="de-DE"/>
              </w:rPr>
              <w:t>Systemen und Behandlungseinheiten</w:t>
            </w:r>
            <w:r w:rsidR="0084787F" w:rsidRPr="0020533C">
              <w:rPr>
                <w:sz w:val="20"/>
                <w:szCs w:val="20"/>
                <w:lang w:val="de-DE"/>
              </w:rPr>
              <w:t xml:space="preserve"> </w:t>
            </w:r>
            <w:r w:rsidR="0084787F" w:rsidRPr="0020533C">
              <w:rPr>
                <w:sz w:val="16"/>
                <w:szCs w:val="16"/>
                <w:lang w:val="de-DE"/>
              </w:rPr>
              <w:t>(MDR Art. 22)</w:t>
            </w:r>
          </w:p>
        </w:tc>
        <w:tc>
          <w:tcPr>
            <w:tcW w:w="1134" w:type="dxa"/>
            <w:tcBorders>
              <w:top w:val="single" w:sz="4" w:space="0" w:color="auto"/>
              <w:left w:val="single" w:sz="4" w:space="0" w:color="auto"/>
              <w:bottom w:val="single" w:sz="4" w:space="0" w:color="auto"/>
              <w:right w:val="single" w:sz="4" w:space="0" w:color="auto"/>
            </w:tcBorders>
          </w:tcPr>
          <w:p w14:paraId="73704329" w14:textId="7350BB35" w:rsidR="0084787F" w:rsidRPr="0020533C" w:rsidRDefault="00000000" w:rsidP="002B13EB">
            <w:pPr>
              <w:spacing w:after="60" w:line="276" w:lineRule="auto"/>
              <w:rPr>
                <w:sz w:val="20"/>
                <w:szCs w:val="20"/>
                <w:lang w:val="de-DE"/>
              </w:rPr>
            </w:pPr>
            <w:sdt>
              <w:sdtPr>
                <w:rPr>
                  <w:rFonts w:eastAsia="SimSun"/>
                  <w:sz w:val="20"/>
                  <w:szCs w:val="20"/>
                  <w:lang w:val="de-DE"/>
                </w:rPr>
                <w:id w:val="-1898347208"/>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w:t>
            </w:r>
            <w:r w:rsidR="00333E53" w:rsidRPr="0020533C">
              <w:rPr>
                <w:rFonts w:eastAsia="SimSun"/>
                <w:sz w:val="20"/>
                <w:szCs w:val="20"/>
                <w:lang w:val="de-DE"/>
              </w:rPr>
              <w:t>Ja</w:t>
            </w:r>
          </w:p>
        </w:tc>
        <w:tc>
          <w:tcPr>
            <w:tcW w:w="1067" w:type="dxa"/>
            <w:tcBorders>
              <w:top w:val="single" w:sz="4" w:space="0" w:color="auto"/>
              <w:left w:val="single" w:sz="4" w:space="0" w:color="auto"/>
              <w:bottom w:val="single" w:sz="4" w:space="0" w:color="auto"/>
              <w:right w:val="single" w:sz="4" w:space="0" w:color="auto"/>
            </w:tcBorders>
          </w:tcPr>
          <w:p w14:paraId="34CD6FF6" w14:textId="67651791" w:rsidR="0084787F" w:rsidRPr="0020533C" w:rsidRDefault="00000000" w:rsidP="002B13EB">
            <w:pPr>
              <w:spacing w:after="60" w:line="276" w:lineRule="auto"/>
              <w:rPr>
                <w:sz w:val="20"/>
                <w:szCs w:val="20"/>
                <w:lang w:val="de-DE"/>
              </w:rPr>
            </w:pPr>
            <w:sdt>
              <w:sdtPr>
                <w:rPr>
                  <w:rFonts w:eastAsia="SimSun"/>
                  <w:sz w:val="20"/>
                  <w:szCs w:val="20"/>
                  <w:lang w:val="de-DE"/>
                </w:rPr>
                <w:id w:val="-118846091"/>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w:t>
            </w:r>
            <w:r w:rsidR="00333E53" w:rsidRPr="0020533C">
              <w:rPr>
                <w:rFonts w:eastAsia="SimSun"/>
                <w:sz w:val="20"/>
                <w:szCs w:val="20"/>
                <w:lang w:val="de-DE"/>
              </w:rPr>
              <w:t>Nein</w:t>
            </w:r>
          </w:p>
        </w:tc>
      </w:tr>
      <w:tr w:rsidR="0084787F" w:rsidRPr="0020533C" w14:paraId="0EA2B4AE" w14:textId="77777777" w:rsidTr="002B13EB">
        <w:tc>
          <w:tcPr>
            <w:tcW w:w="7371" w:type="dxa"/>
            <w:tcBorders>
              <w:top w:val="single" w:sz="4" w:space="0" w:color="auto"/>
              <w:left w:val="single" w:sz="4" w:space="0" w:color="auto"/>
              <w:bottom w:val="single" w:sz="4" w:space="0" w:color="auto"/>
              <w:right w:val="single" w:sz="4" w:space="0" w:color="auto"/>
            </w:tcBorders>
          </w:tcPr>
          <w:p w14:paraId="4AE44F16" w14:textId="17718A20" w:rsidR="0084787F" w:rsidRPr="0020533C" w:rsidRDefault="00333E53" w:rsidP="002B13EB">
            <w:pPr>
              <w:spacing w:after="60" w:line="276" w:lineRule="auto"/>
              <w:ind w:left="1440"/>
              <w:rPr>
                <w:sz w:val="20"/>
                <w:szCs w:val="20"/>
                <w:lang w:val="de-DE"/>
              </w:rPr>
            </w:pPr>
            <w:r w:rsidRPr="0020533C">
              <w:rPr>
                <w:sz w:val="20"/>
                <w:szCs w:val="20"/>
                <w:lang w:val="de-DE"/>
              </w:rPr>
              <w:t>Produkten für besondere Zwecke</w:t>
            </w:r>
            <w:r w:rsidR="0084787F" w:rsidRPr="0020533C">
              <w:rPr>
                <w:sz w:val="20"/>
                <w:szCs w:val="20"/>
                <w:lang w:val="de-DE"/>
              </w:rPr>
              <w:t xml:space="preserve"> </w:t>
            </w:r>
            <w:r w:rsidR="0084787F" w:rsidRPr="0020533C">
              <w:rPr>
                <w:sz w:val="16"/>
                <w:szCs w:val="16"/>
                <w:lang w:val="de-DE"/>
              </w:rPr>
              <w:t>(MDR Art. 21(2) („</w:t>
            </w:r>
            <w:r w:rsidRPr="0020533C">
              <w:rPr>
                <w:sz w:val="16"/>
                <w:szCs w:val="16"/>
                <w:lang w:val="de-DE"/>
              </w:rPr>
              <w:t>Sonderanfertigungen</w:t>
            </w:r>
            <w:r w:rsidR="0084787F" w:rsidRPr="0020533C">
              <w:rPr>
                <w:sz w:val="16"/>
                <w:szCs w:val="16"/>
                <w:lang w:val="de-DE"/>
              </w:rPr>
              <w:t>“))</w:t>
            </w:r>
          </w:p>
        </w:tc>
        <w:tc>
          <w:tcPr>
            <w:tcW w:w="1134" w:type="dxa"/>
            <w:tcBorders>
              <w:top w:val="single" w:sz="4" w:space="0" w:color="auto"/>
              <w:left w:val="single" w:sz="4" w:space="0" w:color="auto"/>
              <w:bottom w:val="single" w:sz="4" w:space="0" w:color="auto"/>
              <w:right w:val="single" w:sz="4" w:space="0" w:color="auto"/>
            </w:tcBorders>
          </w:tcPr>
          <w:p w14:paraId="33BAD922" w14:textId="72DE7D94" w:rsidR="0084787F" w:rsidRPr="0020533C" w:rsidRDefault="00000000" w:rsidP="002B13EB">
            <w:pPr>
              <w:spacing w:after="60" w:line="276" w:lineRule="auto"/>
              <w:rPr>
                <w:sz w:val="20"/>
                <w:szCs w:val="20"/>
                <w:lang w:val="de-DE"/>
              </w:rPr>
            </w:pPr>
            <w:sdt>
              <w:sdtPr>
                <w:rPr>
                  <w:rFonts w:eastAsia="SimSun"/>
                  <w:sz w:val="20"/>
                  <w:szCs w:val="20"/>
                  <w:lang w:val="de-DE"/>
                </w:rPr>
                <w:id w:val="923537639"/>
                <w14:checkbox>
                  <w14:checked w14:val="0"/>
                  <w14:checkedState w14:val="2612" w14:font="MS Gothic"/>
                  <w14:uncheckedState w14:val="2610" w14:font="MS Gothic"/>
                </w14:checkbox>
              </w:sdtPr>
              <w:sdtContent>
                <w:r w:rsidR="00333E53" w:rsidRPr="0020533C">
                  <w:rPr>
                    <w:rFonts w:ascii="MS Gothic" w:eastAsia="MS Gothic" w:hAnsi="MS Gothic"/>
                    <w:sz w:val="20"/>
                    <w:szCs w:val="20"/>
                    <w:lang w:val="de-DE"/>
                  </w:rPr>
                  <w:t>☐</w:t>
                </w:r>
              </w:sdtContent>
            </w:sdt>
            <w:r w:rsidR="0084787F" w:rsidRPr="0020533C">
              <w:rPr>
                <w:rFonts w:eastAsia="SimSun"/>
                <w:sz w:val="20"/>
                <w:szCs w:val="20"/>
                <w:lang w:val="de-DE"/>
              </w:rPr>
              <w:t xml:space="preserve"> </w:t>
            </w:r>
            <w:r w:rsidR="00333E53" w:rsidRPr="0020533C">
              <w:rPr>
                <w:rFonts w:eastAsia="SimSun"/>
                <w:sz w:val="20"/>
                <w:szCs w:val="20"/>
                <w:lang w:val="de-DE"/>
              </w:rPr>
              <w:t>Ja</w:t>
            </w:r>
          </w:p>
        </w:tc>
        <w:tc>
          <w:tcPr>
            <w:tcW w:w="1067" w:type="dxa"/>
            <w:tcBorders>
              <w:top w:val="single" w:sz="4" w:space="0" w:color="auto"/>
              <w:left w:val="single" w:sz="4" w:space="0" w:color="auto"/>
              <w:bottom w:val="single" w:sz="4" w:space="0" w:color="auto"/>
              <w:right w:val="single" w:sz="4" w:space="0" w:color="auto"/>
            </w:tcBorders>
          </w:tcPr>
          <w:p w14:paraId="2228B489" w14:textId="22E406EF" w:rsidR="0084787F" w:rsidRPr="0020533C" w:rsidRDefault="00000000" w:rsidP="002B13EB">
            <w:pPr>
              <w:spacing w:after="60" w:line="276" w:lineRule="auto"/>
              <w:rPr>
                <w:sz w:val="20"/>
                <w:szCs w:val="20"/>
                <w:lang w:val="de-DE"/>
              </w:rPr>
            </w:pPr>
            <w:sdt>
              <w:sdtPr>
                <w:rPr>
                  <w:rFonts w:eastAsia="SimSun"/>
                  <w:sz w:val="20"/>
                  <w:szCs w:val="20"/>
                  <w:lang w:val="de-DE"/>
                </w:rPr>
                <w:id w:val="-195229374"/>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lang w:val="de-DE"/>
              </w:rPr>
              <w:t xml:space="preserve"> </w:t>
            </w:r>
            <w:r w:rsidR="00333E53" w:rsidRPr="0020533C">
              <w:rPr>
                <w:rFonts w:eastAsia="SimSun"/>
                <w:sz w:val="20"/>
                <w:szCs w:val="20"/>
                <w:lang w:val="de-DE"/>
              </w:rPr>
              <w:t>Nein</w:t>
            </w:r>
          </w:p>
        </w:tc>
      </w:tr>
      <w:tr w:rsidR="008876E7" w:rsidRPr="008876E7" w14:paraId="0820ABA8" w14:textId="77777777" w:rsidTr="002B13EB">
        <w:tc>
          <w:tcPr>
            <w:tcW w:w="7371" w:type="dxa"/>
            <w:tcBorders>
              <w:top w:val="single" w:sz="4" w:space="0" w:color="auto"/>
              <w:left w:val="single" w:sz="4" w:space="0" w:color="auto"/>
              <w:bottom w:val="single" w:sz="4" w:space="0" w:color="auto"/>
              <w:right w:val="single" w:sz="4" w:space="0" w:color="auto"/>
            </w:tcBorders>
          </w:tcPr>
          <w:p w14:paraId="5949CA63" w14:textId="2CA608C9" w:rsidR="008876E7" w:rsidRPr="0020533C" w:rsidRDefault="008876E7" w:rsidP="002B13EB">
            <w:pPr>
              <w:spacing w:after="60" w:line="276" w:lineRule="auto"/>
              <w:ind w:left="1440"/>
              <w:rPr>
                <w:sz w:val="20"/>
                <w:szCs w:val="20"/>
                <w:lang w:val="de-DE"/>
              </w:rPr>
            </w:pPr>
            <w:r w:rsidRPr="008876E7">
              <w:rPr>
                <w:sz w:val="20"/>
                <w:szCs w:val="20"/>
                <w:lang w:val="de-DE"/>
              </w:rPr>
              <w:t>In Anhang XVI aufgeführte Produkte</w:t>
            </w:r>
          </w:p>
        </w:tc>
        <w:tc>
          <w:tcPr>
            <w:tcW w:w="1134" w:type="dxa"/>
            <w:tcBorders>
              <w:top w:val="single" w:sz="4" w:space="0" w:color="auto"/>
              <w:left w:val="single" w:sz="4" w:space="0" w:color="auto"/>
              <w:bottom w:val="single" w:sz="4" w:space="0" w:color="auto"/>
              <w:right w:val="single" w:sz="4" w:space="0" w:color="auto"/>
            </w:tcBorders>
          </w:tcPr>
          <w:p w14:paraId="7EE6292E" w14:textId="48FA2F72" w:rsidR="008876E7" w:rsidRDefault="00000000" w:rsidP="002B13EB">
            <w:pPr>
              <w:spacing w:after="60" w:line="276" w:lineRule="auto"/>
              <w:rPr>
                <w:rFonts w:eastAsia="SimSun"/>
                <w:sz w:val="20"/>
                <w:szCs w:val="20"/>
                <w:lang w:val="de-DE"/>
              </w:rPr>
            </w:pPr>
            <w:sdt>
              <w:sdtPr>
                <w:rPr>
                  <w:rFonts w:eastAsia="SimSun"/>
                  <w:sz w:val="20"/>
                  <w:szCs w:val="20"/>
                  <w:lang w:val="de-DE"/>
                </w:rPr>
                <w:id w:val="1718242184"/>
                <w14:checkbox>
                  <w14:checked w14:val="0"/>
                  <w14:checkedState w14:val="2612" w14:font="MS Gothic"/>
                  <w14:uncheckedState w14:val="2610" w14:font="MS Gothic"/>
                </w14:checkbox>
              </w:sdtPr>
              <w:sdtContent>
                <w:r w:rsidR="008876E7">
                  <w:rPr>
                    <w:rFonts w:ascii="MS Gothic" w:eastAsia="MS Gothic" w:hAnsi="MS Gothic" w:hint="eastAsia"/>
                    <w:sz w:val="20"/>
                    <w:szCs w:val="20"/>
                    <w:lang w:val="de-DE"/>
                  </w:rPr>
                  <w:t>☐</w:t>
                </w:r>
              </w:sdtContent>
            </w:sdt>
            <w:r w:rsidR="008876E7">
              <w:rPr>
                <w:rFonts w:eastAsia="SimSun"/>
                <w:sz w:val="20"/>
                <w:szCs w:val="20"/>
                <w:lang w:val="de-DE"/>
              </w:rPr>
              <w:t xml:space="preserve"> Ja</w:t>
            </w:r>
          </w:p>
        </w:tc>
        <w:tc>
          <w:tcPr>
            <w:tcW w:w="1067" w:type="dxa"/>
            <w:tcBorders>
              <w:top w:val="single" w:sz="4" w:space="0" w:color="auto"/>
              <w:left w:val="single" w:sz="4" w:space="0" w:color="auto"/>
              <w:bottom w:val="single" w:sz="4" w:space="0" w:color="auto"/>
              <w:right w:val="single" w:sz="4" w:space="0" w:color="auto"/>
            </w:tcBorders>
          </w:tcPr>
          <w:p w14:paraId="5EC6B528" w14:textId="58BE2101" w:rsidR="008876E7" w:rsidRDefault="00000000" w:rsidP="002B13EB">
            <w:pPr>
              <w:spacing w:after="60" w:line="276" w:lineRule="auto"/>
              <w:rPr>
                <w:rFonts w:eastAsia="SimSun"/>
                <w:sz w:val="20"/>
                <w:szCs w:val="20"/>
                <w:lang w:val="de-DE"/>
              </w:rPr>
            </w:pPr>
            <w:sdt>
              <w:sdtPr>
                <w:rPr>
                  <w:rFonts w:eastAsia="SimSun"/>
                  <w:sz w:val="20"/>
                  <w:szCs w:val="20"/>
                  <w:lang w:val="de-DE"/>
                </w:rPr>
                <w:id w:val="-218910193"/>
                <w14:checkbox>
                  <w14:checked w14:val="0"/>
                  <w14:checkedState w14:val="2612" w14:font="MS Gothic"/>
                  <w14:uncheckedState w14:val="2610" w14:font="MS Gothic"/>
                </w14:checkbox>
              </w:sdtPr>
              <w:sdtContent>
                <w:r w:rsidR="008876E7">
                  <w:rPr>
                    <w:rFonts w:ascii="MS Gothic" w:eastAsia="MS Gothic" w:hAnsi="MS Gothic" w:hint="eastAsia"/>
                    <w:sz w:val="20"/>
                    <w:szCs w:val="20"/>
                    <w:lang w:val="de-DE"/>
                  </w:rPr>
                  <w:t>☐</w:t>
                </w:r>
              </w:sdtContent>
            </w:sdt>
            <w:r w:rsidR="008876E7">
              <w:rPr>
                <w:rFonts w:eastAsia="SimSun"/>
                <w:sz w:val="20"/>
                <w:szCs w:val="20"/>
                <w:lang w:val="de-DE"/>
              </w:rPr>
              <w:t xml:space="preserve"> Nein</w:t>
            </w:r>
            <w:bookmarkStart w:id="11" w:name="os_autosavelastposition1084831"/>
            <w:bookmarkEnd w:id="11"/>
          </w:p>
        </w:tc>
      </w:tr>
      <w:tr w:rsidR="0084787F" w:rsidRPr="0020533C" w14:paraId="583B45AA" w14:textId="77777777" w:rsidTr="002B13EB">
        <w:tc>
          <w:tcPr>
            <w:tcW w:w="7371" w:type="dxa"/>
            <w:tcBorders>
              <w:top w:val="single" w:sz="4" w:space="0" w:color="auto"/>
              <w:left w:val="single" w:sz="4" w:space="0" w:color="auto"/>
              <w:bottom w:val="single" w:sz="4" w:space="0" w:color="auto"/>
              <w:right w:val="single" w:sz="4" w:space="0" w:color="auto"/>
            </w:tcBorders>
          </w:tcPr>
          <w:p w14:paraId="12FA2093" w14:textId="5D2F2DB7" w:rsidR="0084787F" w:rsidRPr="0020533C" w:rsidRDefault="0084787F" w:rsidP="002B13EB">
            <w:pPr>
              <w:spacing w:after="60" w:line="276" w:lineRule="auto"/>
              <w:rPr>
                <w:sz w:val="20"/>
                <w:szCs w:val="20"/>
                <w:lang w:val="de-DE"/>
              </w:rPr>
            </w:pPr>
            <w:r w:rsidRPr="0020533C">
              <w:rPr>
                <w:sz w:val="20"/>
                <w:szCs w:val="20"/>
                <w:lang w:val="de-DE"/>
              </w:rPr>
              <w:t>•</w:t>
            </w:r>
            <w:r w:rsidRPr="0020533C">
              <w:rPr>
                <w:sz w:val="20"/>
                <w:szCs w:val="20"/>
                <w:lang w:val="de-DE"/>
              </w:rPr>
              <w:tab/>
            </w:r>
            <w:r w:rsidR="00333E53" w:rsidRPr="0020533C">
              <w:rPr>
                <w:sz w:val="20"/>
                <w:szCs w:val="20"/>
                <w:lang w:val="de-DE"/>
              </w:rPr>
              <w:t>Bevollmächtigter</w:t>
            </w:r>
            <w:r w:rsidRPr="0020533C">
              <w:rPr>
                <w:sz w:val="20"/>
                <w:szCs w:val="20"/>
                <w:lang w:val="de-DE"/>
              </w:rPr>
              <w:t xml:space="preserve"> </w:t>
            </w:r>
            <w:r w:rsidRPr="0020533C">
              <w:rPr>
                <w:sz w:val="16"/>
                <w:szCs w:val="16"/>
                <w:lang w:val="de-DE"/>
              </w:rPr>
              <w:t>(MDR Art. 11)</w:t>
            </w:r>
          </w:p>
        </w:tc>
        <w:tc>
          <w:tcPr>
            <w:tcW w:w="1134" w:type="dxa"/>
            <w:tcBorders>
              <w:top w:val="single" w:sz="4" w:space="0" w:color="auto"/>
              <w:left w:val="single" w:sz="4" w:space="0" w:color="auto"/>
              <w:bottom w:val="single" w:sz="4" w:space="0" w:color="auto"/>
              <w:right w:val="single" w:sz="4" w:space="0" w:color="auto"/>
            </w:tcBorders>
          </w:tcPr>
          <w:p w14:paraId="20C06512" w14:textId="40DE6744" w:rsidR="0084787F" w:rsidRPr="0020533C" w:rsidRDefault="00000000" w:rsidP="002B13EB">
            <w:pPr>
              <w:spacing w:after="60" w:line="276" w:lineRule="auto"/>
              <w:rPr>
                <w:sz w:val="20"/>
                <w:szCs w:val="20"/>
                <w:lang w:val="de-DE"/>
              </w:rPr>
            </w:pPr>
            <w:sdt>
              <w:sdtPr>
                <w:rPr>
                  <w:rFonts w:eastAsia="SimSun"/>
                  <w:sz w:val="20"/>
                  <w:szCs w:val="20"/>
                  <w:lang w:val="de-DE"/>
                </w:rPr>
                <w:id w:val="-1827428889"/>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w:t>
            </w:r>
            <w:r w:rsidR="00333E53" w:rsidRPr="0020533C">
              <w:rPr>
                <w:rFonts w:eastAsia="SimSun"/>
                <w:sz w:val="20"/>
                <w:szCs w:val="20"/>
                <w:lang w:val="de-DE"/>
              </w:rPr>
              <w:t>Ja</w:t>
            </w:r>
          </w:p>
        </w:tc>
        <w:tc>
          <w:tcPr>
            <w:tcW w:w="1067" w:type="dxa"/>
            <w:tcBorders>
              <w:top w:val="single" w:sz="4" w:space="0" w:color="auto"/>
              <w:left w:val="single" w:sz="4" w:space="0" w:color="auto"/>
              <w:bottom w:val="single" w:sz="4" w:space="0" w:color="auto"/>
              <w:right w:val="single" w:sz="4" w:space="0" w:color="auto"/>
            </w:tcBorders>
          </w:tcPr>
          <w:p w14:paraId="0FF229D3" w14:textId="235B82FC" w:rsidR="0084787F" w:rsidRPr="0020533C" w:rsidRDefault="00000000" w:rsidP="002B13EB">
            <w:pPr>
              <w:spacing w:after="60" w:line="276" w:lineRule="auto"/>
              <w:rPr>
                <w:sz w:val="20"/>
                <w:szCs w:val="20"/>
                <w:lang w:val="de-DE"/>
              </w:rPr>
            </w:pPr>
            <w:sdt>
              <w:sdtPr>
                <w:rPr>
                  <w:rFonts w:eastAsia="SimSun"/>
                  <w:sz w:val="20"/>
                  <w:szCs w:val="20"/>
                  <w:lang w:val="de-DE"/>
                </w:rPr>
                <w:id w:val="-1634172743"/>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lang w:val="de-DE"/>
              </w:rPr>
              <w:t xml:space="preserve"> </w:t>
            </w:r>
            <w:r w:rsidR="0084787F" w:rsidRPr="0020533C">
              <w:rPr>
                <w:rFonts w:eastAsia="SimSun"/>
                <w:sz w:val="20"/>
                <w:szCs w:val="20"/>
                <w:lang w:val="de-DE"/>
              </w:rPr>
              <w:t>N</w:t>
            </w:r>
            <w:r w:rsidR="00333E53" w:rsidRPr="0020533C">
              <w:rPr>
                <w:rFonts w:eastAsia="SimSun"/>
                <w:sz w:val="20"/>
                <w:szCs w:val="20"/>
                <w:lang w:val="de-DE"/>
              </w:rPr>
              <w:t>ein</w:t>
            </w:r>
          </w:p>
        </w:tc>
      </w:tr>
      <w:tr w:rsidR="0084787F" w:rsidRPr="0020533C" w14:paraId="0E60AD19" w14:textId="77777777" w:rsidTr="002B13EB">
        <w:tc>
          <w:tcPr>
            <w:tcW w:w="7371" w:type="dxa"/>
            <w:tcBorders>
              <w:top w:val="single" w:sz="4" w:space="0" w:color="auto"/>
              <w:left w:val="single" w:sz="4" w:space="0" w:color="auto"/>
              <w:bottom w:val="single" w:sz="4" w:space="0" w:color="auto"/>
              <w:right w:val="single" w:sz="4" w:space="0" w:color="auto"/>
            </w:tcBorders>
          </w:tcPr>
          <w:p w14:paraId="74EC6591" w14:textId="08BCCCF9" w:rsidR="0084787F" w:rsidRPr="0020533C" w:rsidRDefault="0084787F" w:rsidP="002B13EB">
            <w:pPr>
              <w:spacing w:after="60" w:line="276" w:lineRule="auto"/>
              <w:rPr>
                <w:sz w:val="20"/>
                <w:szCs w:val="20"/>
                <w:lang w:val="de-DE"/>
              </w:rPr>
            </w:pPr>
            <w:r w:rsidRPr="0020533C">
              <w:rPr>
                <w:sz w:val="20"/>
                <w:szCs w:val="20"/>
                <w:lang w:val="de-DE"/>
              </w:rPr>
              <w:t>•</w:t>
            </w:r>
            <w:r w:rsidRPr="0020533C">
              <w:rPr>
                <w:sz w:val="20"/>
                <w:szCs w:val="20"/>
                <w:lang w:val="de-DE"/>
              </w:rPr>
              <w:tab/>
              <w:t>Importe</w:t>
            </w:r>
            <w:r w:rsidR="00333E53" w:rsidRPr="0020533C">
              <w:rPr>
                <w:sz w:val="20"/>
                <w:szCs w:val="20"/>
                <w:lang w:val="de-DE"/>
              </w:rPr>
              <w:t>u</w:t>
            </w:r>
            <w:r w:rsidRPr="0020533C">
              <w:rPr>
                <w:sz w:val="20"/>
                <w:szCs w:val="20"/>
                <w:lang w:val="de-DE"/>
              </w:rPr>
              <w:t xml:space="preserve">r </w:t>
            </w:r>
            <w:r w:rsidRPr="0020533C">
              <w:rPr>
                <w:sz w:val="16"/>
                <w:szCs w:val="16"/>
                <w:lang w:val="de-DE"/>
              </w:rPr>
              <w:t>(MDR Art. 13)</w:t>
            </w:r>
          </w:p>
        </w:tc>
        <w:tc>
          <w:tcPr>
            <w:tcW w:w="1134" w:type="dxa"/>
            <w:tcBorders>
              <w:top w:val="single" w:sz="4" w:space="0" w:color="auto"/>
              <w:left w:val="single" w:sz="4" w:space="0" w:color="auto"/>
              <w:bottom w:val="single" w:sz="4" w:space="0" w:color="auto"/>
              <w:right w:val="single" w:sz="4" w:space="0" w:color="auto"/>
            </w:tcBorders>
          </w:tcPr>
          <w:p w14:paraId="2C017193" w14:textId="6A4C3C59" w:rsidR="0084787F" w:rsidRPr="0020533C" w:rsidRDefault="00000000" w:rsidP="002B13EB">
            <w:pPr>
              <w:spacing w:after="60" w:line="276" w:lineRule="auto"/>
              <w:rPr>
                <w:sz w:val="20"/>
                <w:szCs w:val="20"/>
                <w:lang w:val="de-DE"/>
              </w:rPr>
            </w:pPr>
            <w:sdt>
              <w:sdtPr>
                <w:rPr>
                  <w:rFonts w:eastAsia="SimSun"/>
                  <w:sz w:val="20"/>
                  <w:szCs w:val="20"/>
                  <w:lang w:val="de-DE"/>
                </w:rPr>
                <w:id w:val="-458798791"/>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w:t>
            </w:r>
            <w:r w:rsidR="00333E53" w:rsidRPr="0020533C">
              <w:rPr>
                <w:rFonts w:eastAsia="SimSun"/>
                <w:sz w:val="20"/>
                <w:szCs w:val="20"/>
                <w:lang w:val="de-DE"/>
              </w:rPr>
              <w:t>Ja</w:t>
            </w:r>
          </w:p>
        </w:tc>
        <w:tc>
          <w:tcPr>
            <w:tcW w:w="1067" w:type="dxa"/>
            <w:tcBorders>
              <w:top w:val="single" w:sz="4" w:space="0" w:color="auto"/>
              <w:left w:val="single" w:sz="4" w:space="0" w:color="auto"/>
              <w:bottom w:val="single" w:sz="4" w:space="0" w:color="auto"/>
              <w:right w:val="single" w:sz="4" w:space="0" w:color="auto"/>
            </w:tcBorders>
          </w:tcPr>
          <w:p w14:paraId="4E6EDEA8" w14:textId="22E28138" w:rsidR="0084787F" w:rsidRPr="0020533C" w:rsidRDefault="00000000" w:rsidP="002B13EB">
            <w:pPr>
              <w:spacing w:after="60" w:line="276" w:lineRule="auto"/>
              <w:rPr>
                <w:sz w:val="20"/>
                <w:szCs w:val="20"/>
                <w:lang w:val="de-DE"/>
              </w:rPr>
            </w:pPr>
            <w:sdt>
              <w:sdtPr>
                <w:rPr>
                  <w:rFonts w:eastAsia="SimSun"/>
                  <w:sz w:val="20"/>
                  <w:szCs w:val="20"/>
                  <w:lang w:val="de-DE"/>
                </w:rPr>
                <w:id w:val="-794057811"/>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N</w:t>
            </w:r>
            <w:r w:rsidR="00333E53" w:rsidRPr="0020533C">
              <w:rPr>
                <w:rFonts w:eastAsia="SimSun"/>
                <w:sz w:val="20"/>
                <w:szCs w:val="20"/>
                <w:lang w:val="de-DE"/>
              </w:rPr>
              <w:t>ein</w:t>
            </w:r>
          </w:p>
        </w:tc>
      </w:tr>
      <w:tr w:rsidR="0084787F" w:rsidRPr="0020533C" w14:paraId="4A11AFDD" w14:textId="77777777" w:rsidTr="002B13EB">
        <w:tc>
          <w:tcPr>
            <w:tcW w:w="7371" w:type="dxa"/>
            <w:tcBorders>
              <w:top w:val="single" w:sz="4" w:space="0" w:color="auto"/>
              <w:left w:val="single" w:sz="4" w:space="0" w:color="auto"/>
              <w:bottom w:val="single" w:sz="4" w:space="0" w:color="auto"/>
              <w:right w:val="single" w:sz="4" w:space="0" w:color="auto"/>
            </w:tcBorders>
          </w:tcPr>
          <w:p w14:paraId="2DDD584C" w14:textId="1FFEB6FA" w:rsidR="0084787F" w:rsidRPr="0020533C" w:rsidRDefault="0084787F" w:rsidP="002B13EB">
            <w:pPr>
              <w:spacing w:after="60" w:line="276" w:lineRule="auto"/>
              <w:rPr>
                <w:sz w:val="20"/>
                <w:szCs w:val="20"/>
                <w:lang w:val="de-DE"/>
              </w:rPr>
            </w:pPr>
            <w:r w:rsidRPr="0020533C">
              <w:rPr>
                <w:sz w:val="20"/>
                <w:szCs w:val="20"/>
                <w:lang w:val="de-DE"/>
              </w:rPr>
              <w:t>•</w:t>
            </w:r>
            <w:r w:rsidRPr="0020533C">
              <w:rPr>
                <w:sz w:val="20"/>
                <w:szCs w:val="20"/>
                <w:lang w:val="de-DE"/>
              </w:rPr>
              <w:tab/>
            </w:r>
            <w:r w:rsidR="00333E53" w:rsidRPr="0020533C">
              <w:rPr>
                <w:sz w:val="20"/>
                <w:szCs w:val="20"/>
                <w:lang w:val="de-DE"/>
              </w:rPr>
              <w:t>Händler</w:t>
            </w:r>
            <w:r w:rsidRPr="0020533C">
              <w:rPr>
                <w:sz w:val="20"/>
                <w:szCs w:val="20"/>
                <w:lang w:val="de-DE"/>
              </w:rPr>
              <w:t xml:space="preserve"> </w:t>
            </w:r>
            <w:r w:rsidRPr="0020533C">
              <w:rPr>
                <w:sz w:val="16"/>
                <w:szCs w:val="16"/>
                <w:lang w:val="de-DE"/>
              </w:rPr>
              <w:t>(MDR Art. 14)</w:t>
            </w:r>
          </w:p>
        </w:tc>
        <w:tc>
          <w:tcPr>
            <w:tcW w:w="1134" w:type="dxa"/>
            <w:tcBorders>
              <w:top w:val="single" w:sz="4" w:space="0" w:color="auto"/>
              <w:left w:val="single" w:sz="4" w:space="0" w:color="auto"/>
              <w:bottom w:val="single" w:sz="4" w:space="0" w:color="auto"/>
              <w:right w:val="single" w:sz="4" w:space="0" w:color="auto"/>
            </w:tcBorders>
          </w:tcPr>
          <w:p w14:paraId="1F9128A3" w14:textId="4FD526A0" w:rsidR="0084787F" w:rsidRPr="0020533C" w:rsidRDefault="00000000" w:rsidP="002B13EB">
            <w:pPr>
              <w:spacing w:after="60" w:line="276" w:lineRule="auto"/>
              <w:rPr>
                <w:sz w:val="20"/>
                <w:szCs w:val="20"/>
                <w:lang w:val="de-DE"/>
              </w:rPr>
            </w:pPr>
            <w:sdt>
              <w:sdtPr>
                <w:rPr>
                  <w:rFonts w:eastAsia="SimSun"/>
                  <w:sz w:val="20"/>
                  <w:szCs w:val="20"/>
                  <w:lang w:val="de-DE"/>
                </w:rPr>
                <w:id w:val="-450158344"/>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w:t>
            </w:r>
            <w:r w:rsidR="00333E53" w:rsidRPr="0020533C">
              <w:rPr>
                <w:rFonts w:eastAsia="SimSun"/>
                <w:sz w:val="20"/>
                <w:szCs w:val="20"/>
                <w:lang w:val="de-DE"/>
              </w:rPr>
              <w:t>Ja</w:t>
            </w:r>
          </w:p>
        </w:tc>
        <w:tc>
          <w:tcPr>
            <w:tcW w:w="1067" w:type="dxa"/>
            <w:tcBorders>
              <w:top w:val="single" w:sz="4" w:space="0" w:color="auto"/>
              <w:left w:val="single" w:sz="4" w:space="0" w:color="auto"/>
              <w:bottom w:val="single" w:sz="4" w:space="0" w:color="auto"/>
              <w:right w:val="single" w:sz="4" w:space="0" w:color="auto"/>
            </w:tcBorders>
          </w:tcPr>
          <w:p w14:paraId="1ED0C491" w14:textId="47AD188A" w:rsidR="0084787F" w:rsidRPr="0020533C" w:rsidRDefault="00000000" w:rsidP="002B13EB">
            <w:pPr>
              <w:spacing w:after="60" w:line="276" w:lineRule="auto"/>
              <w:rPr>
                <w:sz w:val="20"/>
                <w:szCs w:val="20"/>
                <w:lang w:val="de-DE"/>
              </w:rPr>
            </w:pPr>
            <w:sdt>
              <w:sdtPr>
                <w:rPr>
                  <w:rFonts w:eastAsia="SimSun"/>
                  <w:sz w:val="20"/>
                  <w:szCs w:val="20"/>
                  <w:lang w:val="de-DE"/>
                </w:rPr>
                <w:id w:val="-1141581469"/>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N</w:t>
            </w:r>
            <w:r w:rsidR="00333E53" w:rsidRPr="0020533C">
              <w:rPr>
                <w:rFonts w:eastAsia="SimSun"/>
                <w:sz w:val="20"/>
                <w:szCs w:val="20"/>
                <w:lang w:val="de-DE"/>
              </w:rPr>
              <w:t>ein</w:t>
            </w:r>
          </w:p>
        </w:tc>
      </w:tr>
      <w:tr w:rsidR="0084787F" w:rsidRPr="0020533C" w14:paraId="6E515610" w14:textId="77777777" w:rsidTr="002B13EB">
        <w:tc>
          <w:tcPr>
            <w:tcW w:w="7371" w:type="dxa"/>
            <w:tcBorders>
              <w:top w:val="single" w:sz="4" w:space="0" w:color="auto"/>
              <w:left w:val="single" w:sz="4" w:space="0" w:color="auto"/>
              <w:bottom w:val="single" w:sz="4" w:space="0" w:color="auto"/>
              <w:right w:val="single" w:sz="4" w:space="0" w:color="auto"/>
            </w:tcBorders>
          </w:tcPr>
          <w:p w14:paraId="23948C2D" w14:textId="6262C9CA" w:rsidR="0084787F" w:rsidRPr="0020533C" w:rsidRDefault="0084787F" w:rsidP="002B13EB">
            <w:pPr>
              <w:spacing w:after="60" w:line="276" w:lineRule="auto"/>
              <w:rPr>
                <w:sz w:val="20"/>
                <w:szCs w:val="20"/>
                <w:lang w:val="de-DE"/>
              </w:rPr>
            </w:pPr>
            <w:r w:rsidRPr="0020533C">
              <w:rPr>
                <w:sz w:val="20"/>
                <w:szCs w:val="20"/>
                <w:lang w:val="de-DE"/>
              </w:rPr>
              <w:t>•</w:t>
            </w:r>
            <w:r w:rsidRPr="0020533C">
              <w:rPr>
                <w:sz w:val="20"/>
                <w:szCs w:val="20"/>
                <w:lang w:val="de-DE"/>
              </w:rPr>
              <w:tab/>
            </w:r>
            <w:r w:rsidR="00333E53" w:rsidRPr="0020533C">
              <w:rPr>
                <w:sz w:val="20"/>
                <w:szCs w:val="20"/>
                <w:lang w:val="de-DE"/>
              </w:rPr>
              <w:t>Aufbereiter von Einmalprodukten</w:t>
            </w:r>
            <w:r w:rsidRPr="0020533C">
              <w:rPr>
                <w:sz w:val="20"/>
                <w:szCs w:val="20"/>
                <w:lang w:val="de-DE"/>
              </w:rPr>
              <w:t xml:space="preserve"> </w:t>
            </w:r>
            <w:r w:rsidRPr="0020533C">
              <w:rPr>
                <w:sz w:val="16"/>
                <w:szCs w:val="16"/>
                <w:lang w:val="de-DE"/>
              </w:rPr>
              <w:t>(MDR Art. 17)</w:t>
            </w:r>
          </w:p>
        </w:tc>
        <w:tc>
          <w:tcPr>
            <w:tcW w:w="1134" w:type="dxa"/>
            <w:tcBorders>
              <w:top w:val="single" w:sz="4" w:space="0" w:color="auto"/>
              <w:left w:val="single" w:sz="4" w:space="0" w:color="auto"/>
              <w:bottom w:val="single" w:sz="4" w:space="0" w:color="auto"/>
              <w:right w:val="single" w:sz="4" w:space="0" w:color="auto"/>
            </w:tcBorders>
          </w:tcPr>
          <w:p w14:paraId="14D25A7D" w14:textId="0C5FA002" w:rsidR="0084787F" w:rsidRPr="0020533C" w:rsidRDefault="00000000" w:rsidP="002B13EB">
            <w:pPr>
              <w:spacing w:after="60" w:line="276" w:lineRule="auto"/>
              <w:rPr>
                <w:sz w:val="20"/>
                <w:szCs w:val="20"/>
                <w:lang w:val="de-DE"/>
              </w:rPr>
            </w:pPr>
            <w:sdt>
              <w:sdtPr>
                <w:rPr>
                  <w:rFonts w:eastAsia="SimSun"/>
                  <w:sz w:val="20"/>
                  <w:szCs w:val="20"/>
                  <w:lang w:val="de-DE"/>
                </w:rPr>
                <w:id w:val="-151762409"/>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w:t>
            </w:r>
            <w:r w:rsidR="005D3700" w:rsidRPr="0020533C">
              <w:rPr>
                <w:rFonts w:eastAsia="SimSun"/>
                <w:sz w:val="20"/>
                <w:szCs w:val="20"/>
                <w:lang w:val="de-DE"/>
              </w:rPr>
              <w:t>Ja</w:t>
            </w:r>
          </w:p>
        </w:tc>
        <w:tc>
          <w:tcPr>
            <w:tcW w:w="1067" w:type="dxa"/>
            <w:tcBorders>
              <w:top w:val="single" w:sz="4" w:space="0" w:color="auto"/>
              <w:left w:val="single" w:sz="4" w:space="0" w:color="auto"/>
              <w:bottom w:val="single" w:sz="4" w:space="0" w:color="auto"/>
              <w:right w:val="single" w:sz="4" w:space="0" w:color="auto"/>
            </w:tcBorders>
          </w:tcPr>
          <w:p w14:paraId="64E63377" w14:textId="37FC3D64" w:rsidR="0084787F" w:rsidRPr="0020533C" w:rsidRDefault="00000000" w:rsidP="002B13EB">
            <w:pPr>
              <w:spacing w:after="60" w:line="276" w:lineRule="auto"/>
              <w:rPr>
                <w:sz w:val="20"/>
                <w:szCs w:val="20"/>
                <w:lang w:val="de-DE"/>
              </w:rPr>
            </w:pPr>
            <w:sdt>
              <w:sdtPr>
                <w:rPr>
                  <w:rFonts w:eastAsia="SimSun"/>
                  <w:sz w:val="20"/>
                  <w:szCs w:val="20"/>
                  <w:lang w:val="de-DE"/>
                </w:rPr>
                <w:id w:val="-914781403"/>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N</w:t>
            </w:r>
            <w:r w:rsidR="005D3700" w:rsidRPr="0020533C">
              <w:rPr>
                <w:rFonts w:eastAsia="SimSun"/>
                <w:sz w:val="20"/>
                <w:szCs w:val="20"/>
                <w:lang w:val="de-DE"/>
              </w:rPr>
              <w:t>ein</w:t>
            </w:r>
          </w:p>
        </w:tc>
      </w:tr>
      <w:tr w:rsidR="0084787F" w:rsidRPr="0020533C" w14:paraId="553055D8" w14:textId="77777777" w:rsidTr="002B13EB">
        <w:tc>
          <w:tcPr>
            <w:tcW w:w="7371" w:type="dxa"/>
            <w:tcBorders>
              <w:top w:val="single" w:sz="4" w:space="0" w:color="auto"/>
              <w:left w:val="single" w:sz="4" w:space="0" w:color="auto"/>
              <w:bottom w:val="single" w:sz="4" w:space="0" w:color="auto"/>
              <w:right w:val="single" w:sz="4" w:space="0" w:color="auto"/>
            </w:tcBorders>
          </w:tcPr>
          <w:p w14:paraId="415F8AFD" w14:textId="1C0DBB58" w:rsidR="0084787F" w:rsidRPr="0020533C" w:rsidRDefault="0084787F" w:rsidP="002B13EB">
            <w:pPr>
              <w:spacing w:after="60" w:line="276" w:lineRule="auto"/>
              <w:rPr>
                <w:sz w:val="20"/>
                <w:szCs w:val="20"/>
                <w:lang w:val="de-DE"/>
              </w:rPr>
            </w:pPr>
            <w:r w:rsidRPr="0020533C">
              <w:rPr>
                <w:sz w:val="20"/>
                <w:szCs w:val="20"/>
                <w:lang w:val="de-DE"/>
              </w:rPr>
              <w:t>•</w:t>
            </w:r>
            <w:r w:rsidRPr="0020533C">
              <w:rPr>
                <w:sz w:val="20"/>
                <w:szCs w:val="20"/>
                <w:lang w:val="de-DE"/>
              </w:rPr>
              <w:tab/>
            </w:r>
            <w:r w:rsidR="005D3700" w:rsidRPr="0020533C">
              <w:rPr>
                <w:sz w:val="20"/>
                <w:szCs w:val="20"/>
                <w:lang w:val="de-DE"/>
              </w:rPr>
              <w:t>Umkennzeichner oder Umpacker</w:t>
            </w:r>
            <w:r w:rsidRPr="0020533C">
              <w:rPr>
                <w:sz w:val="20"/>
                <w:szCs w:val="20"/>
                <w:lang w:val="de-DE"/>
              </w:rPr>
              <w:t xml:space="preserve"> </w:t>
            </w:r>
            <w:r w:rsidRPr="0020533C">
              <w:rPr>
                <w:sz w:val="16"/>
                <w:szCs w:val="16"/>
                <w:lang w:val="de-DE"/>
              </w:rPr>
              <w:t>(MDR Art. 16)</w:t>
            </w:r>
          </w:p>
        </w:tc>
        <w:tc>
          <w:tcPr>
            <w:tcW w:w="1134" w:type="dxa"/>
            <w:tcBorders>
              <w:top w:val="single" w:sz="4" w:space="0" w:color="auto"/>
              <w:left w:val="single" w:sz="4" w:space="0" w:color="auto"/>
              <w:bottom w:val="single" w:sz="4" w:space="0" w:color="auto"/>
              <w:right w:val="single" w:sz="4" w:space="0" w:color="auto"/>
            </w:tcBorders>
          </w:tcPr>
          <w:p w14:paraId="0963EA66" w14:textId="04E97946" w:rsidR="0084787F" w:rsidRPr="0020533C" w:rsidRDefault="00000000" w:rsidP="002B13EB">
            <w:pPr>
              <w:spacing w:after="60" w:line="276" w:lineRule="auto"/>
              <w:rPr>
                <w:sz w:val="20"/>
                <w:szCs w:val="20"/>
                <w:lang w:val="de-DE"/>
              </w:rPr>
            </w:pPr>
            <w:sdt>
              <w:sdtPr>
                <w:rPr>
                  <w:rFonts w:eastAsia="SimSun"/>
                  <w:sz w:val="20"/>
                  <w:szCs w:val="20"/>
                  <w:lang w:val="de-DE"/>
                </w:rPr>
                <w:id w:val="-832758696"/>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w:t>
            </w:r>
            <w:r w:rsidR="005D3700" w:rsidRPr="0020533C">
              <w:rPr>
                <w:rFonts w:eastAsia="SimSun"/>
                <w:sz w:val="20"/>
                <w:szCs w:val="20"/>
                <w:lang w:val="de-DE"/>
              </w:rPr>
              <w:t>Ja</w:t>
            </w:r>
          </w:p>
        </w:tc>
        <w:tc>
          <w:tcPr>
            <w:tcW w:w="1067" w:type="dxa"/>
            <w:tcBorders>
              <w:top w:val="single" w:sz="4" w:space="0" w:color="auto"/>
              <w:left w:val="single" w:sz="4" w:space="0" w:color="auto"/>
              <w:bottom w:val="single" w:sz="4" w:space="0" w:color="auto"/>
              <w:right w:val="single" w:sz="4" w:space="0" w:color="auto"/>
            </w:tcBorders>
          </w:tcPr>
          <w:p w14:paraId="59240067" w14:textId="2FFCBFA9" w:rsidR="0084787F" w:rsidRPr="0020533C" w:rsidRDefault="00000000" w:rsidP="002B13EB">
            <w:pPr>
              <w:spacing w:after="60" w:line="276" w:lineRule="auto"/>
              <w:rPr>
                <w:sz w:val="20"/>
                <w:szCs w:val="20"/>
                <w:lang w:val="de-DE"/>
              </w:rPr>
            </w:pPr>
            <w:sdt>
              <w:sdtPr>
                <w:rPr>
                  <w:rFonts w:eastAsia="SimSun"/>
                  <w:sz w:val="20"/>
                  <w:szCs w:val="20"/>
                  <w:lang w:val="de-DE"/>
                </w:rPr>
                <w:id w:val="-1235385813"/>
                <w14:checkbox>
                  <w14:checked w14:val="0"/>
                  <w14:checkedState w14:val="2612" w14:font="MS Gothic"/>
                  <w14:uncheckedState w14:val="2610" w14:font="MS Gothic"/>
                </w14:checkbox>
              </w:sdtPr>
              <w:sdtContent>
                <w:r w:rsidR="0084787F" w:rsidRPr="0020533C">
                  <w:rPr>
                    <w:rFonts w:ascii="MS Gothic" w:eastAsia="MS Gothic" w:hAnsi="MS Gothic"/>
                    <w:sz w:val="20"/>
                    <w:szCs w:val="20"/>
                    <w:lang w:val="de-DE"/>
                  </w:rPr>
                  <w:t>☐</w:t>
                </w:r>
              </w:sdtContent>
            </w:sdt>
            <w:r w:rsidR="0084787F" w:rsidRPr="0020533C">
              <w:rPr>
                <w:rFonts w:eastAsia="SimSun"/>
                <w:sz w:val="20"/>
                <w:szCs w:val="20"/>
                <w:lang w:val="de-DE"/>
              </w:rPr>
              <w:t xml:space="preserve"> N</w:t>
            </w:r>
            <w:r w:rsidR="005D3700" w:rsidRPr="0020533C">
              <w:rPr>
                <w:rFonts w:eastAsia="SimSun"/>
                <w:sz w:val="20"/>
                <w:szCs w:val="20"/>
                <w:lang w:val="de-DE"/>
              </w:rPr>
              <w:t>ein</w:t>
            </w:r>
          </w:p>
        </w:tc>
      </w:tr>
    </w:tbl>
    <w:p w14:paraId="3A5A24EC" w14:textId="77777777" w:rsidR="0084787F" w:rsidRPr="0020533C" w:rsidRDefault="0084787F" w:rsidP="0084787F">
      <w:pPr>
        <w:rPr>
          <w:lang w:val="de-DE"/>
        </w:rPr>
      </w:pPr>
    </w:p>
    <w:tbl>
      <w:tblPr>
        <w:tblStyle w:val="Tabellenraster"/>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77"/>
      </w:tblGrid>
      <w:tr w:rsidR="0084787F" w:rsidRPr="009972D2" w14:paraId="5CD4DBF4" w14:textId="77777777" w:rsidTr="002B13EB">
        <w:tc>
          <w:tcPr>
            <w:tcW w:w="9572" w:type="dxa"/>
            <w:gridSpan w:val="2"/>
          </w:tcPr>
          <w:p w14:paraId="2F474954" w14:textId="1EFBE4F9" w:rsidR="0084787F" w:rsidRPr="0020533C" w:rsidRDefault="005D3700" w:rsidP="002B13EB">
            <w:pPr>
              <w:keepNext/>
              <w:spacing w:after="60" w:line="276" w:lineRule="auto"/>
              <w:rPr>
                <w:bCs/>
                <w:sz w:val="20"/>
                <w:szCs w:val="20"/>
                <w:lang w:val="de-DE"/>
              </w:rPr>
            </w:pPr>
            <w:r w:rsidRPr="0020533C">
              <w:rPr>
                <w:bCs/>
                <w:sz w:val="16"/>
                <w:szCs w:val="16"/>
                <w:lang w:val="de-DE"/>
              </w:rPr>
              <w:t xml:space="preserve">Bitte </w:t>
            </w:r>
            <w:r w:rsidRPr="0020533C">
              <w:rPr>
                <w:b/>
                <w:sz w:val="16"/>
                <w:szCs w:val="16"/>
                <w:u w:val="single"/>
                <w:lang w:val="de-DE"/>
              </w:rPr>
              <w:t>nur</w:t>
            </w:r>
            <w:r w:rsidRPr="0020533C">
              <w:rPr>
                <w:bCs/>
                <w:sz w:val="16"/>
                <w:szCs w:val="16"/>
                <w:lang w:val="de-DE"/>
              </w:rPr>
              <w:t xml:space="preserve"> ausfüllen, falls Antragsteller </w:t>
            </w:r>
            <w:r w:rsidR="0020533C" w:rsidRPr="0020533C">
              <w:rPr>
                <w:bCs/>
                <w:sz w:val="16"/>
                <w:szCs w:val="16"/>
                <w:lang w:val="de-DE"/>
              </w:rPr>
              <w:t>außerhalb</w:t>
            </w:r>
            <w:r w:rsidRPr="0020533C">
              <w:rPr>
                <w:bCs/>
                <w:sz w:val="16"/>
                <w:szCs w:val="16"/>
                <w:lang w:val="de-DE"/>
              </w:rPr>
              <w:t xml:space="preserve"> der EU:</w:t>
            </w:r>
          </w:p>
        </w:tc>
      </w:tr>
      <w:tr w:rsidR="0084787F" w:rsidRPr="0020533C" w14:paraId="40D42763" w14:textId="77777777" w:rsidTr="002B13EB">
        <w:tc>
          <w:tcPr>
            <w:tcW w:w="9572" w:type="dxa"/>
            <w:gridSpan w:val="2"/>
            <w:tcBorders>
              <w:bottom w:val="single" w:sz="4" w:space="0" w:color="auto"/>
            </w:tcBorders>
          </w:tcPr>
          <w:p w14:paraId="6D070192" w14:textId="2A0AE62D" w:rsidR="0084787F" w:rsidRPr="0020533C" w:rsidRDefault="005D3700" w:rsidP="002B13EB">
            <w:pPr>
              <w:spacing w:after="60" w:line="276" w:lineRule="auto"/>
              <w:rPr>
                <w:b/>
                <w:bCs/>
                <w:sz w:val="20"/>
                <w:szCs w:val="20"/>
                <w:lang w:val="de-DE"/>
              </w:rPr>
            </w:pPr>
            <w:r w:rsidRPr="0020533C">
              <w:rPr>
                <w:b/>
                <w:bCs/>
                <w:sz w:val="20"/>
                <w:szCs w:val="20"/>
                <w:lang w:val="de-DE"/>
              </w:rPr>
              <w:t>BEVOLLMÄCHTIGTER</w:t>
            </w:r>
          </w:p>
        </w:tc>
      </w:tr>
      <w:tr w:rsidR="0084787F" w:rsidRPr="0020533C" w14:paraId="0EAE28C1" w14:textId="77777777" w:rsidTr="002B13EB">
        <w:tc>
          <w:tcPr>
            <w:tcW w:w="4395" w:type="dxa"/>
            <w:tcBorders>
              <w:top w:val="single" w:sz="4" w:space="0" w:color="auto"/>
              <w:left w:val="single" w:sz="4" w:space="0" w:color="auto"/>
              <w:bottom w:val="single" w:sz="4" w:space="0" w:color="auto"/>
              <w:right w:val="single" w:sz="4" w:space="0" w:color="auto"/>
            </w:tcBorders>
          </w:tcPr>
          <w:p w14:paraId="25F7E9CB" w14:textId="11958266" w:rsidR="0084787F" w:rsidRPr="0020533C" w:rsidRDefault="005D3700" w:rsidP="002B13EB">
            <w:pPr>
              <w:spacing w:after="60" w:line="276" w:lineRule="auto"/>
              <w:rPr>
                <w:sz w:val="20"/>
                <w:szCs w:val="20"/>
                <w:lang w:val="de-DE"/>
              </w:rPr>
            </w:pPr>
            <w:r w:rsidRPr="0020533C">
              <w:rPr>
                <w:sz w:val="20"/>
                <w:szCs w:val="20"/>
                <w:lang w:val="de-DE"/>
              </w:rPr>
              <w:t>Bevollmächtigter</w:t>
            </w:r>
            <w:r w:rsidR="0084787F" w:rsidRPr="0020533C">
              <w:rPr>
                <w:sz w:val="20"/>
                <w:szCs w:val="20"/>
                <w:lang w:val="de-DE"/>
              </w:rPr>
              <w:t xml:space="preserve"> </w:t>
            </w:r>
            <w:r w:rsidR="0084787F" w:rsidRPr="0020533C">
              <w:rPr>
                <w:sz w:val="16"/>
                <w:szCs w:val="16"/>
                <w:lang w:val="de-DE"/>
              </w:rPr>
              <w:t>(MDR Art. 11)</w:t>
            </w:r>
            <w:r w:rsidR="0084787F" w:rsidRPr="0020533C">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32D0C8A5" w14:textId="77777777" w:rsidR="0084787F" w:rsidRPr="0020533C" w:rsidRDefault="0084787F" w:rsidP="002B13EB">
            <w:pPr>
              <w:spacing w:after="60" w:line="276" w:lineRule="auto"/>
              <w:rPr>
                <w:sz w:val="20"/>
                <w:szCs w:val="20"/>
                <w:lang w:val="de-DE"/>
              </w:rPr>
            </w:pPr>
          </w:p>
        </w:tc>
      </w:tr>
      <w:tr w:rsidR="0084787F" w:rsidRPr="0020533C" w14:paraId="1E691302" w14:textId="77777777" w:rsidTr="002B13EB">
        <w:tc>
          <w:tcPr>
            <w:tcW w:w="4395" w:type="dxa"/>
            <w:tcBorders>
              <w:top w:val="single" w:sz="4" w:space="0" w:color="auto"/>
              <w:left w:val="single" w:sz="4" w:space="0" w:color="auto"/>
              <w:bottom w:val="single" w:sz="4" w:space="0" w:color="auto"/>
              <w:right w:val="single" w:sz="4" w:space="0" w:color="auto"/>
            </w:tcBorders>
          </w:tcPr>
          <w:p w14:paraId="4A5E1A2D" w14:textId="77777777" w:rsidR="0084787F" w:rsidRPr="0020533C" w:rsidRDefault="0084787F" w:rsidP="002B13EB">
            <w:pPr>
              <w:spacing w:after="60" w:line="276" w:lineRule="auto"/>
              <w:rPr>
                <w:sz w:val="20"/>
                <w:szCs w:val="20"/>
                <w:lang w:val="de-DE"/>
              </w:rPr>
            </w:pPr>
            <w:r w:rsidRPr="0020533C">
              <w:rPr>
                <w:sz w:val="20"/>
                <w:szCs w:val="20"/>
                <w:lang w:val="de-DE"/>
              </w:rPr>
              <w:t xml:space="preserve">SRN / Single Registration Number </w:t>
            </w:r>
            <w:r w:rsidRPr="0020533C">
              <w:rPr>
                <w:sz w:val="16"/>
                <w:szCs w:val="16"/>
                <w:lang w:val="de-DE"/>
              </w:rPr>
              <w:t>(MDR Art. 31)</w:t>
            </w:r>
            <w:r w:rsidRPr="0020533C">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171F14AE" w14:textId="77777777" w:rsidR="0084787F" w:rsidRPr="0020533C" w:rsidRDefault="0084787F" w:rsidP="002B13EB">
            <w:pPr>
              <w:spacing w:after="60" w:line="276" w:lineRule="auto"/>
              <w:rPr>
                <w:sz w:val="20"/>
                <w:szCs w:val="20"/>
                <w:lang w:val="de-DE"/>
              </w:rPr>
            </w:pPr>
          </w:p>
        </w:tc>
      </w:tr>
      <w:tr w:rsidR="0084787F" w:rsidRPr="0020533C" w14:paraId="7BBAB78B" w14:textId="77777777" w:rsidTr="002B13EB">
        <w:trPr>
          <w:trHeight w:val="273"/>
        </w:trPr>
        <w:tc>
          <w:tcPr>
            <w:tcW w:w="4395" w:type="dxa"/>
            <w:tcBorders>
              <w:top w:val="single" w:sz="4" w:space="0" w:color="auto"/>
              <w:left w:val="single" w:sz="4" w:space="0" w:color="auto"/>
              <w:bottom w:val="single" w:sz="4" w:space="0" w:color="auto"/>
              <w:right w:val="single" w:sz="4" w:space="0" w:color="auto"/>
            </w:tcBorders>
          </w:tcPr>
          <w:p w14:paraId="400AE541" w14:textId="2FB837F5" w:rsidR="0084787F" w:rsidRPr="0020533C" w:rsidRDefault="0084787F" w:rsidP="002B13EB">
            <w:pPr>
              <w:spacing w:after="60" w:line="276" w:lineRule="auto"/>
              <w:rPr>
                <w:sz w:val="20"/>
                <w:szCs w:val="20"/>
                <w:lang w:val="de-DE"/>
              </w:rPr>
            </w:pPr>
            <w:r w:rsidRPr="0020533C">
              <w:rPr>
                <w:sz w:val="20"/>
                <w:szCs w:val="20"/>
                <w:lang w:val="de-DE"/>
              </w:rPr>
              <w:t>Webs</w:t>
            </w:r>
            <w:r w:rsidR="005D3700" w:rsidRPr="0020533C">
              <w:rPr>
                <w:sz w:val="20"/>
                <w:szCs w:val="20"/>
                <w:lang w:val="de-DE"/>
              </w:rPr>
              <w:t>e</w:t>
            </w:r>
            <w:r w:rsidRPr="0020533C">
              <w:rPr>
                <w:sz w:val="20"/>
                <w:szCs w:val="20"/>
                <w:lang w:val="de-DE"/>
              </w:rPr>
              <w:t>ite:</w:t>
            </w:r>
          </w:p>
        </w:tc>
        <w:tc>
          <w:tcPr>
            <w:tcW w:w="5177" w:type="dxa"/>
            <w:tcBorders>
              <w:top w:val="single" w:sz="4" w:space="0" w:color="auto"/>
              <w:left w:val="single" w:sz="4" w:space="0" w:color="auto"/>
              <w:bottom w:val="single" w:sz="4" w:space="0" w:color="auto"/>
              <w:right w:val="single" w:sz="4" w:space="0" w:color="auto"/>
            </w:tcBorders>
          </w:tcPr>
          <w:p w14:paraId="7D09CAEC" w14:textId="77777777" w:rsidR="0084787F" w:rsidRPr="0020533C" w:rsidRDefault="0084787F" w:rsidP="002B13EB">
            <w:pPr>
              <w:spacing w:after="60" w:line="276" w:lineRule="auto"/>
              <w:rPr>
                <w:sz w:val="20"/>
                <w:szCs w:val="20"/>
                <w:lang w:val="de-DE"/>
              </w:rPr>
            </w:pPr>
          </w:p>
        </w:tc>
      </w:tr>
      <w:tr w:rsidR="0084787F" w:rsidRPr="0020533C" w14:paraId="167CAE58" w14:textId="77777777" w:rsidTr="002B13EB">
        <w:trPr>
          <w:trHeight w:val="271"/>
        </w:trPr>
        <w:tc>
          <w:tcPr>
            <w:tcW w:w="4395" w:type="dxa"/>
            <w:tcBorders>
              <w:top w:val="single" w:sz="4" w:space="0" w:color="auto"/>
              <w:left w:val="single" w:sz="4" w:space="0" w:color="auto"/>
              <w:bottom w:val="single" w:sz="4" w:space="0" w:color="auto"/>
              <w:right w:val="single" w:sz="4" w:space="0" w:color="auto"/>
            </w:tcBorders>
          </w:tcPr>
          <w:p w14:paraId="45203A6B" w14:textId="0A99E21E" w:rsidR="0084787F" w:rsidRPr="0020533C" w:rsidRDefault="005D3700" w:rsidP="002B13EB">
            <w:pPr>
              <w:spacing w:after="60" w:line="276" w:lineRule="auto"/>
              <w:rPr>
                <w:sz w:val="20"/>
                <w:szCs w:val="20"/>
                <w:lang w:val="de-DE"/>
              </w:rPr>
            </w:pPr>
            <w:r w:rsidRPr="0020533C">
              <w:rPr>
                <w:sz w:val="20"/>
                <w:szCs w:val="20"/>
                <w:lang w:val="de-DE"/>
              </w:rPr>
              <w:t>Straße</w:t>
            </w:r>
            <w:r w:rsidR="0084787F" w:rsidRPr="0020533C">
              <w:rPr>
                <w:sz w:val="20"/>
                <w:szCs w:val="20"/>
                <w:lang w:val="de-DE"/>
              </w:rPr>
              <w:t xml:space="preserve"> / N</w:t>
            </w:r>
            <w:r w:rsidRPr="0020533C">
              <w:rPr>
                <w:sz w:val="20"/>
                <w:szCs w:val="20"/>
                <w:lang w:val="de-DE"/>
              </w:rPr>
              <w:t>r</w:t>
            </w:r>
            <w:r w:rsidR="0084787F" w:rsidRPr="0020533C">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006DFC82" w14:textId="77777777" w:rsidR="0084787F" w:rsidRPr="0020533C" w:rsidRDefault="0084787F" w:rsidP="002B13EB">
            <w:pPr>
              <w:spacing w:after="60" w:line="276" w:lineRule="auto"/>
              <w:rPr>
                <w:sz w:val="20"/>
                <w:szCs w:val="20"/>
                <w:lang w:val="de-DE"/>
              </w:rPr>
            </w:pPr>
          </w:p>
        </w:tc>
      </w:tr>
      <w:tr w:rsidR="0084787F" w:rsidRPr="0020533C" w14:paraId="6C5F0BC5" w14:textId="77777777" w:rsidTr="002B13EB">
        <w:trPr>
          <w:trHeight w:val="271"/>
        </w:trPr>
        <w:tc>
          <w:tcPr>
            <w:tcW w:w="4395" w:type="dxa"/>
            <w:tcBorders>
              <w:top w:val="single" w:sz="4" w:space="0" w:color="auto"/>
              <w:left w:val="single" w:sz="4" w:space="0" w:color="auto"/>
              <w:bottom w:val="single" w:sz="4" w:space="0" w:color="auto"/>
              <w:right w:val="single" w:sz="4" w:space="0" w:color="auto"/>
            </w:tcBorders>
          </w:tcPr>
          <w:p w14:paraId="48391267" w14:textId="1701ED67" w:rsidR="0084787F" w:rsidRPr="0020533C" w:rsidRDefault="009E29BF" w:rsidP="002B13EB">
            <w:pPr>
              <w:spacing w:after="60" w:line="276" w:lineRule="auto"/>
              <w:rPr>
                <w:sz w:val="20"/>
                <w:szCs w:val="20"/>
                <w:lang w:val="de-DE"/>
              </w:rPr>
            </w:pPr>
            <w:r w:rsidRPr="0020533C">
              <w:rPr>
                <w:sz w:val="20"/>
                <w:szCs w:val="20"/>
                <w:lang w:val="de-DE"/>
              </w:rPr>
              <w:t>PLZ</w:t>
            </w:r>
            <w:r w:rsidR="0084787F" w:rsidRPr="0020533C">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5083D3BE" w14:textId="77777777" w:rsidR="0084787F" w:rsidRPr="0020533C" w:rsidRDefault="0084787F" w:rsidP="002B13EB">
            <w:pPr>
              <w:spacing w:after="60" w:line="276" w:lineRule="auto"/>
              <w:rPr>
                <w:sz w:val="20"/>
                <w:szCs w:val="20"/>
                <w:lang w:val="de-DE"/>
              </w:rPr>
            </w:pPr>
          </w:p>
        </w:tc>
      </w:tr>
      <w:tr w:rsidR="0084787F" w:rsidRPr="0020533C" w14:paraId="08A58541" w14:textId="77777777" w:rsidTr="002B13EB">
        <w:trPr>
          <w:trHeight w:val="271"/>
        </w:trPr>
        <w:tc>
          <w:tcPr>
            <w:tcW w:w="4395" w:type="dxa"/>
            <w:tcBorders>
              <w:top w:val="single" w:sz="4" w:space="0" w:color="auto"/>
              <w:left w:val="single" w:sz="4" w:space="0" w:color="auto"/>
              <w:bottom w:val="single" w:sz="4" w:space="0" w:color="auto"/>
              <w:right w:val="single" w:sz="4" w:space="0" w:color="auto"/>
            </w:tcBorders>
          </w:tcPr>
          <w:p w14:paraId="1553660D" w14:textId="54DA2ADB" w:rsidR="0084787F" w:rsidRPr="0020533C" w:rsidRDefault="009E29BF" w:rsidP="002B13EB">
            <w:pPr>
              <w:spacing w:after="60" w:line="276" w:lineRule="auto"/>
              <w:rPr>
                <w:sz w:val="20"/>
                <w:szCs w:val="20"/>
                <w:lang w:val="de-DE"/>
              </w:rPr>
            </w:pPr>
            <w:r w:rsidRPr="0020533C">
              <w:rPr>
                <w:sz w:val="20"/>
                <w:szCs w:val="20"/>
                <w:lang w:val="de-DE"/>
              </w:rPr>
              <w:t>Ort</w:t>
            </w:r>
            <w:r w:rsidR="0084787F" w:rsidRPr="0020533C">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3B7EC056" w14:textId="77777777" w:rsidR="0084787F" w:rsidRPr="0020533C" w:rsidRDefault="0084787F" w:rsidP="002B13EB">
            <w:pPr>
              <w:spacing w:after="60" w:line="276" w:lineRule="auto"/>
              <w:rPr>
                <w:sz w:val="20"/>
                <w:szCs w:val="20"/>
                <w:lang w:val="de-DE"/>
              </w:rPr>
            </w:pPr>
          </w:p>
        </w:tc>
      </w:tr>
      <w:tr w:rsidR="0084787F" w:rsidRPr="0020533C" w14:paraId="46EE3B1D" w14:textId="77777777" w:rsidTr="002B13EB">
        <w:trPr>
          <w:trHeight w:val="271"/>
        </w:trPr>
        <w:tc>
          <w:tcPr>
            <w:tcW w:w="4395" w:type="dxa"/>
            <w:tcBorders>
              <w:top w:val="single" w:sz="4" w:space="0" w:color="auto"/>
              <w:left w:val="single" w:sz="4" w:space="0" w:color="auto"/>
              <w:bottom w:val="single" w:sz="4" w:space="0" w:color="auto"/>
              <w:right w:val="single" w:sz="4" w:space="0" w:color="auto"/>
            </w:tcBorders>
          </w:tcPr>
          <w:p w14:paraId="50F5B234" w14:textId="749AFFD8" w:rsidR="0084787F" w:rsidRPr="0020533C" w:rsidRDefault="009E29BF" w:rsidP="002B13EB">
            <w:pPr>
              <w:spacing w:after="60" w:line="276" w:lineRule="auto"/>
              <w:rPr>
                <w:sz w:val="20"/>
                <w:szCs w:val="20"/>
                <w:lang w:val="de-DE"/>
              </w:rPr>
            </w:pPr>
            <w:r w:rsidRPr="0020533C">
              <w:rPr>
                <w:sz w:val="20"/>
                <w:szCs w:val="20"/>
                <w:lang w:val="de-DE"/>
              </w:rPr>
              <w:t>Land</w:t>
            </w:r>
            <w:r w:rsidR="0084787F" w:rsidRPr="0020533C">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7CC25971" w14:textId="77777777" w:rsidR="0084787F" w:rsidRPr="0020533C" w:rsidRDefault="0084787F" w:rsidP="002B13EB">
            <w:pPr>
              <w:spacing w:after="60" w:line="276" w:lineRule="auto"/>
              <w:rPr>
                <w:sz w:val="20"/>
                <w:szCs w:val="20"/>
                <w:lang w:val="de-DE"/>
              </w:rPr>
            </w:pPr>
          </w:p>
        </w:tc>
      </w:tr>
      <w:tr w:rsidR="0084787F" w:rsidRPr="0020533C" w14:paraId="07A28A07" w14:textId="77777777" w:rsidTr="002B13EB">
        <w:trPr>
          <w:trHeight w:val="271"/>
        </w:trPr>
        <w:tc>
          <w:tcPr>
            <w:tcW w:w="4395" w:type="dxa"/>
            <w:tcBorders>
              <w:top w:val="single" w:sz="4" w:space="0" w:color="auto"/>
              <w:left w:val="single" w:sz="4" w:space="0" w:color="auto"/>
              <w:bottom w:val="single" w:sz="4" w:space="0" w:color="auto"/>
              <w:right w:val="single" w:sz="4" w:space="0" w:color="auto"/>
            </w:tcBorders>
          </w:tcPr>
          <w:p w14:paraId="3C5E9323" w14:textId="7E753086" w:rsidR="0084787F" w:rsidRPr="0020533C" w:rsidRDefault="001E1E3F" w:rsidP="002B13EB">
            <w:pPr>
              <w:spacing w:after="60" w:line="276" w:lineRule="auto"/>
              <w:rPr>
                <w:sz w:val="20"/>
                <w:szCs w:val="20"/>
                <w:lang w:val="de-DE"/>
              </w:rPr>
            </w:pPr>
            <w:r w:rsidRPr="0020533C">
              <w:rPr>
                <w:sz w:val="20"/>
                <w:szCs w:val="20"/>
                <w:lang w:val="de-DE"/>
              </w:rPr>
              <w:t>Haupt-Ansprechpartner</w:t>
            </w:r>
            <w:r w:rsidR="0084787F" w:rsidRPr="0020533C">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133F8A1F" w14:textId="77777777" w:rsidR="0084787F" w:rsidRPr="0020533C" w:rsidRDefault="0084787F" w:rsidP="002B13EB">
            <w:pPr>
              <w:spacing w:after="60" w:line="276" w:lineRule="auto"/>
              <w:rPr>
                <w:sz w:val="20"/>
                <w:szCs w:val="20"/>
                <w:lang w:val="de-DE"/>
              </w:rPr>
            </w:pPr>
          </w:p>
        </w:tc>
      </w:tr>
      <w:tr w:rsidR="0084787F" w:rsidRPr="0020533C" w14:paraId="12D432A9" w14:textId="77777777" w:rsidTr="002B13EB">
        <w:trPr>
          <w:trHeight w:val="271"/>
        </w:trPr>
        <w:tc>
          <w:tcPr>
            <w:tcW w:w="4395" w:type="dxa"/>
            <w:tcBorders>
              <w:top w:val="single" w:sz="4" w:space="0" w:color="auto"/>
              <w:left w:val="single" w:sz="4" w:space="0" w:color="auto"/>
              <w:bottom w:val="single" w:sz="4" w:space="0" w:color="auto"/>
              <w:right w:val="single" w:sz="4" w:space="0" w:color="auto"/>
            </w:tcBorders>
          </w:tcPr>
          <w:p w14:paraId="0195DBF4" w14:textId="345C5645" w:rsidR="0084787F" w:rsidRPr="0020533C" w:rsidRDefault="001E1E3F" w:rsidP="002B13EB">
            <w:pPr>
              <w:spacing w:after="60" w:line="276" w:lineRule="auto"/>
              <w:rPr>
                <w:sz w:val="20"/>
                <w:szCs w:val="20"/>
                <w:lang w:val="de-DE"/>
              </w:rPr>
            </w:pPr>
            <w:r w:rsidRPr="0020533C">
              <w:rPr>
                <w:sz w:val="20"/>
                <w:szCs w:val="20"/>
                <w:lang w:val="de-DE"/>
              </w:rPr>
              <w:t>Funktion</w:t>
            </w:r>
            <w:r w:rsidR="0084787F" w:rsidRPr="0020533C">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6D23D5F6" w14:textId="77777777" w:rsidR="0084787F" w:rsidRPr="0020533C" w:rsidRDefault="0084787F" w:rsidP="002B13EB">
            <w:pPr>
              <w:spacing w:after="60" w:line="276" w:lineRule="auto"/>
              <w:rPr>
                <w:sz w:val="20"/>
                <w:szCs w:val="20"/>
                <w:lang w:val="de-DE"/>
              </w:rPr>
            </w:pPr>
          </w:p>
        </w:tc>
      </w:tr>
      <w:tr w:rsidR="0084787F" w:rsidRPr="0020533C" w14:paraId="39806760" w14:textId="77777777" w:rsidTr="002B13EB">
        <w:trPr>
          <w:trHeight w:val="271"/>
        </w:trPr>
        <w:tc>
          <w:tcPr>
            <w:tcW w:w="4395" w:type="dxa"/>
            <w:tcBorders>
              <w:top w:val="single" w:sz="4" w:space="0" w:color="auto"/>
              <w:left w:val="single" w:sz="4" w:space="0" w:color="auto"/>
              <w:bottom w:val="single" w:sz="4" w:space="0" w:color="auto"/>
              <w:right w:val="single" w:sz="4" w:space="0" w:color="auto"/>
            </w:tcBorders>
          </w:tcPr>
          <w:p w14:paraId="71A838CF" w14:textId="192B029D" w:rsidR="0084787F" w:rsidRPr="0020533C" w:rsidRDefault="001E1E3F" w:rsidP="002B13EB">
            <w:pPr>
              <w:spacing w:after="60" w:line="276" w:lineRule="auto"/>
              <w:rPr>
                <w:sz w:val="20"/>
                <w:szCs w:val="20"/>
                <w:lang w:val="de-DE"/>
              </w:rPr>
            </w:pPr>
            <w:r w:rsidRPr="0020533C">
              <w:rPr>
                <w:sz w:val="20"/>
                <w:szCs w:val="20"/>
                <w:lang w:val="de-DE"/>
              </w:rPr>
              <w:t>Telefon</w:t>
            </w:r>
            <w:r w:rsidR="0084787F" w:rsidRPr="0020533C">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5D985EF9" w14:textId="77777777" w:rsidR="0084787F" w:rsidRPr="0020533C" w:rsidRDefault="0084787F" w:rsidP="002B13EB">
            <w:pPr>
              <w:spacing w:after="60" w:line="276" w:lineRule="auto"/>
              <w:rPr>
                <w:sz w:val="20"/>
                <w:szCs w:val="20"/>
                <w:lang w:val="de-DE"/>
              </w:rPr>
            </w:pPr>
          </w:p>
        </w:tc>
      </w:tr>
      <w:tr w:rsidR="0084787F" w:rsidRPr="0020533C" w14:paraId="6ADEAB89" w14:textId="77777777" w:rsidTr="002B13EB">
        <w:trPr>
          <w:trHeight w:val="271"/>
        </w:trPr>
        <w:tc>
          <w:tcPr>
            <w:tcW w:w="4395" w:type="dxa"/>
            <w:tcBorders>
              <w:top w:val="single" w:sz="4" w:space="0" w:color="auto"/>
              <w:left w:val="single" w:sz="4" w:space="0" w:color="auto"/>
              <w:bottom w:val="single" w:sz="4" w:space="0" w:color="auto"/>
              <w:right w:val="single" w:sz="4" w:space="0" w:color="auto"/>
            </w:tcBorders>
          </w:tcPr>
          <w:p w14:paraId="0E0A9D74" w14:textId="5008C59E" w:rsidR="0084787F" w:rsidRPr="0020533C" w:rsidRDefault="0084787F" w:rsidP="002B13EB">
            <w:pPr>
              <w:spacing w:after="60" w:line="276" w:lineRule="auto"/>
              <w:rPr>
                <w:sz w:val="20"/>
                <w:szCs w:val="20"/>
                <w:lang w:val="de-DE"/>
              </w:rPr>
            </w:pPr>
            <w:r w:rsidRPr="0020533C">
              <w:rPr>
                <w:sz w:val="20"/>
                <w:szCs w:val="20"/>
                <w:lang w:val="de-DE"/>
              </w:rPr>
              <w:t>E</w:t>
            </w:r>
            <w:r w:rsidR="001E1E3F" w:rsidRPr="0020533C">
              <w:rPr>
                <w:sz w:val="20"/>
                <w:szCs w:val="20"/>
                <w:lang w:val="de-DE"/>
              </w:rPr>
              <w:t>-M</w:t>
            </w:r>
            <w:r w:rsidRPr="0020533C">
              <w:rPr>
                <w:sz w:val="20"/>
                <w:szCs w:val="20"/>
                <w:lang w:val="de-DE"/>
              </w:rPr>
              <w:t>ail:</w:t>
            </w:r>
          </w:p>
        </w:tc>
        <w:tc>
          <w:tcPr>
            <w:tcW w:w="5177" w:type="dxa"/>
            <w:tcBorders>
              <w:top w:val="single" w:sz="4" w:space="0" w:color="auto"/>
              <w:left w:val="single" w:sz="4" w:space="0" w:color="auto"/>
              <w:bottom w:val="single" w:sz="4" w:space="0" w:color="auto"/>
              <w:right w:val="single" w:sz="4" w:space="0" w:color="auto"/>
            </w:tcBorders>
          </w:tcPr>
          <w:p w14:paraId="48471ADF" w14:textId="77777777" w:rsidR="0084787F" w:rsidRPr="0020533C" w:rsidRDefault="0084787F" w:rsidP="002B13EB">
            <w:pPr>
              <w:spacing w:after="60" w:line="276" w:lineRule="auto"/>
              <w:rPr>
                <w:sz w:val="20"/>
                <w:szCs w:val="20"/>
                <w:lang w:val="de-DE"/>
              </w:rPr>
            </w:pPr>
          </w:p>
        </w:tc>
      </w:tr>
    </w:tbl>
    <w:p w14:paraId="7B678E64" w14:textId="77777777" w:rsidR="0084787F" w:rsidRPr="0020533C" w:rsidRDefault="0084787F" w:rsidP="0084787F">
      <w:pPr>
        <w:rPr>
          <w:lang w:val="de-DE"/>
        </w:rPr>
      </w:pPr>
    </w:p>
    <w:tbl>
      <w:tblPr>
        <w:tblStyle w:val="Tabellenraster"/>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77"/>
      </w:tblGrid>
      <w:tr w:rsidR="0084787F" w:rsidRPr="0020533C" w14:paraId="670EAF2F" w14:textId="77777777" w:rsidTr="002B13EB">
        <w:tc>
          <w:tcPr>
            <w:tcW w:w="9572" w:type="dxa"/>
            <w:gridSpan w:val="2"/>
            <w:tcBorders>
              <w:bottom w:val="single" w:sz="4" w:space="0" w:color="auto"/>
            </w:tcBorders>
          </w:tcPr>
          <w:p w14:paraId="4ECE9A9F" w14:textId="77777777" w:rsidR="0084787F" w:rsidRPr="0020533C" w:rsidRDefault="0084787F" w:rsidP="002B13EB">
            <w:pPr>
              <w:spacing w:after="60" w:line="276" w:lineRule="auto"/>
              <w:rPr>
                <w:b/>
                <w:bCs/>
                <w:sz w:val="20"/>
                <w:szCs w:val="20"/>
                <w:lang w:val="de-DE"/>
              </w:rPr>
            </w:pPr>
            <w:r w:rsidRPr="0020533C">
              <w:rPr>
                <w:b/>
                <w:bCs/>
                <w:sz w:val="20"/>
                <w:szCs w:val="20"/>
                <w:lang w:val="de-DE"/>
              </w:rPr>
              <w:t>IMPORTER</w:t>
            </w:r>
          </w:p>
        </w:tc>
      </w:tr>
      <w:tr w:rsidR="0084787F" w:rsidRPr="009972D2" w14:paraId="3815D3C9" w14:textId="77777777" w:rsidTr="002B13EB">
        <w:tc>
          <w:tcPr>
            <w:tcW w:w="4395" w:type="dxa"/>
            <w:tcBorders>
              <w:top w:val="single" w:sz="4" w:space="0" w:color="auto"/>
              <w:left w:val="single" w:sz="4" w:space="0" w:color="auto"/>
              <w:bottom w:val="single" w:sz="4" w:space="0" w:color="auto"/>
              <w:right w:val="single" w:sz="4" w:space="0" w:color="auto"/>
            </w:tcBorders>
          </w:tcPr>
          <w:p w14:paraId="39638DB8" w14:textId="461402A9" w:rsidR="0084787F" w:rsidRPr="0020533C" w:rsidRDefault="0084787F" w:rsidP="002B13EB">
            <w:pPr>
              <w:spacing w:after="60" w:line="276" w:lineRule="auto"/>
              <w:rPr>
                <w:sz w:val="20"/>
                <w:szCs w:val="20"/>
                <w:lang w:val="de-DE"/>
              </w:rPr>
            </w:pPr>
            <w:r w:rsidRPr="0020533C">
              <w:rPr>
                <w:sz w:val="20"/>
                <w:szCs w:val="20"/>
                <w:lang w:val="de-DE"/>
              </w:rPr>
              <w:t xml:space="preserve">Name </w:t>
            </w:r>
            <w:r w:rsidR="001E1E3F" w:rsidRPr="0020533C">
              <w:rPr>
                <w:sz w:val="20"/>
                <w:szCs w:val="20"/>
                <w:lang w:val="de-DE"/>
              </w:rPr>
              <w:t>des Importeurs</w:t>
            </w:r>
            <w:r w:rsidRPr="0020533C">
              <w:rPr>
                <w:sz w:val="20"/>
                <w:szCs w:val="20"/>
                <w:lang w:val="de-DE"/>
              </w:rPr>
              <w:t xml:space="preserve"> </w:t>
            </w:r>
            <w:r w:rsidRPr="0020533C">
              <w:rPr>
                <w:sz w:val="16"/>
                <w:szCs w:val="16"/>
                <w:lang w:val="de-DE"/>
              </w:rPr>
              <w:t>(MDR Art. 13):</w:t>
            </w:r>
          </w:p>
        </w:tc>
        <w:tc>
          <w:tcPr>
            <w:tcW w:w="5177" w:type="dxa"/>
            <w:tcBorders>
              <w:top w:val="single" w:sz="4" w:space="0" w:color="auto"/>
              <w:left w:val="single" w:sz="4" w:space="0" w:color="auto"/>
              <w:bottom w:val="single" w:sz="4" w:space="0" w:color="auto"/>
              <w:right w:val="single" w:sz="4" w:space="0" w:color="auto"/>
            </w:tcBorders>
          </w:tcPr>
          <w:p w14:paraId="3B40980C" w14:textId="77777777" w:rsidR="0084787F" w:rsidRPr="0020533C" w:rsidRDefault="0084787F" w:rsidP="002B13EB">
            <w:pPr>
              <w:spacing w:after="60" w:line="276" w:lineRule="auto"/>
              <w:rPr>
                <w:sz w:val="20"/>
                <w:szCs w:val="20"/>
                <w:lang w:val="de-DE"/>
              </w:rPr>
            </w:pPr>
          </w:p>
        </w:tc>
      </w:tr>
      <w:tr w:rsidR="0084787F" w:rsidRPr="0020533C" w14:paraId="41CBDE69" w14:textId="77777777" w:rsidTr="002B13EB">
        <w:tc>
          <w:tcPr>
            <w:tcW w:w="4395" w:type="dxa"/>
            <w:tcBorders>
              <w:top w:val="single" w:sz="4" w:space="0" w:color="auto"/>
              <w:left w:val="single" w:sz="4" w:space="0" w:color="auto"/>
              <w:bottom w:val="single" w:sz="4" w:space="0" w:color="auto"/>
              <w:right w:val="single" w:sz="4" w:space="0" w:color="auto"/>
            </w:tcBorders>
          </w:tcPr>
          <w:p w14:paraId="386A8E2D" w14:textId="77777777" w:rsidR="0084787F" w:rsidRPr="0020533C" w:rsidRDefault="0084787F" w:rsidP="002B13EB">
            <w:pPr>
              <w:spacing w:after="60" w:line="276" w:lineRule="auto"/>
              <w:rPr>
                <w:sz w:val="20"/>
                <w:szCs w:val="20"/>
                <w:lang w:val="de-DE"/>
              </w:rPr>
            </w:pPr>
            <w:r w:rsidRPr="0020533C">
              <w:rPr>
                <w:sz w:val="20"/>
                <w:szCs w:val="20"/>
                <w:lang w:val="de-DE"/>
              </w:rPr>
              <w:t xml:space="preserve">SRN / Single Registration Number </w:t>
            </w:r>
            <w:r w:rsidRPr="0020533C">
              <w:rPr>
                <w:sz w:val="16"/>
                <w:szCs w:val="16"/>
                <w:lang w:val="de-DE"/>
              </w:rPr>
              <w:t>(MDR Art. 31)</w:t>
            </w:r>
            <w:r w:rsidRPr="0020533C">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6ADD2B1D" w14:textId="77777777" w:rsidR="0084787F" w:rsidRPr="0020533C" w:rsidRDefault="0084787F" w:rsidP="002B13EB">
            <w:pPr>
              <w:spacing w:after="60" w:line="276" w:lineRule="auto"/>
              <w:rPr>
                <w:sz w:val="20"/>
                <w:szCs w:val="20"/>
                <w:lang w:val="de-DE"/>
              </w:rPr>
            </w:pPr>
          </w:p>
        </w:tc>
      </w:tr>
      <w:tr w:rsidR="0084787F" w:rsidRPr="0020533C" w14:paraId="19003FA6" w14:textId="77777777" w:rsidTr="002B13EB">
        <w:tc>
          <w:tcPr>
            <w:tcW w:w="4395" w:type="dxa"/>
            <w:tcBorders>
              <w:top w:val="single" w:sz="4" w:space="0" w:color="auto"/>
              <w:left w:val="single" w:sz="4" w:space="0" w:color="auto"/>
              <w:bottom w:val="single" w:sz="4" w:space="0" w:color="auto"/>
              <w:right w:val="single" w:sz="4" w:space="0" w:color="auto"/>
            </w:tcBorders>
          </w:tcPr>
          <w:p w14:paraId="45204B1E" w14:textId="62D5D205" w:rsidR="0084787F" w:rsidRPr="0020533C" w:rsidRDefault="001E1E3F" w:rsidP="002B13EB">
            <w:pPr>
              <w:spacing w:after="60" w:line="276" w:lineRule="auto"/>
              <w:rPr>
                <w:sz w:val="20"/>
                <w:szCs w:val="20"/>
                <w:lang w:val="de-DE"/>
              </w:rPr>
            </w:pPr>
            <w:r w:rsidRPr="0020533C">
              <w:rPr>
                <w:rFonts w:eastAsia="SimSun"/>
                <w:sz w:val="20"/>
                <w:szCs w:val="20"/>
                <w:lang w:val="de-DE"/>
              </w:rPr>
              <w:t>Straße</w:t>
            </w:r>
            <w:r w:rsidR="0084787F" w:rsidRPr="0020533C">
              <w:rPr>
                <w:rFonts w:eastAsia="SimSun"/>
                <w:sz w:val="20"/>
                <w:szCs w:val="20"/>
                <w:lang w:val="de-DE"/>
              </w:rPr>
              <w:t xml:space="preserve"> / </w:t>
            </w:r>
            <w:r w:rsidRPr="0020533C">
              <w:rPr>
                <w:rFonts w:eastAsia="SimSun"/>
                <w:sz w:val="20"/>
                <w:szCs w:val="20"/>
                <w:lang w:val="de-DE"/>
              </w:rPr>
              <w:t>Nr</w:t>
            </w:r>
            <w:r w:rsidR="0084787F" w:rsidRPr="0020533C">
              <w:rPr>
                <w:rFonts w:eastAsia="SimSun"/>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02EEAA19" w14:textId="77777777" w:rsidR="0084787F" w:rsidRPr="0020533C" w:rsidRDefault="0084787F" w:rsidP="002B13EB">
            <w:pPr>
              <w:spacing w:after="60" w:line="276" w:lineRule="auto"/>
              <w:rPr>
                <w:sz w:val="20"/>
                <w:szCs w:val="20"/>
                <w:lang w:val="de-DE"/>
              </w:rPr>
            </w:pPr>
          </w:p>
        </w:tc>
      </w:tr>
      <w:tr w:rsidR="0084787F" w:rsidRPr="0020533C" w14:paraId="6DABD0B2" w14:textId="77777777" w:rsidTr="002B13EB">
        <w:tc>
          <w:tcPr>
            <w:tcW w:w="4395" w:type="dxa"/>
            <w:tcBorders>
              <w:top w:val="single" w:sz="4" w:space="0" w:color="auto"/>
              <w:left w:val="single" w:sz="4" w:space="0" w:color="auto"/>
              <w:bottom w:val="single" w:sz="4" w:space="0" w:color="auto"/>
              <w:right w:val="single" w:sz="4" w:space="0" w:color="auto"/>
            </w:tcBorders>
          </w:tcPr>
          <w:p w14:paraId="3996907C" w14:textId="44A7097F" w:rsidR="0084787F" w:rsidRPr="0020533C" w:rsidRDefault="001E1E3F" w:rsidP="002B13EB">
            <w:pPr>
              <w:spacing w:after="60" w:line="276" w:lineRule="auto"/>
              <w:rPr>
                <w:sz w:val="20"/>
                <w:szCs w:val="20"/>
                <w:lang w:val="de-DE"/>
              </w:rPr>
            </w:pPr>
            <w:r w:rsidRPr="0020533C">
              <w:rPr>
                <w:sz w:val="20"/>
                <w:szCs w:val="20"/>
                <w:lang w:val="de-DE"/>
              </w:rPr>
              <w:t>PLZ</w:t>
            </w:r>
            <w:r w:rsidR="0084787F" w:rsidRPr="0020533C">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6031B2F8" w14:textId="77777777" w:rsidR="0084787F" w:rsidRPr="0020533C" w:rsidRDefault="0084787F" w:rsidP="002B13EB">
            <w:pPr>
              <w:spacing w:after="60" w:line="276" w:lineRule="auto"/>
              <w:rPr>
                <w:sz w:val="20"/>
                <w:szCs w:val="20"/>
                <w:lang w:val="de-DE"/>
              </w:rPr>
            </w:pPr>
          </w:p>
        </w:tc>
      </w:tr>
      <w:tr w:rsidR="0084787F" w:rsidRPr="0020533C" w14:paraId="24BE772C" w14:textId="77777777" w:rsidTr="002B13EB">
        <w:tc>
          <w:tcPr>
            <w:tcW w:w="4395" w:type="dxa"/>
            <w:tcBorders>
              <w:top w:val="single" w:sz="4" w:space="0" w:color="auto"/>
              <w:left w:val="single" w:sz="4" w:space="0" w:color="auto"/>
              <w:bottom w:val="single" w:sz="4" w:space="0" w:color="auto"/>
              <w:right w:val="single" w:sz="4" w:space="0" w:color="auto"/>
            </w:tcBorders>
          </w:tcPr>
          <w:p w14:paraId="73723F7C" w14:textId="666D99A4" w:rsidR="0084787F" w:rsidRPr="0020533C" w:rsidRDefault="001E1E3F" w:rsidP="002B13EB">
            <w:pPr>
              <w:spacing w:after="60" w:line="276" w:lineRule="auto"/>
              <w:rPr>
                <w:sz w:val="20"/>
                <w:szCs w:val="20"/>
                <w:lang w:val="de-DE"/>
              </w:rPr>
            </w:pPr>
            <w:r w:rsidRPr="0020533C">
              <w:rPr>
                <w:sz w:val="20"/>
                <w:szCs w:val="20"/>
                <w:lang w:val="de-DE"/>
              </w:rPr>
              <w:t>Ort:</w:t>
            </w:r>
          </w:p>
        </w:tc>
        <w:tc>
          <w:tcPr>
            <w:tcW w:w="5177" w:type="dxa"/>
            <w:tcBorders>
              <w:top w:val="single" w:sz="4" w:space="0" w:color="auto"/>
              <w:left w:val="single" w:sz="4" w:space="0" w:color="auto"/>
              <w:bottom w:val="single" w:sz="4" w:space="0" w:color="auto"/>
              <w:right w:val="single" w:sz="4" w:space="0" w:color="auto"/>
            </w:tcBorders>
          </w:tcPr>
          <w:p w14:paraId="00FA7DF3" w14:textId="77777777" w:rsidR="0084787F" w:rsidRPr="0020533C" w:rsidRDefault="0084787F" w:rsidP="002B13EB">
            <w:pPr>
              <w:spacing w:after="60" w:line="276" w:lineRule="auto"/>
              <w:rPr>
                <w:sz w:val="20"/>
                <w:szCs w:val="20"/>
                <w:lang w:val="de-DE"/>
              </w:rPr>
            </w:pPr>
          </w:p>
        </w:tc>
      </w:tr>
      <w:tr w:rsidR="0084787F" w:rsidRPr="0020533C" w14:paraId="57F7B761" w14:textId="77777777" w:rsidTr="002B13EB">
        <w:tc>
          <w:tcPr>
            <w:tcW w:w="4395" w:type="dxa"/>
            <w:tcBorders>
              <w:top w:val="single" w:sz="4" w:space="0" w:color="auto"/>
              <w:left w:val="single" w:sz="4" w:space="0" w:color="auto"/>
              <w:bottom w:val="single" w:sz="4" w:space="0" w:color="auto"/>
              <w:right w:val="single" w:sz="4" w:space="0" w:color="auto"/>
            </w:tcBorders>
          </w:tcPr>
          <w:p w14:paraId="39EE86B0" w14:textId="3A078A89" w:rsidR="0084787F" w:rsidRPr="0020533C" w:rsidRDefault="001E1E3F" w:rsidP="002B13EB">
            <w:pPr>
              <w:spacing w:after="60" w:line="276" w:lineRule="auto"/>
              <w:rPr>
                <w:sz w:val="20"/>
                <w:szCs w:val="20"/>
                <w:lang w:val="de-DE"/>
              </w:rPr>
            </w:pPr>
            <w:r w:rsidRPr="0020533C">
              <w:rPr>
                <w:sz w:val="20"/>
                <w:szCs w:val="20"/>
                <w:lang w:val="de-DE"/>
              </w:rPr>
              <w:t>Land:</w:t>
            </w:r>
          </w:p>
        </w:tc>
        <w:tc>
          <w:tcPr>
            <w:tcW w:w="5177" w:type="dxa"/>
            <w:tcBorders>
              <w:top w:val="single" w:sz="4" w:space="0" w:color="auto"/>
              <w:left w:val="single" w:sz="4" w:space="0" w:color="auto"/>
              <w:bottom w:val="single" w:sz="4" w:space="0" w:color="auto"/>
              <w:right w:val="single" w:sz="4" w:space="0" w:color="auto"/>
            </w:tcBorders>
          </w:tcPr>
          <w:p w14:paraId="0EB1D9A8" w14:textId="77777777" w:rsidR="0084787F" w:rsidRPr="0020533C" w:rsidRDefault="0084787F" w:rsidP="002B13EB">
            <w:pPr>
              <w:spacing w:after="60" w:line="276" w:lineRule="auto"/>
              <w:rPr>
                <w:sz w:val="20"/>
                <w:szCs w:val="20"/>
                <w:lang w:val="de-DE"/>
              </w:rPr>
            </w:pPr>
          </w:p>
        </w:tc>
      </w:tr>
      <w:tr w:rsidR="0084787F" w:rsidRPr="0020533C" w14:paraId="186B2C36" w14:textId="77777777" w:rsidTr="002B13EB">
        <w:tc>
          <w:tcPr>
            <w:tcW w:w="4395" w:type="dxa"/>
            <w:tcBorders>
              <w:top w:val="single" w:sz="4" w:space="0" w:color="auto"/>
              <w:left w:val="single" w:sz="4" w:space="0" w:color="auto"/>
              <w:bottom w:val="single" w:sz="4" w:space="0" w:color="auto"/>
              <w:right w:val="single" w:sz="4" w:space="0" w:color="auto"/>
            </w:tcBorders>
          </w:tcPr>
          <w:p w14:paraId="5542EAAA" w14:textId="742FF55D" w:rsidR="0084787F" w:rsidRPr="0020533C" w:rsidRDefault="001E1E3F" w:rsidP="002B13EB">
            <w:pPr>
              <w:spacing w:after="60" w:line="276" w:lineRule="auto"/>
              <w:rPr>
                <w:sz w:val="20"/>
                <w:szCs w:val="20"/>
                <w:lang w:val="de-DE"/>
              </w:rPr>
            </w:pPr>
            <w:r w:rsidRPr="0020533C">
              <w:rPr>
                <w:sz w:val="20"/>
                <w:szCs w:val="20"/>
                <w:lang w:val="de-DE"/>
              </w:rPr>
              <w:t>Haupt-Ansprechpartner</w:t>
            </w:r>
            <w:r w:rsidR="0084787F" w:rsidRPr="0020533C">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03316137" w14:textId="77777777" w:rsidR="0084787F" w:rsidRPr="0020533C" w:rsidRDefault="0084787F" w:rsidP="002B13EB">
            <w:pPr>
              <w:spacing w:after="60" w:line="276" w:lineRule="auto"/>
              <w:rPr>
                <w:sz w:val="20"/>
                <w:szCs w:val="20"/>
                <w:lang w:val="de-DE"/>
              </w:rPr>
            </w:pPr>
          </w:p>
        </w:tc>
      </w:tr>
      <w:tr w:rsidR="0084787F" w:rsidRPr="0020533C" w14:paraId="73809E19" w14:textId="77777777" w:rsidTr="002B13EB">
        <w:tc>
          <w:tcPr>
            <w:tcW w:w="4395" w:type="dxa"/>
            <w:tcBorders>
              <w:top w:val="single" w:sz="4" w:space="0" w:color="auto"/>
              <w:left w:val="single" w:sz="4" w:space="0" w:color="auto"/>
              <w:bottom w:val="single" w:sz="4" w:space="0" w:color="auto"/>
              <w:right w:val="single" w:sz="4" w:space="0" w:color="auto"/>
            </w:tcBorders>
          </w:tcPr>
          <w:p w14:paraId="628BD40E" w14:textId="6C7818B5" w:rsidR="0084787F" w:rsidRPr="0020533C" w:rsidRDefault="0084787F" w:rsidP="002B13EB">
            <w:pPr>
              <w:spacing w:after="60" w:line="276" w:lineRule="auto"/>
              <w:rPr>
                <w:sz w:val="20"/>
                <w:szCs w:val="20"/>
                <w:lang w:val="de-DE"/>
              </w:rPr>
            </w:pPr>
            <w:r w:rsidRPr="0020533C">
              <w:rPr>
                <w:sz w:val="20"/>
                <w:szCs w:val="20"/>
                <w:lang w:val="de-DE"/>
              </w:rPr>
              <w:t>Fun</w:t>
            </w:r>
            <w:r w:rsidR="001E1E3F" w:rsidRPr="0020533C">
              <w:rPr>
                <w:sz w:val="20"/>
                <w:szCs w:val="20"/>
                <w:lang w:val="de-DE"/>
              </w:rPr>
              <w:t>k</w:t>
            </w:r>
            <w:r w:rsidRPr="0020533C">
              <w:rPr>
                <w:sz w:val="20"/>
                <w:szCs w:val="20"/>
                <w:lang w:val="de-DE"/>
              </w:rPr>
              <w:t>tion</w:t>
            </w:r>
            <w:r w:rsidR="001E1E3F" w:rsidRPr="0020533C">
              <w:rPr>
                <w:sz w:val="20"/>
                <w:szCs w:val="20"/>
                <w:lang w:val="de-DE"/>
              </w:rPr>
              <w:t>:</w:t>
            </w:r>
          </w:p>
        </w:tc>
        <w:tc>
          <w:tcPr>
            <w:tcW w:w="5177" w:type="dxa"/>
            <w:tcBorders>
              <w:top w:val="single" w:sz="4" w:space="0" w:color="auto"/>
              <w:left w:val="single" w:sz="4" w:space="0" w:color="auto"/>
              <w:bottom w:val="single" w:sz="4" w:space="0" w:color="auto"/>
              <w:right w:val="single" w:sz="4" w:space="0" w:color="auto"/>
            </w:tcBorders>
          </w:tcPr>
          <w:p w14:paraId="29531606" w14:textId="77777777" w:rsidR="0084787F" w:rsidRPr="0020533C" w:rsidRDefault="0084787F" w:rsidP="002B13EB">
            <w:pPr>
              <w:spacing w:after="60" w:line="276" w:lineRule="auto"/>
              <w:rPr>
                <w:sz w:val="20"/>
                <w:szCs w:val="20"/>
                <w:lang w:val="de-DE"/>
              </w:rPr>
            </w:pPr>
          </w:p>
        </w:tc>
      </w:tr>
      <w:tr w:rsidR="0084787F" w:rsidRPr="0020533C" w14:paraId="09466353" w14:textId="77777777" w:rsidTr="002B13EB">
        <w:tc>
          <w:tcPr>
            <w:tcW w:w="4395" w:type="dxa"/>
            <w:tcBorders>
              <w:top w:val="single" w:sz="4" w:space="0" w:color="auto"/>
              <w:left w:val="single" w:sz="4" w:space="0" w:color="auto"/>
              <w:bottom w:val="single" w:sz="4" w:space="0" w:color="auto"/>
              <w:right w:val="single" w:sz="4" w:space="0" w:color="auto"/>
            </w:tcBorders>
          </w:tcPr>
          <w:p w14:paraId="283E0E95" w14:textId="549EF41C" w:rsidR="0084787F" w:rsidRPr="0020533C" w:rsidRDefault="001E1E3F" w:rsidP="002B13EB">
            <w:pPr>
              <w:spacing w:after="60" w:line="276" w:lineRule="auto"/>
              <w:rPr>
                <w:sz w:val="20"/>
                <w:szCs w:val="20"/>
                <w:lang w:val="de-DE"/>
              </w:rPr>
            </w:pPr>
            <w:r w:rsidRPr="0020533C">
              <w:rPr>
                <w:sz w:val="20"/>
                <w:szCs w:val="20"/>
                <w:lang w:val="de-DE"/>
              </w:rPr>
              <w:t>Telefon:</w:t>
            </w:r>
          </w:p>
        </w:tc>
        <w:tc>
          <w:tcPr>
            <w:tcW w:w="5177" w:type="dxa"/>
            <w:tcBorders>
              <w:top w:val="single" w:sz="4" w:space="0" w:color="auto"/>
              <w:left w:val="single" w:sz="4" w:space="0" w:color="auto"/>
              <w:bottom w:val="single" w:sz="4" w:space="0" w:color="auto"/>
              <w:right w:val="single" w:sz="4" w:space="0" w:color="auto"/>
            </w:tcBorders>
          </w:tcPr>
          <w:p w14:paraId="6FC23A60" w14:textId="77777777" w:rsidR="0084787F" w:rsidRPr="0020533C" w:rsidRDefault="0084787F" w:rsidP="002B13EB">
            <w:pPr>
              <w:spacing w:after="60" w:line="276" w:lineRule="auto"/>
              <w:rPr>
                <w:sz w:val="20"/>
                <w:szCs w:val="20"/>
                <w:lang w:val="de-DE"/>
              </w:rPr>
            </w:pPr>
          </w:p>
        </w:tc>
      </w:tr>
      <w:tr w:rsidR="0084787F" w:rsidRPr="0020533C" w14:paraId="4E67B8DE" w14:textId="77777777" w:rsidTr="002B13EB">
        <w:tc>
          <w:tcPr>
            <w:tcW w:w="4395" w:type="dxa"/>
            <w:tcBorders>
              <w:top w:val="single" w:sz="4" w:space="0" w:color="auto"/>
              <w:left w:val="single" w:sz="4" w:space="0" w:color="auto"/>
              <w:bottom w:val="single" w:sz="4" w:space="0" w:color="auto"/>
              <w:right w:val="single" w:sz="4" w:space="0" w:color="auto"/>
            </w:tcBorders>
          </w:tcPr>
          <w:p w14:paraId="6C5D10BC" w14:textId="2AA8D0B2" w:rsidR="0084787F" w:rsidRPr="0020533C" w:rsidRDefault="0084787F" w:rsidP="002B13EB">
            <w:pPr>
              <w:spacing w:after="60" w:line="276" w:lineRule="auto"/>
              <w:rPr>
                <w:sz w:val="20"/>
                <w:szCs w:val="20"/>
                <w:lang w:val="de-DE"/>
              </w:rPr>
            </w:pPr>
            <w:r w:rsidRPr="0020533C">
              <w:rPr>
                <w:sz w:val="20"/>
                <w:szCs w:val="20"/>
                <w:lang w:val="de-DE"/>
              </w:rPr>
              <w:t>E</w:t>
            </w:r>
            <w:r w:rsidR="001E1E3F" w:rsidRPr="0020533C">
              <w:rPr>
                <w:sz w:val="20"/>
                <w:szCs w:val="20"/>
                <w:lang w:val="de-DE"/>
              </w:rPr>
              <w:t>-M</w:t>
            </w:r>
            <w:r w:rsidRPr="0020533C">
              <w:rPr>
                <w:sz w:val="20"/>
                <w:szCs w:val="20"/>
                <w:lang w:val="de-DE"/>
              </w:rPr>
              <w:t>ail:</w:t>
            </w:r>
          </w:p>
        </w:tc>
        <w:tc>
          <w:tcPr>
            <w:tcW w:w="5177" w:type="dxa"/>
            <w:tcBorders>
              <w:top w:val="single" w:sz="4" w:space="0" w:color="auto"/>
              <w:left w:val="single" w:sz="4" w:space="0" w:color="auto"/>
              <w:bottom w:val="single" w:sz="4" w:space="0" w:color="auto"/>
              <w:right w:val="single" w:sz="4" w:space="0" w:color="auto"/>
            </w:tcBorders>
          </w:tcPr>
          <w:p w14:paraId="4957F53B" w14:textId="77777777" w:rsidR="0084787F" w:rsidRPr="0020533C" w:rsidRDefault="0084787F" w:rsidP="002B13EB">
            <w:pPr>
              <w:spacing w:after="60" w:line="276" w:lineRule="auto"/>
              <w:rPr>
                <w:sz w:val="20"/>
                <w:szCs w:val="20"/>
                <w:lang w:val="de-DE"/>
              </w:rPr>
            </w:pPr>
          </w:p>
        </w:tc>
      </w:tr>
    </w:tbl>
    <w:p w14:paraId="7C2BEDB8" w14:textId="77777777" w:rsidR="0084787F" w:rsidRPr="0020533C" w:rsidRDefault="0084787F" w:rsidP="0084787F">
      <w:pPr>
        <w:rPr>
          <w:lang w:val="de-DE"/>
        </w:rPr>
      </w:pPr>
      <w:r w:rsidRPr="0020533C">
        <w:rPr>
          <w:lang w:val="de-DE"/>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72"/>
        <w:gridCol w:w="1701"/>
        <w:gridCol w:w="284"/>
        <w:gridCol w:w="7030"/>
      </w:tblGrid>
      <w:tr w:rsidR="0084787F" w:rsidRPr="009972D2" w14:paraId="1BAA2103" w14:textId="77777777" w:rsidTr="002B13EB">
        <w:tc>
          <w:tcPr>
            <w:tcW w:w="9582" w:type="dxa"/>
            <w:gridSpan w:val="5"/>
          </w:tcPr>
          <w:p w14:paraId="3C4B9A37" w14:textId="3A45EED0" w:rsidR="0084787F" w:rsidRPr="0020533C" w:rsidRDefault="001E1E3F" w:rsidP="002B13EB">
            <w:pPr>
              <w:spacing w:after="60" w:line="276" w:lineRule="auto"/>
              <w:rPr>
                <w:rFonts w:eastAsia="SimSun"/>
                <w:sz w:val="20"/>
                <w:szCs w:val="20"/>
                <w:lang w:val="de-DE"/>
              </w:rPr>
            </w:pPr>
            <w:r w:rsidRPr="0020533C">
              <w:rPr>
                <w:rFonts w:eastAsia="SimSun"/>
                <w:sz w:val="20"/>
                <w:szCs w:val="20"/>
                <w:lang w:val="de-DE"/>
              </w:rPr>
              <w:lastRenderedPageBreak/>
              <w:t>Der Antragsteller verpflichtet sich, alle mit der Zertifizierung bzw. dem Konformitätsbewertungsverfahren verbundenen Gebühren und Kosten zu tragen.  Es gelten die Allgemeinen Auftrags- und Zahlungsbedingungen der DNV MEDCERT GmbH.</w:t>
            </w:r>
          </w:p>
          <w:p w14:paraId="3B67F8E3" w14:textId="7DEE2D7E" w:rsidR="0084787F" w:rsidRPr="0020533C" w:rsidRDefault="001E1E3F" w:rsidP="002B13EB">
            <w:pPr>
              <w:spacing w:after="60" w:line="276" w:lineRule="auto"/>
              <w:rPr>
                <w:rFonts w:eastAsia="SimSun"/>
                <w:sz w:val="20"/>
                <w:szCs w:val="20"/>
                <w:lang w:val="de-DE"/>
              </w:rPr>
            </w:pPr>
            <w:r w:rsidRPr="0020533C">
              <w:rPr>
                <w:rFonts w:eastAsia="SimSun"/>
                <w:sz w:val="20"/>
                <w:szCs w:val="20"/>
                <w:lang w:val="de-DE"/>
              </w:rPr>
              <w:t>Für Anträge gemäß Medizinprodukte-Verordnung (EU) 2017/745 erklärt der Antragsteller, dass</w:t>
            </w:r>
          </w:p>
          <w:p w14:paraId="1EC3EC31" w14:textId="1918C0CE" w:rsidR="0084787F" w:rsidRPr="0020533C" w:rsidRDefault="001E1E3F" w:rsidP="001E1E3F">
            <w:pPr>
              <w:pStyle w:val="Listenabsatz"/>
              <w:numPr>
                <w:ilvl w:val="0"/>
                <w:numId w:val="16"/>
              </w:numPr>
              <w:spacing w:after="60" w:line="276" w:lineRule="auto"/>
              <w:rPr>
                <w:rFonts w:eastAsia="SimSun"/>
                <w:sz w:val="20"/>
                <w:szCs w:val="20"/>
                <w:lang w:val="de-DE"/>
              </w:rPr>
            </w:pPr>
            <w:r w:rsidRPr="0020533C">
              <w:rPr>
                <w:rFonts w:eastAsia="SimSun"/>
                <w:sz w:val="20"/>
                <w:szCs w:val="20"/>
                <w:lang w:val="de-DE"/>
              </w:rPr>
              <w:t>bei keiner anderen Benannten Stelle ein Parallelantrag zu demselben Qualitätsmanagementsystem für dieses Produkt eingereicht wurde.</w:t>
            </w:r>
          </w:p>
          <w:p w14:paraId="5D48D177" w14:textId="34848713" w:rsidR="0084787F" w:rsidRPr="0020533C" w:rsidRDefault="001E1E3F" w:rsidP="002B13EB">
            <w:pPr>
              <w:pStyle w:val="Listenabsatz"/>
              <w:numPr>
                <w:ilvl w:val="0"/>
                <w:numId w:val="16"/>
              </w:numPr>
              <w:spacing w:after="60" w:line="276" w:lineRule="auto"/>
              <w:rPr>
                <w:rFonts w:eastAsia="SimSun"/>
                <w:sz w:val="20"/>
                <w:szCs w:val="20"/>
                <w:lang w:val="de-DE"/>
              </w:rPr>
            </w:pPr>
            <w:r w:rsidRPr="0020533C">
              <w:rPr>
                <w:rFonts w:eastAsia="SimSun"/>
                <w:sz w:val="20"/>
                <w:szCs w:val="20"/>
                <w:lang w:val="de-DE"/>
              </w:rPr>
              <w:t>kein früherer Antrag zu demselben Qualitätsmanagementsystem für dieses Produkt von einer anderen benannten Stelle abgelehnt wurde.</w:t>
            </w:r>
          </w:p>
          <w:p w14:paraId="4D98AEE0" w14:textId="4EE0DEFE" w:rsidR="0084787F" w:rsidRPr="0020533C" w:rsidRDefault="001E1E3F" w:rsidP="002B13EB">
            <w:pPr>
              <w:pStyle w:val="Listenabsatz"/>
              <w:numPr>
                <w:ilvl w:val="0"/>
                <w:numId w:val="16"/>
              </w:numPr>
              <w:spacing w:after="60" w:line="276" w:lineRule="auto"/>
              <w:rPr>
                <w:rFonts w:eastAsia="SimSun"/>
                <w:sz w:val="20"/>
                <w:szCs w:val="20"/>
                <w:lang w:val="de-DE"/>
              </w:rPr>
            </w:pPr>
            <w:r w:rsidRPr="0020533C">
              <w:rPr>
                <w:rFonts w:eastAsia="SimSun"/>
                <w:sz w:val="20"/>
                <w:szCs w:val="20"/>
                <w:lang w:val="de-DE"/>
              </w:rPr>
              <w:t>kein früherer Antrag bei einer benannten Stelle zu demselben Qualitätsmanagementsystem für dieses Produkt durch den Antragsteller oder seinen Bevollmächtigten zurückgezogen wurde.</w:t>
            </w:r>
          </w:p>
          <w:p w14:paraId="7579AFBF" w14:textId="20223BE4" w:rsidR="0084787F" w:rsidRPr="0020533C" w:rsidRDefault="001E1E3F" w:rsidP="002B13EB">
            <w:pPr>
              <w:pStyle w:val="Listenabsatz"/>
              <w:numPr>
                <w:ilvl w:val="0"/>
                <w:numId w:val="16"/>
              </w:numPr>
              <w:spacing w:after="60" w:line="276" w:lineRule="auto"/>
              <w:rPr>
                <w:rFonts w:eastAsia="SimSun"/>
                <w:sz w:val="20"/>
                <w:szCs w:val="20"/>
                <w:lang w:val="de-DE"/>
              </w:rPr>
            </w:pPr>
            <w:r w:rsidRPr="0020533C">
              <w:rPr>
                <w:rFonts w:eastAsia="SimSun"/>
                <w:sz w:val="20"/>
                <w:szCs w:val="20"/>
                <w:lang w:val="de-DE"/>
              </w:rPr>
              <w:t>er sich verpflichtet, die für ihn geltenden Anforderungen der Medizinprodukte-Verordnung 2017/745 stets zu erfüllen.</w:t>
            </w:r>
          </w:p>
          <w:p w14:paraId="58583390" w14:textId="68F90C8E" w:rsidR="0084787F" w:rsidRPr="0020533C" w:rsidRDefault="001E1E3F" w:rsidP="002B13EB">
            <w:pPr>
              <w:pStyle w:val="Listenabsatz"/>
              <w:numPr>
                <w:ilvl w:val="0"/>
                <w:numId w:val="16"/>
              </w:numPr>
              <w:spacing w:after="60" w:line="276" w:lineRule="auto"/>
              <w:rPr>
                <w:rFonts w:eastAsia="SimSun"/>
                <w:sz w:val="20"/>
                <w:szCs w:val="20"/>
                <w:lang w:val="de-DE"/>
              </w:rPr>
            </w:pPr>
            <w:r w:rsidRPr="0020533C">
              <w:rPr>
                <w:rFonts w:eastAsia="SimSun"/>
                <w:sz w:val="20"/>
                <w:szCs w:val="20"/>
                <w:lang w:val="de-DE"/>
              </w:rPr>
              <w:t>er damit einverstanden ist, dass DNV MEDCERT Unterlagen und andere Korrespondenz nur entweder in deutscher oder englischer Sprache akzeptiert.</w:t>
            </w:r>
          </w:p>
          <w:p w14:paraId="4ABEFAD9" w14:textId="13281C35" w:rsidR="0084787F" w:rsidRPr="0020533C" w:rsidRDefault="00E0121F" w:rsidP="002B13EB">
            <w:pPr>
              <w:spacing w:after="60" w:line="276" w:lineRule="auto"/>
              <w:rPr>
                <w:rFonts w:eastAsia="SimSun"/>
                <w:sz w:val="20"/>
                <w:szCs w:val="20"/>
                <w:u w:val="single"/>
                <w:lang w:val="de-DE"/>
              </w:rPr>
            </w:pPr>
            <w:r w:rsidRPr="0020533C">
              <w:rPr>
                <w:rFonts w:eastAsia="SimSun"/>
                <w:sz w:val="20"/>
                <w:szCs w:val="20"/>
                <w:lang w:val="de-DE"/>
              </w:rPr>
              <w:t>Die mit dem Formblatt 720201 „Fragebogen zur Zertifizierung“ eingereichten Informationen sind Bestandteil dieses Antrages.</w:t>
            </w:r>
          </w:p>
        </w:tc>
      </w:tr>
      <w:tr w:rsidR="0084787F" w:rsidRPr="009972D2" w14:paraId="593B4CC5" w14:textId="77777777" w:rsidTr="002B13EB">
        <w:tc>
          <w:tcPr>
            <w:tcW w:w="9582" w:type="dxa"/>
            <w:gridSpan w:val="5"/>
          </w:tcPr>
          <w:p w14:paraId="68C1432F" w14:textId="77777777" w:rsidR="0084787F" w:rsidRPr="0020533C" w:rsidRDefault="0084787F" w:rsidP="002B13EB">
            <w:pPr>
              <w:spacing w:line="276" w:lineRule="auto"/>
              <w:rPr>
                <w:rFonts w:eastAsia="SimSun"/>
                <w:sz w:val="20"/>
                <w:szCs w:val="20"/>
                <w:u w:val="single"/>
                <w:lang w:val="de-DE"/>
              </w:rPr>
            </w:pPr>
          </w:p>
        </w:tc>
      </w:tr>
      <w:tr w:rsidR="0084787F" w:rsidRPr="009972D2" w14:paraId="520B6B00" w14:textId="77777777" w:rsidTr="002B13EB">
        <w:tc>
          <w:tcPr>
            <w:tcW w:w="9582" w:type="dxa"/>
            <w:gridSpan w:val="5"/>
          </w:tcPr>
          <w:p w14:paraId="52FD1495" w14:textId="6D133354" w:rsidR="0084787F" w:rsidRPr="0020533C" w:rsidRDefault="00E0121F" w:rsidP="002B13EB">
            <w:pPr>
              <w:spacing w:after="60" w:line="276" w:lineRule="auto"/>
              <w:rPr>
                <w:rFonts w:eastAsia="SimSun"/>
                <w:b/>
                <w:bCs/>
                <w:sz w:val="20"/>
                <w:szCs w:val="20"/>
                <w:lang w:val="de-DE"/>
              </w:rPr>
            </w:pPr>
            <w:r w:rsidRPr="0020533C">
              <w:rPr>
                <w:rFonts w:eastAsia="SimSun"/>
                <w:b/>
                <w:bCs/>
                <w:sz w:val="20"/>
                <w:szCs w:val="20"/>
                <w:lang w:val="de-DE"/>
              </w:rPr>
              <w:t>Folgende Unterlagen müssen zur Verfügung stehen:</w:t>
            </w:r>
          </w:p>
        </w:tc>
      </w:tr>
      <w:tr w:rsidR="0084787F" w:rsidRPr="009972D2" w14:paraId="3E1F1296" w14:textId="77777777" w:rsidTr="002B13EB">
        <w:tc>
          <w:tcPr>
            <w:tcW w:w="9582" w:type="dxa"/>
            <w:gridSpan w:val="5"/>
            <w:tcBorders>
              <w:bottom w:val="single" w:sz="4" w:space="0" w:color="auto"/>
            </w:tcBorders>
          </w:tcPr>
          <w:p w14:paraId="1B14B4CC" w14:textId="02213D8C" w:rsidR="0084787F" w:rsidRPr="0020533C" w:rsidRDefault="00E0121F" w:rsidP="002B13EB">
            <w:pPr>
              <w:spacing w:after="60" w:line="276" w:lineRule="auto"/>
              <w:rPr>
                <w:rFonts w:eastAsia="SimSun"/>
                <w:b/>
                <w:bCs/>
                <w:sz w:val="16"/>
                <w:szCs w:val="16"/>
                <w:lang w:val="de-DE"/>
              </w:rPr>
            </w:pPr>
            <w:r w:rsidRPr="0020533C">
              <w:rPr>
                <w:rFonts w:eastAsia="SimSun"/>
                <w:b/>
                <w:bCs/>
                <w:sz w:val="16"/>
                <w:szCs w:val="16"/>
                <w:lang w:val="de-DE"/>
              </w:rPr>
              <w:t>(bei Anträgen gemäß MDR ist es DNV MEDCERT nicht gestattet, den Antrag ohne diese Unterlagen anzunehmen)</w:t>
            </w:r>
          </w:p>
          <w:p w14:paraId="0468A8C4" w14:textId="674423BF" w:rsidR="0084787F" w:rsidRPr="0020533C" w:rsidRDefault="00E0121F" w:rsidP="002B13EB">
            <w:pPr>
              <w:spacing w:after="60" w:line="276" w:lineRule="auto"/>
              <w:rPr>
                <w:rFonts w:eastAsia="SimSun"/>
                <w:sz w:val="20"/>
                <w:szCs w:val="20"/>
                <w:u w:val="single"/>
                <w:lang w:val="de-DE"/>
              </w:rPr>
            </w:pPr>
            <w:r w:rsidRPr="0020533C">
              <w:rPr>
                <w:rFonts w:eastAsia="SimSun"/>
                <w:sz w:val="16"/>
                <w:szCs w:val="16"/>
                <w:lang w:val="de-DE"/>
              </w:rPr>
              <w:t>Bitte geben Sie die Referenz für die Dokumente zu jedem einzelnen Punkt in der Aufzählung unter "s. Dokument(e)" an.</w:t>
            </w:r>
          </w:p>
        </w:tc>
      </w:tr>
      <w:tr w:rsidR="0084787F" w:rsidRPr="009972D2" w14:paraId="5B10494C" w14:textId="77777777" w:rsidTr="002B13EB">
        <w:tc>
          <w:tcPr>
            <w:tcW w:w="95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8E4DA" w14:textId="5EF0917F" w:rsidR="0084787F" w:rsidRPr="0020533C" w:rsidRDefault="00E0121F" w:rsidP="002B13EB">
            <w:pPr>
              <w:keepNext/>
              <w:spacing w:after="60" w:line="276" w:lineRule="auto"/>
              <w:rPr>
                <w:rFonts w:eastAsia="SimSun"/>
                <w:sz w:val="20"/>
                <w:szCs w:val="20"/>
                <w:lang w:val="de-DE"/>
              </w:rPr>
            </w:pPr>
            <w:r w:rsidRPr="0020533C">
              <w:rPr>
                <w:rFonts w:eastAsia="SimSun"/>
                <w:b/>
                <w:szCs w:val="16"/>
                <w:lang w:val="de-DE"/>
              </w:rPr>
              <w:t>Konformitätsbewertung gemäß MDR Anhang IX; QMS und technische Dokumentation</w:t>
            </w:r>
          </w:p>
        </w:tc>
      </w:tr>
      <w:tr w:rsidR="0084787F" w:rsidRPr="009972D2" w14:paraId="0C5A3CE8" w14:textId="77777777" w:rsidTr="002B13EB">
        <w:tc>
          <w:tcPr>
            <w:tcW w:w="9582" w:type="dxa"/>
            <w:gridSpan w:val="5"/>
            <w:tcBorders>
              <w:top w:val="single" w:sz="4" w:space="0" w:color="auto"/>
              <w:left w:val="single" w:sz="4" w:space="0" w:color="auto"/>
              <w:bottom w:val="single" w:sz="4" w:space="0" w:color="auto"/>
              <w:right w:val="single" w:sz="4" w:space="0" w:color="auto"/>
            </w:tcBorders>
          </w:tcPr>
          <w:p w14:paraId="1AD8DB1A" w14:textId="642FA2DE" w:rsidR="0084787F" w:rsidRPr="0020533C" w:rsidRDefault="00E0121F" w:rsidP="002B13EB">
            <w:pPr>
              <w:keepNext/>
              <w:spacing w:after="60" w:line="276" w:lineRule="auto"/>
              <w:rPr>
                <w:rFonts w:eastAsia="SimSun"/>
                <w:b/>
                <w:bCs/>
                <w:sz w:val="20"/>
                <w:szCs w:val="20"/>
                <w:lang w:val="de-DE"/>
              </w:rPr>
            </w:pPr>
            <w:r w:rsidRPr="0020533C">
              <w:rPr>
                <w:rFonts w:eastAsia="SimSun"/>
                <w:b/>
                <w:bCs/>
                <w:sz w:val="20"/>
                <w:szCs w:val="20"/>
                <w:lang w:val="de-DE"/>
              </w:rPr>
              <w:t>Bewertung des Qualitätsmanagementsystems; Kapitel I, Abschnitt 2</w:t>
            </w:r>
          </w:p>
        </w:tc>
      </w:tr>
      <w:tr w:rsidR="0084787F" w:rsidRPr="009972D2" w14:paraId="161C1C10" w14:textId="77777777" w:rsidTr="002B13EB">
        <w:tc>
          <w:tcPr>
            <w:tcW w:w="495" w:type="dxa"/>
            <w:tcBorders>
              <w:top w:val="single" w:sz="4" w:space="0" w:color="auto"/>
              <w:left w:val="single" w:sz="4" w:space="0" w:color="auto"/>
            </w:tcBorders>
          </w:tcPr>
          <w:p w14:paraId="7CDF3631"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1.</w:t>
            </w:r>
          </w:p>
        </w:tc>
        <w:tc>
          <w:tcPr>
            <w:tcW w:w="9087" w:type="dxa"/>
            <w:gridSpan w:val="4"/>
            <w:tcBorders>
              <w:top w:val="single" w:sz="4" w:space="0" w:color="auto"/>
              <w:right w:val="single" w:sz="4" w:space="0" w:color="auto"/>
            </w:tcBorders>
          </w:tcPr>
          <w:p w14:paraId="1A2EF28F" w14:textId="0AEACCB8" w:rsidR="0084787F" w:rsidRPr="0020533C" w:rsidRDefault="00E0121F" w:rsidP="002B13EB">
            <w:pPr>
              <w:keepNext/>
              <w:spacing w:after="60" w:line="276" w:lineRule="auto"/>
              <w:rPr>
                <w:rFonts w:eastAsia="SimSun"/>
                <w:sz w:val="20"/>
                <w:szCs w:val="20"/>
                <w:lang w:val="de-DE"/>
              </w:rPr>
            </w:pPr>
            <w:r w:rsidRPr="0020533C">
              <w:rPr>
                <w:rFonts w:eastAsia="SimSun"/>
                <w:sz w:val="20"/>
                <w:szCs w:val="20"/>
                <w:lang w:val="de-DE"/>
              </w:rPr>
              <w:t>Der Entwurf einer EU-Konformitätserklärung gemäß Artikel 19 und Anhang IV für das von dem Konformitätsbewertungsverfahren erfasste Produktmodell</w:t>
            </w:r>
          </w:p>
        </w:tc>
      </w:tr>
      <w:tr w:rsidR="0084787F" w:rsidRPr="0020533C" w14:paraId="10AB29BF" w14:textId="77777777" w:rsidTr="002B13EB">
        <w:tc>
          <w:tcPr>
            <w:tcW w:w="495" w:type="dxa"/>
            <w:tcBorders>
              <w:left w:val="single" w:sz="4" w:space="0" w:color="auto"/>
              <w:bottom w:val="single" w:sz="4" w:space="0" w:color="auto"/>
            </w:tcBorders>
          </w:tcPr>
          <w:p w14:paraId="4F6D498F" w14:textId="77777777" w:rsidR="0084787F" w:rsidRPr="0020533C" w:rsidRDefault="0084787F" w:rsidP="002B13EB">
            <w:pPr>
              <w:spacing w:after="60" w:line="276" w:lineRule="auto"/>
              <w:rPr>
                <w:rFonts w:eastAsia="SimSun"/>
                <w:sz w:val="20"/>
                <w:szCs w:val="20"/>
                <w:lang w:val="de-DE"/>
              </w:rPr>
            </w:pPr>
          </w:p>
        </w:tc>
        <w:tc>
          <w:tcPr>
            <w:tcW w:w="9087" w:type="dxa"/>
            <w:gridSpan w:val="4"/>
            <w:tcBorders>
              <w:bottom w:val="single" w:sz="4" w:space="0" w:color="auto"/>
              <w:right w:val="single" w:sz="4" w:space="0" w:color="auto"/>
            </w:tcBorders>
          </w:tcPr>
          <w:p w14:paraId="2EABD22F" w14:textId="15CCCD59" w:rsidR="0084787F" w:rsidRPr="0020533C" w:rsidRDefault="00E0121F"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fldChar w:fldCharType="end"/>
            </w:r>
          </w:p>
        </w:tc>
      </w:tr>
      <w:tr w:rsidR="0084787F" w:rsidRPr="009972D2" w14:paraId="2578582E" w14:textId="77777777" w:rsidTr="002B13EB">
        <w:tc>
          <w:tcPr>
            <w:tcW w:w="495" w:type="dxa"/>
            <w:tcBorders>
              <w:top w:val="single" w:sz="4" w:space="0" w:color="auto"/>
              <w:left w:val="single" w:sz="4" w:space="0" w:color="auto"/>
            </w:tcBorders>
          </w:tcPr>
          <w:p w14:paraId="116D419B"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2.</w:t>
            </w:r>
          </w:p>
        </w:tc>
        <w:tc>
          <w:tcPr>
            <w:tcW w:w="9087" w:type="dxa"/>
            <w:gridSpan w:val="4"/>
            <w:tcBorders>
              <w:top w:val="single" w:sz="4" w:space="0" w:color="auto"/>
              <w:right w:val="single" w:sz="4" w:space="0" w:color="auto"/>
            </w:tcBorders>
          </w:tcPr>
          <w:p w14:paraId="277A9A25" w14:textId="21DE7115" w:rsidR="0084787F" w:rsidRPr="0020533C" w:rsidRDefault="00E0121F" w:rsidP="002B13EB">
            <w:pPr>
              <w:keepNext/>
              <w:spacing w:after="60" w:line="276" w:lineRule="auto"/>
              <w:rPr>
                <w:rFonts w:eastAsia="SimSun"/>
                <w:sz w:val="20"/>
                <w:szCs w:val="20"/>
                <w:lang w:val="de-DE"/>
              </w:rPr>
            </w:pPr>
            <w:r w:rsidRPr="0020533C">
              <w:rPr>
                <w:rFonts w:eastAsia="SimSun"/>
                <w:sz w:val="20"/>
                <w:szCs w:val="20"/>
                <w:lang w:val="de-DE"/>
              </w:rPr>
              <w:t>Die Dokumentation über das Qualitätsmanagementsystem des Herstellers</w:t>
            </w:r>
          </w:p>
        </w:tc>
      </w:tr>
      <w:tr w:rsidR="0084787F" w:rsidRPr="0020533C" w14:paraId="0DA2F271" w14:textId="77777777" w:rsidTr="002B13EB">
        <w:tc>
          <w:tcPr>
            <w:tcW w:w="495" w:type="dxa"/>
            <w:tcBorders>
              <w:left w:val="single" w:sz="4" w:space="0" w:color="auto"/>
              <w:bottom w:val="single" w:sz="4" w:space="0" w:color="auto"/>
            </w:tcBorders>
          </w:tcPr>
          <w:p w14:paraId="14DBB547" w14:textId="77777777" w:rsidR="0084787F" w:rsidRPr="0020533C" w:rsidRDefault="0084787F" w:rsidP="002B13EB">
            <w:pPr>
              <w:spacing w:after="60" w:line="276" w:lineRule="auto"/>
              <w:rPr>
                <w:rFonts w:eastAsia="SimSun"/>
                <w:sz w:val="20"/>
                <w:szCs w:val="20"/>
                <w:lang w:val="de-DE"/>
              </w:rPr>
            </w:pPr>
          </w:p>
        </w:tc>
        <w:tc>
          <w:tcPr>
            <w:tcW w:w="9087" w:type="dxa"/>
            <w:gridSpan w:val="4"/>
            <w:tcBorders>
              <w:bottom w:val="single" w:sz="4" w:space="0" w:color="auto"/>
              <w:right w:val="single" w:sz="4" w:space="0" w:color="auto"/>
            </w:tcBorders>
          </w:tcPr>
          <w:p w14:paraId="4BC63318" w14:textId="071EF2F7" w:rsidR="0084787F" w:rsidRPr="0020533C" w:rsidRDefault="00E0121F"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fldChar w:fldCharType="end"/>
            </w:r>
          </w:p>
        </w:tc>
      </w:tr>
      <w:tr w:rsidR="0084787F" w:rsidRPr="009972D2" w14:paraId="18DF1022" w14:textId="77777777" w:rsidTr="002B13EB">
        <w:tc>
          <w:tcPr>
            <w:tcW w:w="495" w:type="dxa"/>
            <w:tcBorders>
              <w:top w:val="single" w:sz="4" w:space="0" w:color="auto"/>
              <w:left w:val="single" w:sz="4" w:space="0" w:color="auto"/>
            </w:tcBorders>
          </w:tcPr>
          <w:p w14:paraId="3F3BA0E8"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3.</w:t>
            </w:r>
          </w:p>
        </w:tc>
        <w:tc>
          <w:tcPr>
            <w:tcW w:w="9087" w:type="dxa"/>
            <w:gridSpan w:val="4"/>
            <w:tcBorders>
              <w:top w:val="single" w:sz="4" w:space="0" w:color="auto"/>
              <w:right w:val="single" w:sz="4" w:space="0" w:color="auto"/>
            </w:tcBorders>
          </w:tcPr>
          <w:p w14:paraId="6D98C589" w14:textId="3D468D35" w:rsidR="0084787F" w:rsidRPr="0020533C" w:rsidRDefault="00E0121F" w:rsidP="002B13EB">
            <w:pPr>
              <w:keepNext/>
              <w:spacing w:after="60" w:line="276" w:lineRule="auto"/>
              <w:rPr>
                <w:rFonts w:eastAsia="SimSun"/>
                <w:sz w:val="20"/>
                <w:szCs w:val="20"/>
                <w:lang w:val="de-DE"/>
              </w:rPr>
            </w:pPr>
            <w:r w:rsidRPr="0020533C">
              <w:rPr>
                <w:rFonts w:eastAsia="SimSun"/>
                <w:sz w:val="20"/>
                <w:szCs w:val="20"/>
                <w:lang w:val="de-DE"/>
              </w:rPr>
              <w:t>Eine dokumentierte Beschreibung der vorhandenen Verfahren zur Erfüllung der Verpflichtungen, die sich aus dem Qualitätsmanagementsystem ergeben und die in dieser Verordnung vorgeschrieben sind, und die Zusicherung des betreffenden Herstellers, diese Verfahren anzuwenden</w:t>
            </w:r>
          </w:p>
        </w:tc>
      </w:tr>
      <w:tr w:rsidR="0084787F" w:rsidRPr="0020533C" w14:paraId="485FB26D" w14:textId="77777777" w:rsidTr="002B13EB">
        <w:tc>
          <w:tcPr>
            <w:tcW w:w="495" w:type="dxa"/>
            <w:tcBorders>
              <w:left w:val="single" w:sz="4" w:space="0" w:color="auto"/>
              <w:bottom w:val="single" w:sz="4" w:space="0" w:color="auto"/>
            </w:tcBorders>
          </w:tcPr>
          <w:p w14:paraId="407AA977" w14:textId="77777777" w:rsidR="0084787F" w:rsidRPr="0020533C" w:rsidRDefault="0084787F" w:rsidP="002B13EB">
            <w:pPr>
              <w:spacing w:after="60" w:line="276" w:lineRule="auto"/>
              <w:rPr>
                <w:rFonts w:eastAsia="SimSun"/>
                <w:sz w:val="20"/>
                <w:szCs w:val="20"/>
                <w:lang w:val="de-DE"/>
              </w:rPr>
            </w:pPr>
          </w:p>
        </w:tc>
        <w:tc>
          <w:tcPr>
            <w:tcW w:w="9087" w:type="dxa"/>
            <w:gridSpan w:val="4"/>
            <w:tcBorders>
              <w:bottom w:val="single" w:sz="4" w:space="0" w:color="auto"/>
              <w:right w:val="single" w:sz="4" w:space="0" w:color="auto"/>
            </w:tcBorders>
          </w:tcPr>
          <w:p w14:paraId="3CC40E27" w14:textId="23DE8AAE" w:rsidR="0084787F" w:rsidRPr="0020533C" w:rsidRDefault="00E0121F"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fldChar w:fldCharType="end"/>
            </w:r>
          </w:p>
        </w:tc>
      </w:tr>
      <w:tr w:rsidR="0084787F" w:rsidRPr="009972D2" w14:paraId="5019793E" w14:textId="77777777" w:rsidTr="002B13EB">
        <w:tc>
          <w:tcPr>
            <w:tcW w:w="495" w:type="dxa"/>
            <w:tcBorders>
              <w:top w:val="single" w:sz="4" w:space="0" w:color="auto"/>
              <w:left w:val="single" w:sz="4" w:space="0" w:color="auto"/>
            </w:tcBorders>
          </w:tcPr>
          <w:p w14:paraId="1A4CEBA6"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4.</w:t>
            </w:r>
          </w:p>
        </w:tc>
        <w:tc>
          <w:tcPr>
            <w:tcW w:w="9087" w:type="dxa"/>
            <w:gridSpan w:val="4"/>
            <w:tcBorders>
              <w:top w:val="single" w:sz="4" w:space="0" w:color="auto"/>
              <w:right w:val="single" w:sz="4" w:space="0" w:color="auto"/>
            </w:tcBorders>
          </w:tcPr>
          <w:p w14:paraId="13F8EFF0" w14:textId="15A7156C" w:rsidR="0084787F" w:rsidRPr="0020533C" w:rsidRDefault="00E0121F" w:rsidP="002B13EB">
            <w:pPr>
              <w:keepNext/>
              <w:spacing w:after="60" w:line="276" w:lineRule="auto"/>
              <w:rPr>
                <w:rFonts w:eastAsia="SimSun"/>
                <w:sz w:val="20"/>
                <w:szCs w:val="20"/>
                <w:lang w:val="de-DE"/>
              </w:rPr>
            </w:pPr>
            <w:r w:rsidRPr="0020533C">
              <w:rPr>
                <w:rFonts w:eastAsia="SimSun"/>
                <w:sz w:val="20"/>
                <w:szCs w:val="20"/>
                <w:lang w:val="de-DE"/>
              </w:rPr>
              <w:t>Eine Beschreibung der vorhandenen Verfahren, mit denen sichergestellt wird, dass das Qualitätsmanagementsystem geeignet und wirksam bleibt, und die Zusicherung des Herstellers, diese Verfahren anzuwenden</w:t>
            </w:r>
          </w:p>
        </w:tc>
      </w:tr>
      <w:tr w:rsidR="0084787F" w:rsidRPr="0020533C" w14:paraId="1961041C" w14:textId="77777777" w:rsidTr="002B13EB">
        <w:tc>
          <w:tcPr>
            <w:tcW w:w="495" w:type="dxa"/>
            <w:tcBorders>
              <w:left w:val="single" w:sz="4" w:space="0" w:color="auto"/>
              <w:bottom w:val="single" w:sz="4" w:space="0" w:color="auto"/>
            </w:tcBorders>
          </w:tcPr>
          <w:p w14:paraId="7C4D1C0E" w14:textId="77777777" w:rsidR="0084787F" w:rsidRPr="0020533C" w:rsidRDefault="0084787F" w:rsidP="002B13EB">
            <w:pPr>
              <w:spacing w:after="60" w:line="276" w:lineRule="auto"/>
              <w:rPr>
                <w:rFonts w:eastAsia="SimSun"/>
                <w:sz w:val="20"/>
                <w:szCs w:val="20"/>
                <w:lang w:val="de-DE"/>
              </w:rPr>
            </w:pPr>
          </w:p>
        </w:tc>
        <w:tc>
          <w:tcPr>
            <w:tcW w:w="9087" w:type="dxa"/>
            <w:gridSpan w:val="4"/>
            <w:tcBorders>
              <w:bottom w:val="single" w:sz="4" w:space="0" w:color="auto"/>
              <w:right w:val="single" w:sz="4" w:space="0" w:color="auto"/>
            </w:tcBorders>
          </w:tcPr>
          <w:p w14:paraId="353A51CD" w14:textId="419EF64C" w:rsidR="0084787F" w:rsidRPr="0020533C" w:rsidRDefault="00165A50"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fldChar w:fldCharType="end"/>
            </w:r>
          </w:p>
        </w:tc>
      </w:tr>
      <w:tr w:rsidR="0084787F" w:rsidRPr="009972D2" w14:paraId="1E8CC524" w14:textId="77777777" w:rsidTr="002B13EB">
        <w:tc>
          <w:tcPr>
            <w:tcW w:w="495" w:type="dxa"/>
            <w:tcBorders>
              <w:top w:val="single" w:sz="4" w:space="0" w:color="auto"/>
              <w:left w:val="single" w:sz="4" w:space="0" w:color="auto"/>
            </w:tcBorders>
          </w:tcPr>
          <w:p w14:paraId="39E76975"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5.</w:t>
            </w:r>
          </w:p>
        </w:tc>
        <w:tc>
          <w:tcPr>
            <w:tcW w:w="9087" w:type="dxa"/>
            <w:gridSpan w:val="4"/>
            <w:tcBorders>
              <w:top w:val="single" w:sz="4" w:space="0" w:color="auto"/>
              <w:right w:val="single" w:sz="4" w:space="0" w:color="auto"/>
            </w:tcBorders>
          </w:tcPr>
          <w:p w14:paraId="7DC58BAF" w14:textId="15EB46A6" w:rsidR="0084787F" w:rsidRPr="0020533C" w:rsidRDefault="00165A50" w:rsidP="002B13EB">
            <w:pPr>
              <w:keepNext/>
              <w:spacing w:after="60" w:line="276" w:lineRule="auto"/>
              <w:rPr>
                <w:rFonts w:eastAsia="SimSun"/>
                <w:sz w:val="20"/>
                <w:szCs w:val="20"/>
                <w:lang w:val="de-DE"/>
              </w:rPr>
            </w:pPr>
            <w:r w:rsidRPr="0020533C">
              <w:rPr>
                <w:rFonts w:eastAsia="SimSun"/>
                <w:sz w:val="20"/>
                <w:szCs w:val="20"/>
                <w:lang w:val="de-DE"/>
              </w:rPr>
              <w:t>Die Dokumentation über das System des Herstellers zur Überwachung nach dem Inverkehrbringen und gegebenenfalls über den Plan für die klinische Nachbeobachtung und die Verfahren, mit denen die Einhaltung der Verpflichtungen sichergestellt wird, die sich aus den in den Vigilanz-Bestimmungen gemäß den Artikeln 87 bis 92 ergeben</w:t>
            </w:r>
          </w:p>
        </w:tc>
      </w:tr>
      <w:tr w:rsidR="0084787F" w:rsidRPr="0020533C" w14:paraId="1F7D00F2" w14:textId="77777777" w:rsidTr="002B13EB">
        <w:tc>
          <w:tcPr>
            <w:tcW w:w="495" w:type="dxa"/>
            <w:tcBorders>
              <w:left w:val="single" w:sz="4" w:space="0" w:color="auto"/>
              <w:bottom w:val="single" w:sz="4" w:space="0" w:color="auto"/>
            </w:tcBorders>
          </w:tcPr>
          <w:p w14:paraId="1973C6A1" w14:textId="77777777" w:rsidR="0084787F" w:rsidRPr="0020533C" w:rsidRDefault="0084787F" w:rsidP="002B13EB">
            <w:pPr>
              <w:spacing w:after="60" w:line="276" w:lineRule="auto"/>
              <w:rPr>
                <w:rFonts w:eastAsia="SimSun"/>
                <w:sz w:val="20"/>
                <w:szCs w:val="20"/>
                <w:lang w:val="de-DE"/>
              </w:rPr>
            </w:pPr>
          </w:p>
        </w:tc>
        <w:tc>
          <w:tcPr>
            <w:tcW w:w="9087" w:type="dxa"/>
            <w:gridSpan w:val="4"/>
            <w:tcBorders>
              <w:bottom w:val="single" w:sz="4" w:space="0" w:color="auto"/>
              <w:right w:val="single" w:sz="4" w:space="0" w:color="auto"/>
            </w:tcBorders>
          </w:tcPr>
          <w:p w14:paraId="0997CC15" w14:textId="5BB4AD49" w:rsidR="0084787F" w:rsidRPr="0020533C" w:rsidRDefault="00165A50"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fldChar w:fldCharType="end"/>
            </w:r>
          </w:p>
        </w:tc>
      </w:tr>
      <w:tr w:rsidR="0084787F" w:rsidRPr="009972D2" w14:paraId="65759D2A" w14:textId="77777777" w:rsidTr="002B13EB">
        <w:tc>
          <w:tcPr>
            <w:tcW w:w="495" w:type="dxa"/>
            <w:tcBorders>
              <w:top w:val="single" w:sz="4" w:space="0" w:color="auto"/>
              <w:left w:val="single" w:sz="4" w:space="0" w:color="auto"/>
            </w:tcBorders>
          </w:tcPr>
          <w:p w14:paraId="199A0A0D"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lastRenderedPageBreak/>
              <w:t>6.</w:t>
            </w:r>
          </w:p>
        </w:tc>
        <w:tc>
          <w:tcPr>
            <w:tcW w:w="9087" w:type="dxa"/>
            <w:gridSpan w:val="4"/>
            <w:tcBorders>
              <w:top w:val="single" w:sz="4" w:space="0" w:color="auto"/>
              <w:right w:val="single" w:sz="4" w:space="0" w:color="auto"/>
            </w:tcBorders>
          </w:tcPr>
          <w:p w14:paraId="458048CC" w14:textId="148E388F" w:rsidR="0084787F" w:rsidRPr="0020533C" w:rsidRDefault="00165A50" w:rsidP="002B13EB">
            <w:pPr>
              <w:keepNext/>
              <w:spacing w:after="60" w:line="276" w:lineRule="auto"/>
              <w:rPr>
                <w:rFonts w:eastAsia="SimSun"/>
                <w:sz w:val="20"/>
                <w:szCs w:val="20"/>
                <w:lang w:val="de-DE"/>
              </w:rPr>
            </w:pPr>
            <w:r w:rsidRPr="0020533C">
              <w:rPr>
                <w:rFonts w:eastAsia="SimSun"/>
                <w:sz w:val="20"/>
                <w:szCs w:val="20"/>
                <w:lang w:val="de-DE"/>
              </w:rPr>
              <w:t>Eine Beschreibung der zur Aktualisierung des Systems zur Überwachung nach dem Inverkehrbringen eingesetzten Verfahren und gegebenenfalls des Plans für die klinische Nachbeobachtung nach dem Inverkehrbringen und der Verfahren, mit denen die Einhaltung der Verpflichtungen sichergestellt wird, die sich aus den in den Artikeln 87 bis 92 dargelegten Vigilanz-Bestimmungen ergeben, sowie die Zusicherung des Herstellers, diese Verfahren anzuwenden</w:t>
            </w:r>
          </w:p>
        </w:tc>
      </w:tr>
      <w:tr w:rsidR="0084787F" w:rsidRPr="0020533C" w14:paraId="1802804A" w14:textId="77777777" w:rsidTr="002B13EB">
        <w:tc>
          <w:tcPr>
            <w:tcW w:w="495" w:type="dxa"/>
            <w:tcBorders>
              <w:left w:val="single" w:sz="4" w:space="0" w:color="auto"/>
              <w:bottom w:val="single" w:sz="4" w:space="0" w:color="auto"/>
            </w:tcBorders>
          </w:tcPr>
          <w:p w14:paraId="6C1B330A" w14:textId="77777777" w:rsidR="0084787F" w:rsidRPr="0020533C" w:rsidRDefault="0084787F" w:rsidP="002B13EB">
            <w:pPr>
              <w:spacing w:after="60" w:line="276" w:lineRule="auto"/>
              <w:rPr>
                <w:rFonts w:eastAsia="SimSun"/>
                <w:sz w:val="20"/>
                <w:szCs w:val="20"/>
                <w:lang w:val="de-DE"/>
              </w:rPr>
            </w:pPr>
          </w:p>
        </w:tc>
        <w:tc>
          <w:tcPr>
            <w:tcW w:w="9087" w:type="dxa"/>
            <w:gridSpan w:val="4"/>
            <w:tcBorders>
              <w:bottom w:val="single" w:sz="4" w:space="0" w:color="auto"/>
              <w:right w:val="single" w:sz="4" w:space="0" w:color="auto"/>
            </w:tcBorders>
          </w:tcPr>
          <w:p w14:paraId="6A81FE37" w14:textId="667347B7" w:rsidR="0084787F" w:rsidRPr="0020533C" w:rsidRDefault="00165A50"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fldChar w:fldCharType="end"/>
            </w:r>
          </w:p>
        </w:tc>
      </w:tr>
      <w:tr w:rsidR="0084787F" w:rsidRPr="009972D2" w14:paraId="40BB3DF9" w14:textId="77777777" w:rsidTr="002B13EB">
        <w:tc>
          <w:tcPr>
            <w:tcW w:w="495" w:type="dxa"/>
            <w:tcBorders>
              <w:top w:val="single" w:sz="4" w:space="0" w:color="auto"/>
              <w:left w:val="single" w:sz="4" w:space="0" w:color="auto"/>
            </w:tcBorders>
          </w:tcPr>
          <w:p w14:paraId="33005779"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7.</w:t>
            </w:r>
          </w:p>
        </w:tc>
        <w:tc>
          <w:tcPr>
            <w:tcW w:w="9087" w:type="dxa"/>
            <w:gridSpan w:val="4"/>
            <w:tcBorders>
              <w:top w:val="single" w:sz="4" w:space="0" w:color="auto"/>
              <w:right w:val="single" w:sz="4" w:space="0" w:color="auto"/>
            </w:tcBorders>
          </w:tcPr>
          <w:p w14:paraId="2F288677" w14:textId="75C4E718" w:rsidR="0084787F" w:rsidRPr="0020533C" w:rsidRDefault="00165A50" w:rsidP="002B13EB">
            <w:pPr>
              <w:keepNext/>
              <w:spacing w:after="60" w:line="276" w:lineRule="auto"/>
              <w:rPr>
                <w:rFonts w:eastAsia="SimSun"/>
                <w:sz w:val="20"/>
                <w:szCs w:val="20"/>
                <w:lang w:val="de-DE"/>
              </w:rPr>
            </w:pPr>
            <w:r w:rsidRPr="0020533C">
              <w:rPr>
                <w:rFonts w:eastAsia="SimSun"/>
                <w:sz w:val="20"/>
                <w:szCs w:val="20"/>
                <w:lang w:val="de-DE"/>
              </w:rPr>
              <w:t>Die Dokumentation über den Plan für die klinische Bewertung</w:t>
            </w:r>
          </w:p>
        </w:tc>
      </w:tr>
      <w:tr w:rsidR="0084787F" w:rsidRPr="0020533C" w14:paraId="2FAC18CE" w14:textId="77777777" w:rsidTr="002B13EB">
        <w:tc>
          <w:tcPr>
            <w:tcW w:w="495" w:type="dxa"/>
            <w:tcBorders>
              <w:left w:val="single" w:sz="4" w:space="0" w:color="auto"/>
              <w:bottom w:val="single" w:sz="4" w:space="0" w:color="auto"/>
            </w:tcBorders>
          </w:tcPr>
          <w:p w14:paraId="6A4562E1" w14:textId="77777777" w:rsidR="0084787F" w:rsidRPr="0020533C" w:rsidRDefault="0084787F" w:rsidP="002B13EB">
            <w:pPr>
              <w:spacing w:after="60" w:line="276" w:lineRule="auto"/>
              <w:rPr>
                <w:rFonts w:eastAsia="SimSun"/>
                <w:sz w:val="20"/>
                <w:szCs w:val="20"/>
                <w:lang w:val="de-DE"/>
              </w:rPr>
            </w:pPr>
          </w:p>
        </w:tc>
        <w:tc>
          <w:tcPr>
            <w:tcW w:w="9087" w:type="dxa"/>
            <w:gridSpan w:val="4"/>
            <w:tcBorders>
              <w:bottom w:val="single" w:sz="4" w:space="0" w:color="auto"/>
              <w:right w:val="single" w:sz="4" w:space="0" w:color="auto"/>
            </w:tcBorders>
          </w:tcPr>
          <w:p w14:paraId="02EF4163" w14:textId="0FC99D01" w:rsidR="0084787F" w:rsidRPr="0020533C" w:rsidRDefault="00165A50"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fldChar w:fldCharType="end"/>
            </w:r>
          </w:p>
        </w:tc>
      </w:tr>
      <w:tr w:rsidR="0084787F" w:rsidRPr="009972D2" w14:paraId="68E6B759" w14:textId="77777777" w:rsidTr="002B13EB">
        <w:tc>
          <w:tcPr>
            <w:tcW w:w="495" w:type="dxa"/>
            <w:tcBorders>
              <w:top w:val="single" w:sz="4" w:space="0" w:color="auto"/>
              <w:left w:val="single" w:sz="4" w:space="0" w:color="auto"/>
            </w:tcBorders>
          </w:tcPr>
          <w:p w14:paraId="78406642"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8.</w:t>
            </w:r>
          </w:p>
        </w:tc>
        <w:tc>
          <w:tcPr>
            <w:tcW w:w="9087" w:type="dxa"/>
            <w:gridSpan w:val="4"/>
            <w:tcBorders>
              <w:top w:val="single" w:sz="4" w:space="0" w:color="auto"/>
              <w:right w:val="single" w:sz="4" w:space="0" w:color="auto"/>
            </w:tcBorders>
          </w:tcPr>
          <w:p w14:paraId="599FF77F" w14:textId="17D34D10" w:rsidR="0084787F" w:rsidRPr="0020533C" w:rsidRDefault="00165A50" w:rsidP="002B13EB">
            <w:pPr>
              <w:keepNext/>
              <w:spacing w:after="60" w:line="276" w:lineRule="auto"/>
              <w:rPr>
                <w:rFonts w:eastAsia="SimSun"/>
                <w:sz w:val="20"/>
                <w:szCs w:val="20"/>
                <w:lang w:val="de-DE"/>
              </w:rPr>
            </w:pPr>
            <w:r w:rsidRPr="0020533C">
              <w:rPr>
                <w:rFonts w:eastAsia="SimSun"/>
                <w:sz w:val="20"/>
                <w:szCs w:val="20"/>
                <w:lang w:val="de-DE"/>
              </w:rPr>
              <w:t>Eine Beschreibung der vorhandenen Verfahren für die Aktualisierung des Plans für die klinische Bewertung unter Berücksichtigung des neuesten Stands der Technik</w:t>
            </w:r>
          </w:p>
        </w:tc>
      </w:tr>
      <w:tr w:rsidR="0084787F" w:rsidRPr="0020533C" w14:paraId="304DE3EF" w14:textId="77777777" w:rsidTr="002B13EB">
        <w:tc>
          <w:tcPr>
            <w:tcW w:w="495" w:type="dxa"/>
            <w:tcBorders>
              <w:left w:val="single" w:sz="4" w:space="0" w:color="auto"/>
              <w:bottom w:val="single" w:sz="4" w:space="0" w:color="auto"/>
            </w:tcBorders>
          </w:tcPr>
          <w:p w14:paraId="7614C6F7" w14:textId="77777777" w:rsidR="0084787F" w:rsidRPr="0020533C" w:rsidRDefault="0084787F" w:rsidP="002B13EB">
            <w:pPr>
              <w:spacing w:after="60" w:line="276" w:lineRule="auto"/>
              <w:rPr>
                <w:rFonts w:eastAsia="SimSun"/>
                <w:sz w:val="20"/>
                <w:szCs w:val="20"/>
                <w:lang w:val="de-DE"/>
              </w:rPr>
            </w:pPr>
          </w:p>
        </w:tc>
        <w:tc>
          <w:tcPr>
            <w:tcW w:w="9087" w:type="dxa"/>
            <w:gridSpan w:val="4"/>
            <w:tcBorders>
              <w:bottom w:val="single" w:sz="4" w:space="0" w:color="auto"/>
              <w:right w:val="single" w:sz="4" w:space="0" w:color="auto"/>
            </w:tcBorders>
          </w:tcPr>
          <w:p w14:paraId="1621F8AE" w14:textId="62770929" w:rsidR="0084787F" w:rsidRPr="0020533C" w:rsidRDefault="00165A50"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fldChar w:fldCharType="end"/>
            </w:r>
          </w:p>
        </w:tc>
      </w:tr>
      <w:tr w:rsidR="0084787F" w:rsidRPr="009972D2" w14:paraId="4F9A033B" w14:textId="77777777" w:rsidTr="002B13EB">
        <w:tc>
          <w:tcPr>
            <w:tcW w:w="495" w:type="dxa"/>
            <w:tcBorders>
              <w:top w:val="single" w:sz="4" w:space="0" w:color="auto"/>
              <w:left w:val="single" w:sz="4" w:space="0" w:color="auto"/>
            </w:tcBorders>
          </w:tcPr>
          <w:p w14:paraId="372E0E8F"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9.</w:t>
            </w:r>
          </w:p>
        </w:tc>
        <w:tc>
          <w:tcPr>
            <w:tcW w:w="9087" w:type="dxa"/>
            <w:gridSpan w:val="4"/>
            <w:tcBorders>
              <w:top w:val="single" w:sz="4" w:space="0" w:color="auto"/>
              <w:right w:val="single" w:sz="4" w:space="0" w:color="auto"/>
            </w:tcBorders>
          </w:tcPr>
          <w:p w14:paraId="7CF14968" w14:textId="29774BE9" w:rsidR="0084787F" w:rsidRPr="0020533C" w:rsidRDefault="00165A50" w:rsidP="002B13EB">
            <w:pPr>
              <w:keepNext/>
              <w:spacing w:after="60" w:line="276" w:lineRule="auto"/>
              <w:rPr>
                <w:rFonts w:eastAsia="SimSun"/>
                <w:sz w:val="20"/>
                <w:szCs w:val="20"/>
                <w:lang w:val="de-DE"/>
              </w:rPr>
            </w:pPr>
            <w:r w:rsidRPr="0020533C">
              <w:rPr>
                <w:rFonts w:eastAsia="SimSun"/>
                <w:sz w:val="20"/>
                <w:szCs w:val="20"/>
                <w:lang w:val="de-DE"/>
              </w:rPr>
              <w:t>Die in den Anhängen II und III genannte technische Dokumentation des genannten Produkts</w:t>
            </w:r>
          </w:p>
        </w:tc>
      </w:tr>
      <w:tr w:rsidR="0084787F" w:rsidRPr="0020533C" w14:paraId="1E062607" w14:textId="77777777" w:rsidTr="002B13EB">
        <w:tc>
          <w:tcPr>
            <w:tcW w:w="495" w:type="dxa"/>
            <w:tcBorders>
              <w:left w:val="single" w:sz="4" w:space="0" w:color="auto"/>
              <w:bottom w:val="single" w:sz="4" w:space="0" w:color="auto"/>
            </w:tcBorders>
          </w:tcPr>
          <w:p w14:paraId="627AD05D" w14:textId="77777777" w:rsidR="0084787F" w:rsidRPr="0020533C" w:rsidRDefault="0084787F" w:rsidP="002B13EB">
            <w:pPr>
              <w:spacing w:after="60" w:line="276" w:lineRule="auto"/>
              <w:rPr>
                <w:rFonts w:eastAsia="SimSun"/>
                <w:sz w:val="20"/>
                <w:szCs w:val="20"/>
                <w:lang w:val="de-DE"/>
              </w:rPr>
            </w:pPr>
          </w:p>
        </w:tc>
        <w:tc>
          <w:tcPr>
            <w:tcW w:w="9087" w:type="dxa"/>
            <w:gridSpan w:val="4"/>
            <w:tcBorders>
              <w:bottom w:val="single" w:sz="4" w:space="0" w:color="auto"/>
              <w:right w:val="single" w:sz="4" w:space="0" w:color="auto"/>
            </w:tcBorders>
          </w:tcPr>
          <w:p w14:paraId="1C986923" w14:textId="25B6DBEF" w:rsidR="0084787F" w:rsidRPr="0020533C" w:rsidRDefault="00165A50"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fldChar w:fldCharType="end"/>
            </w:r>
          </w:p>
        </w:tc>
      </w:tr>
      <w:tr w:rsidR="0084787F" w:rsidRPr="009972D2" w14:paraId="24D2FFC8" w14:textId="77777777" w:rsidTr="002B13EB">
        <w:tc>
          <w:tcPr>
            <w:tcW w:w="495" w:type="dxa"/>
            <w:tcBorders>
              <w:top w:val="single" w:sz="4" w:space="0" w:color="auto"/>
              <w:left w:val="single" w:sz="4" w:space="0" w:color="auto"/>
            </w:tcBorders>
          </w:tcPr>
          <w:p w14:paraId="6CEDAADD"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10.</w:t>
            </w:r>
          </w:p>
        </w:tc>
        <w:tc>
          <w:tcPr>
            <w:tcW w:w="9087" w:type="dxa"/>
            <w:gridSpan w:val="4"/>
            <w:tcBorders>
              <w:top w:val="single" w:sz="4" w:space="0" w:color="auto"/>
              <w:right w:val="single" w:sz="4" w:space="0" w:color="auto"/>
            </w:tcBorders>
          </w:tcPr>
          <w:p w14:paraId="74C0D5B2" w14:textId="4A7E680E" w:rsidR="0084787F" w:rsidRPr="0020533C" w:rsidRDefault="00165A50" w:rsidP="002B13EB">
            <w:pPr>
              <w:keepNext/>
              <w:spacing w:after="60" w:line="276" w:lineRule="auto"/>
              <w:rPr>
                <w:rFonts w:eastAsia="SimSun"/>
                <w:sz w:val="20"/>
                <w:szCs w:val="20"/>
                <w:lang w:val="de-DE"/>
              </w:rPr>
            </w:pPr>
            <w:r w:rsidRPr="0020533C">
              <w:rPr>
                <w:rFonts w:eastAsia="SimSun"/>
                <w:sz w:val="20"/>
                <w:szCs w:val="20"/>
                <w:lang w:val="de-DE"/>
              </w:rPr>
              <w:t>Das ausgefüllte Formblatt 750504 „Liste der konformitätsbewerteten Produkte und kritischen Lieferanten“</w:t>
            </w:r>
          </w:p>
        </w:tc>
      </w:tr>
      <w:tr w:rsidR="0084787F" w:rsidRPr="0020533C" w14:paraId="495774B5" w14:textId="77777777" w:rsidTr="002B13EB">
        <w:tc>
          <w:tcPr>
            <w:tcW w:w="495" w:type="dxa"/>
            <w:tcBorders>
              <w:left w:val="single" w:sz="4" w:space="0" w:color="auto"/>
              <w:bottom w:val="single" w:sz="4" w:space="0" w:color="auto"/>
            </w:tcBorders>
          </w:tcPr>
          <w:p w14:paraId="4DAB67B5" w14:textId="77777777" w:rsidR="0084787F" w:rsidRPr="0020533C" w:rsidRDefault="0084787F" w:rsidP="002B13EB">
            <w:pPr>
              <w:spacing w:after="60" w:line="276" w:lineRule="auto"/>
              <w:rPr>
                <w:rFonts w:eastAsia="SimSun"/>
                <w:sz w:val="20"/>
                <w:szCs w:val="20"/>
                <w:lang w:val="de-DE"/>
              </w:rPr>
            </w:pPr>
          </w:p>
        </w:tc>
        <w:tc>
          <w:tcPr>
            <w:tcW w:w="9087" w:type="dxa"/>
            <w:gridSpan w:val="4"/>
            <w:tcBorders>
              <w:bottom w:val="single" w:sz="4" w:space="0" w:color="auto"/>
              <w:right w:val="single" w:sz="4" w:space="0" w:color="auto"/>
            </w:tcBorders>
          </w:tcPr>
          <w:p w14:paraId="43B6729B" w14:textId="4085F1FA" w:rsidR="0084787F" w:rsidRPr="0020533C" w:rsidRDefault="00165A50"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fldChar w:fldCharType="end"/>
            </w:r>
          </w:p>
        </w:tc>
      </w:tr>
      <w:tr w:rsidR="0084787F" w:rsidRPr="009972D2" w14:paraId="4132E8CB" w14:textId="77777777" w:rsidTr="002B13EB">
        <w:tc>
          <w:tcPr>
            <w:tcW w:w="495" w:type="dxa"/>
            <w:tcBorders>
              <w:top w:val="single" w:sz="4" w:space="0" w:color="auto"/>
              <w:left w:val="single" w:sz="4" w:space="0" w:color="auto"/>
            </w:tcBorders>
          </w:tcPr>
          <w:p w14:paraId="3B2519C6"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11.</w:t>
            </w:r>
          </w:p>
        </w:tc>
        <w:tc>
          <w:tcPr>
            <w:tcW w:w="9087" w:type="dxa"/>
            <w:gridSpan w:val="4"/>
            <w:tcBorders>
              <w:top w:val="single" w:sz="4" w:space="0" w:color="auto"/>
              <w:right w:val="single" w:sz="4" w:space="0" w:color="auto"/>
            </w:tcBorders>
          </w:tcPr>
          <w:p w14:paraId="195A887D" w14:textId="2F899A39" w:rsidR="0084787F" w:rsidRPr="0020533C" w:rsidRDefault="00165A50" w:rsidP="002B13EB">
            <w:pPr>
              <w:keepNext/>
              <w:spacing w:after="60" w:line="276" w:lineRule="auto"/>
              <w:rPr>
                <w:rFonts w:eastAsia="SimSun"/>
                <w:sz w:val="20"/>
                <w:szCs w:val="20"/>
                <w:lang w:val="de-DE"/>
              </w:rPr>
            </w:pPr>
            <w:r w:rsidRPr="0020533C">
              <w:rPr>
                <w:rFonts w:eastAsia="SimSun"/>
                <w:sz w:val="20"/>
                <w:szCs w:val="20"/>
                <w:lang w:val="de-DE"/>
              </w:rPr>
              <w:t>Dokumentation zum aktuell durchgeführten internen Audit zur MDR</w:t>
            </w:r>
          </w:p>
        </w:tc>
      </w:tr>
      <w:tr w:rsidR="0084787F" w:rsidRPr="0020533C" w14:paraId="2964A67F" w14:textId="77777777" w:rsidTr="002B13EB">
        <w:tc>
          <w:tcPr>
            <w:tcW w:w="495" w:type="dxa"/>
            <w:tcBorders>
              <w:left w:val="single" w:sz="4" w:space="0" w:color="auto"/>
              <w:bottom w:val="single" w:sz="4" w:space="0" w:color="auto"/>
            </w:tcBorders>
          </w:tcPr>
          <w:p w14:paraId="5919953A" w14:textId="77777777" w:rsidR="0084787F" w:rsidRPr="0020533C" w:rsidRDefault="0084787F" w:rsidP="002B13EB">
            <w:pPr>
              <w:spacing w:after="60" w:line="276" w:lineRule="auto"/>
              <w:rPr>
                <w:rFonts w:eastAsia="SimSun"/>
                <w:sz w:val="20"/>
                <w:szCs w:val="20"/>
                <w:lang w:val="de-DE"/>
              </w:rPr>
            </w:pPr>
          </w:p>
        </w:tc>
        <w:tc>
          <w:tcPr>
            <w:tcW w:w="9087" w:type="dxa"/>
            <w:gridSpan w:val="4"/>
            <w:tcBorders>
              <w:bottom w:val="single" w:sz="4" w:space="0" w:color="auto"/>
              <w:right w:val="single" w:sz="4" w:space="0" w:color="auto"/>
            </w:tcBorders>
          </w:tcPr>
          <w:p w14:paraId="457EB7F9" w14:textId="78BE6CD9" w:rsidR="0084787F" w:rsidRPr="0020533C" w:rsidRDefault="00165A50"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fldChar w:fldCharType="end"/>
            </w:r>
          </w:p>
        </w:tc>
      </w:tr>
      <w:tr w:rsidR="0084787F" w:rsidRPr="009972D2" w14:paraId="48B0D954" w14:textId="77777777" w:rsidTr="002B13EB">
        <w:tc>
          <w:tcPr>
            <w:tcW w:w="495" w:type="dxa"/>
            <w:tcBorders>
              <w:top w:val="single" w:sz="4" w:space="0" w:color="auto"/>
              <w:left w:val="single" w:sz="4" w:space="0" w:color="auto"/>
            </w:tcBorders>
          </w:tcPr>
          <w:p w14:paraId="15542437"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12.</w:t>
            </w:r>
          </w:p>
        </w:tc>
        <w:tc>
          <w:tcPr>
            <w:tcW w:w="9087" w:type="dxa"/>
            <w:gridSpan w:val="4"/>
            <w:tcBorders>
              <w:top w:val="single" w:sz="4" w:space="0" w:color="auto"/>
              <w:right w:val="single" w:sz="4" w:space="0" w:color="auto"/>
            </w:tcBorders>
          </w:tcPr>
          <w:p w14:paraId="57FE0FCC" w14:textId="63600C04" w:rsidR="0084787F" w:rsidRPr="0020533C" w:rsidRDefault="00165A50" w:rsidP="002B13EB">
            <w:pPr>
              <w:keepNext/>
              <w:spacing w:after="60" w:line="276" w:lineRule="auto"/>
              <w:rPr>
                <w:rFonts w:eastAsia="SimSun"/>
                <w:sz w:val="20"/>
                <w:szCs w:val="20"/>
                <w:lang w:val="de-DE"/>
              </w:rPr>
            </w:pPr>
            <w:r w:rsidRPr="0020533C">
              <w:rPr>
                <w:rFonts w:eastAsia="SimSun"/>
                <w:sz w:val="20"/>
                <w:szCs w:val="20"/>
                <w:lang w:val="de-DE"/>
              </w:rPr>
              <w:t>Dokumentation zum aktuell durchgeführten Management Review zur MDR</w:t>
            </w:r>
          </w:p>
        </w:tc>
      </w:tr>
      <w:tr w:rsidR="0084787F" w:rsidRPr="0020533C" w14:paraId="1EBCEF24" w14:textId="77777777" w:rsidTr="002B13EB">
        <w:tc>
          <w:tcPr>
            <w:tcW w:w="495" w:type="dxa"/>
            <w:tcBorders>
              <w:left w:val="single" w:sz="4" w:space="0" w:color="auto"/>
              <w:bottom w:val="single" w:sz="4" w:space="0" w:color="auto"/>
            </w:tcBorders>
          </w:tcPr>
          <w:p w14:paraId="438E4BA6" w14:textId="77777777" w:rsidR="0084787F" w:rsidRPr="0020533C" w:rsidRDefault="0084787F" w:rsidP="002B13EB">
            <w:pPr>
              <w:spacing w:after="60" w:line="276" w:lineRule="auto"/>
              <w:rPr>
                <w:rFonts w:eastAsia="SimSun"/>
                <w:sz w:val="20"/>
                <w:szCs w:val="20"/>
                <w:lang w:val="de-DE"/>
              </w:rPr>
            </w:pPr>
          </w:p>
        </w:tc>
        <w:tc>
          <w:tcPr>
            <w:tcW w:w="9087" w:type="dxa"/>
            <w:gridSpan w:val="4"/>
            <w:tcBorders>
              <w:bottom w:val="single" w:sz="4" w:space="0" w:color="auto"/>
              <w:right w:val="single" w:sz="4" w:space="0" w:color="auto"/>
            </w:tcBorders>
          </w:tcPr>
          <w:p w14:paraId="44F8FADE" w14:textId="5CBB5828" w:rsidR="0084787F" w:rsidRPr="0020533C" w:rsidRDefault="00865645"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lang w:val="de-DE"/>
              </w:rPr>
              <w:fldChar w:fldCharType="end"/>
            </w:r>
          </w:p>
        </w:tc>
      </w:tr>
      <w:tr w:rsidR="0084787F" w:rsidRPr="009972D2" w14:paraId="130935FD" w14:textId="77777777" w:rsidTr="002B13EB">
        <w:tc>
          <w:tcPr>
            <w:tcW w:w="9582" w:type="dxa"/>
            <w:gridSpan w:val="5"/>
            <w:tcBorders>
              <w:top w:val="single" w:sz="4" w:space="0" w:color="auto"/>
              <w:left w:val="single" w:sz="4" w:space="0" w:color="auto"/>
              <w:bottom w:val="single" w:sz="4" w:space="0" w:color="auto"/>
              <w:right w:val="single" w:sz="4" w:space="0" w:color="auto"/>
            </w:tcBorders>
          </w:tcPr>
          <w:p w14:paraId="512EFF69" w14:textId="13A24B0F" w:rsidR="0084787F" w:rsidRPr="0020533C" w:rsidRDefault="00865645" w:rsidP="002B13EB">
            <w:pPr>
              <w:keepNext/>
              <w:spacing w:after="60" w:line="276" w:lineRule="auto"/>
              <w:rPr>
                <w:rFonts w:eastAsia="SimSun"/>
                <w:sz w:val="20"/>
                <w:szCs w:val="20"/>
                <w:lang w:val="de-DE"/>
              </w:rPr>
            </w:pPr>
            <w:r w:rsidRPr="0020533C">
              <w:rPr>
                <w:rFonts w:eastAsia="SimSun" w:cs="Times New Roman"/>
                <w:b/>
                <w:szCs w:val="24"/>
                <w:lang w:val="de-DE"/>
              </w:rPr>
              <w:t>Bewertung der technischen Dokumentation; Kapitel II, Abschnitt 4</w:t>
            </w:r>
          </w:p>
        </w:tc>
      </w:tr>
      <w:tr w:rsidR="0084787F" w:rsidRPr="009972D2" w14:paraId="2DA7B06A" w14:textId="77777777" w:rsidTr="002B13EB">
        <w:tc>
          <w:tcPr>
            <w:tcW w:w="495" w:type="dxa"/>
            <w:tcBorders>
              <w:top w:val="single" w:sz="4" w:space="0" w:color="auto"/>
              <w:left w:val="single" w:sz="4" w:space="0" w:color="auto"/>
            </w:tcBorders>
          </w:tcPr>
          <w:p w14:paraId="6368F264" w14:textId="77777777" w:rsidR="0084787F" w:rsidRPr="0020533C" w:rsidRDefault="0084787F" w:rsidP="002B13EB">
            <w:pPr>
              <w:keepNext/>
              <w:spacing w:after="60" w:line="276" w:lineRule="auto"/>
              <w:rPr>
                <w:rFonts w:eastAsia="SimSun"/>
                <w:sz w:val="20"/>
                <w:szCs w:val="20"/>
                <w:lang w:val="de-DE"/>
              </w:rPr>
            </w:pPr>
          </w:p>
        </w:tc>
        <w:tc>
          <w:tcPr>
            <w:tcW w:w="9087" w:type="dxa"/>
            <w:gridSpan w:val="4"/>
            <w:tcBorders>
              <w:top w:val="single" w:sz="4" w:space="0" w:color="auto"/>
              <w:right w:val="single" w:sz="4" w:space="0" w:color="auto"/>
            </w:tcBorders>
          </w:tcPr>
          <w:p w14:paraId="4C27CB1B" w14:textId="2FA0418F" w:rsidR="0084787F" w:rsidRPr="0020533C" w:rsidRDefault="00865645" w:rsidP="002B13EB">
            <w:pPr>
              <w:keepNext/>
              <w:spacing w:after="60" w:line="276" w:lineRule="auto"/>
              <w:rPr>
                <w:rFonts w:eastAsia="SimSun"/>
                <w:sz w:val="20"/>
                <w:szCs w:val="20"/>
                <w:lang w:val="de-DE"/>
              </w:rPr>
            </w:pPr>
            <w:r w:rsidRPr="0020533C">
              <w:rPr>
                <w:rFonts w:eastAsia="SimSun"/>
                <w:sz w:val="20"/>
                <w:szCs w:val="20"/>
                <w:lang w:val="de-DE"/>
              </w:rPr>
              <w:t>Aus dem Antrag gehen die Auslegung, die Herstellung und die Leistung des betreffenden Produkts hervor. Er umfasst die technische Dokumentation gemäß den Anhängen II und III.</w:t>
            </w:r>
          </w:p>
        </w:tc>
      </w:tr>
      <w:tr w:rsidR="0084787F" w:rsidRPr="0020533C" w14:paraId="35B452AD" w14:textId="77777777" w:rsidTr="002B13EB">
        <w:tc>
          <w:tcPr>
            <w:tcW w:w="495" w:type="dxa"/>
            <w:tcBorders>
              <w:left w:val="single" w:sz="4" w:space="0" w:color="auto"/>
              <w:bottom w:val="single" w:sz="4" w:space="0" w:color="auto"/>
            </w:tcBorders>
          </w:tcPr>
          <w:p w14:paraId="152791AD" w14:textId="77777777" w:rsidR="0084787F" w:rsidRPr="0020533C" w:rsidRDefault="0084787F" w:rsidP="002B13EB">
            <w:pPr>
              <w:spacing w:after="60" w:line="276" w:lineRule="auto"/>
              <w:rPr>
                <w:rFonts w:eastAsia="SimSun"/>
                <w:sz w:val="20"/>
                <w:szCs w:val="20"/>
                <w:lang w:val="de-DE"/>
              </w:rPr>
            </w:pPr>
          </w:p>
        </w:tc>
        <w:tc>
          <w:tcPr>
            <w:tcW w:w="9087" w:type="dxa"/>
            <w:gridSpan w:val="4"/>
            <w:tcBorders>
              <w:bottom w:val="single" w:sz="4" w:space="0" w:color="auto"/>
              <w:right w:val="single" w:sz="4" w:space="0" w:color="auto"/>
            </w:tcBorders>
          </w:tcPr>
          <w:p w14:paraId="2A0C520C" w14:textId="3B658D1C" w:rsidR="0084787F" w:rsidRPr="0020533C" w:rsidRDefault="00865645"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lang w:val="de-DE"/>
              </w:rPr>
              <w:fldChar w:fldCharType="end"/>
            </w:r>
          </w:p>
        </w:tc>
      </w:tr>
      <w:tr w:rsidR="0084787F" w:rsidRPr="0020533C" w14:paraId="340452FF" w14:textId="77777777" w:rsidTr="002B13EB">
        <w:tc>
          <w:tcPr>
            <w:tcW w:w="9582" w:type="dxa"/>
            <w:gridSpan w:val="5"/>
            <w:tcBorders>
              <w:top w:val="single" w:sz="4" w:space="0" w:color="auto"/>
              <w:bottom w:val="single" w:sz="4" w:space="0" w:color="auto"/>
            </w:tcBorders>
          </w:tcPr>
          <w:p w14:paraId="61D49927" w14:textId="77777777" w:rsidR="0084787F" w:rsidRPr="0020533C" w:rsidRDefault="0084787F" w:rsidP="002B13EB">
            <w:pPr>
              <w:spacing w:line="276" w:lineRule="auto"/>
              <w:rPr>
                <w:rFonts w:eastAsia="SimSun"/>
                <w:sz w:val="20"/>
                <w:szCs w:val="20"/>
                <w:u w:val="single"/>
                <w:lang w:val="de-DE"/>
              </w:rPr>
            </w:pPr>
          </w:p>
        </w:tc>
      </w:tr>
      <w:tr w:rsidR="0084787F" w:rsidRPr="009972D2" w14:paraId="461CF5F3" w14:textId="77777777" w:rsidTr="002B13EB">
        <w:tc>
          <w:tcPr>
            <w:tcW w:w="95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0D4B5" w14:textId="36B08B65" w:rsidR="0084787F" w:rsidRPr="0020533C" w:rsidRDefault="00865645" w:rsidP="002B13EB">
            <w:pPr>
              <w:keepNext/>
              <w:spacing w:after="60" w:line="276" w:lineRule="auto"/>
              <w:rPr>
                <w:rFonts w:eastAsia="SimSun"/>
                <w:b/>
                <w:bCs/>
                <w:sz w:val="20"/>
                <w:szCs w:val="20"/>
                <w:lang w:val="de-DE"/>
              </w:rPr>
            </w:pPr>
            <w:r w:rsidRPr="0020533C">
              <w:rPr>
                <w:rFonts w:eastAsia="SimSun"/>
                <w:b/>
                <w:bCs/>
                <w:sz w:val="20"/>
                <w:szCs w:val="20"/>
                <w:lang w:val="de-DE"/>
              </w:rPr>
              <w:t>Konformitätsbewertung gemäß MDR Anhang XI; Teil A Produktionsqualitätssicherung</w:t>
            </w:r>
          </w:p>
        </w:tc>
      </w:tr>
      <w:tr w:rsidR="0084787F" w:rsidRPr="009972D2" w14:paraId="2EBCFAE3" w14:textId="77777777" w:rsidTr="002B13EB">
        <w:tc>
          <w:tcPr>
            <w:tcW w:w="567" w:type="dxa"/>
            <w:gridSpan w:val="2"/>
            <w:tcBorders>
              <w:top w:val="single" w:sz="4" w:space="0" w:color="auto"/>
              <w:left w:val="single" w:sz="4" w:space="0" w:color="auto"/>
            </w:tcBorders>
          </w:tcPr>
          <w:p w14:paraId="60144F15"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1.</w:t>
            </w:r>
          </w:p>
        </w:tc>
        <w:tc>
          <w:tcPr>
            <w:tcW w:w="9015" w:type="dxa"/>
            <w:gridSpan w:val="3"/>
            <w:tcBorders>
              <w:top w:val="single" w:sz="4" w:space="0" w:color="auto"/>
              <w:right w:val="single" w:sz="4" w:space="0" w:color="auto"/>
            </w:tcBorders>
          </w:tcPr>
          <w:p w14:paraId="062AB060" w14:textId="22897C77" w:rsidR="0084787F" w:rsidRPr="0020533C" w:rsidRDefault="00865645" w:rsidP="002B13EB">
            <w:pPr>
              <w:keepNext/>
              <w:spacing w:after="60" w:line="276" w:lineRule="auto"/>
              <w:rPr>
                <w:rFonts w:eastAsia="SimSun"/>
                <w:sz w:val="20"/>
                <w:szCs w:val="20"/>
                <w:lang w:val="de-DE"/>
              </w:rPr>
            </w:pPr>
            <w:r w:rsidRPr="0020533C">
              <w:rPr>
                <w:rFonts w:eastAsia="SimSun"/>
                <w:sz w:val="20"/>
                <w:szCs w:val="20"/>
                <w:lang w:val="de-DE"/>
              </w:rPr>
              <w:t>Der Entwurf einer EU-Konformitätserklärung gemäß Artikel 19 und Anhang IV für das von dem Konformitätsbewertungsverfahren erfasste Produktmodell</w:t>
            </w:r>
          </w:p>
        </w:tc>
      </w:tr>
      <w:tr w:rsidR="0084787F" w:rsidRPr="0020533C" w14:paraId="6866BC55" w14:textId="77777777" w:rsidTr="002B13EB">
        <w:tc>
          <w:tcPr>
            <w:tcW w:w="567" w:type="dxa"/>
            <w:gridSpan w:val="2"/>
            <w:tcBorders>
              <w:left w:val="single" w:sz="4" w:space="0" w:color="auto"/>
              <w:bottom w:val="single" w:sz="4" w:space="0" w:color="auto"/>
            </w:tcBorders>
          </w:tcPr>
          <w:p w14:paraId="22F1B028" w14:textId="77777777" w:rsidR="0084787F" w:rsidRPr="0020533C" w:rsidRDefault="0084787F" w:rsidP="002B13EB">
            <w:pPr>
              <w:spacing w:after="60" w:line="276" w:lineRule="auto"/>
              <w:rPr>
                <w:rFonts w:eastAsia="SimSun"/>
                <w:sz w:val="20"/>
                <w:szCs w:val="20"/>
                <w:lang w:val="de-DE"/>
              </w:rPr>
            </w:pPr>
          </w:p>
        </w:tc>
        <w:tc>
          <w:tcPr>
            <w:tcW w:w="9015" w:type="dxa"/>
            <w:gridSpan w:val="3"/>
            <w:tcBorders>
              <w:bottom w:val="single" w:sz="4" w:space="0" w:color="auto"/>
              <w:right w:val="single" w:sz="4" w:space="0" w:color="auto"/>
            </w:tcBorders>
          </w:tcPr>
          <w:p w14:paraId="2CFFB245" w14:textId="69B5B796" w:rsidR="0084787F" w:rsidRPr="0020533C" w:rsidRDefault="00865645"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lang w:val="de-DE"/>
              </w:rPr>
              <w:fldChar w:fldCharType="end"/>
            </w:r>
          </w:p>
        </w:tc>
      </w:tr>
      <w:tr w:rsidR="0084787F" w:rsidRPr="009972D2" w14:paraId="46CCEF67" w14:textId="77777777" w:rsidTr="002B13EB">
        <w:tc>
          <w:tcPr>
            <w:tcW w:w="567" w:type="dxa"/>
            <w:gridSpan w:val="2"/>
            <w:tcBorders>
              <w:top w:val="single" w:sz="4" w:space="0" w:color="auto"/>
              <w:left w:val="single" w:sz="4" w:space="0" w:color="auto"/>
            </w:tcBorders>
          </w:tcPr>
          <w:p w14:paraId="4853FCB8"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2.</w:t>
            </w:r>
          </w:p>
        </w:tc>
        <w:tc>
          <w:tcPr>
            <w:tcW w:w="9015" w:type="dxa"/>
            <w:gridSpan w:val="3"/>
            <w:tcBorders>
              <w:top w:val="single" w:sz="4" w:space="0" w:color="auto"/>
              <w:right w:val="single" w:sz="4" w:space="0" w:color="auto"/>
            </w:tcBorders>
          </w:tcPr>
          <w:p w14:paraId="5912F1A3" w14:textId="1A13471B" w:rsidR="0084787F" w:rsidRPr="0020533C" w:rsidRDefault="00865645" w:rsidP="002B13EB">
            <w:pPr>
              <w:keepNext/>
              <w:spacing w:after="60" w:line="276" w:lineRule="auto"/>
              <w:rPr>
                <w:rFonts w:eastAsia="SimSun"/>
                <w:sz w:val="20"/>
                <w:szCs w:val="20"/>
                <w:lang w:val="de-DE"/>
              </w:rPr>
            </w:pPr>
            <w:r w:rsidRPr="0020533C">
              <w:rPr>
                <w:rFonts w:eastAsia="SimSun"/>
                <w:sz w:val="20"/>
                <w:szCs w:val="20"/>
                <w:lang w:val="de-DE"/>
              </w:rPr>
              <w:t>Die Dokumentation über das Qualitätsmanagementsystem des Herstellers</w:t>
            </w:r>
          </w:p>
        </w:tc>
      </w:tr>
      <w:tr w:rsidR="0084787F" w:rsidRPr="0020533C" w14:paraId="6130A9E2" w14:textId="77777777" w:rsidTr="002B13EB">
        <w:tc>
          <w:tcPr>
            <w:tcW w:w="567" w:type="dxa"/>
            <w:gridSpan w:val="2"/>
            <w:tcBorders>
              <w:left w:val="single" w:sz="4" w:space="0" w:color="auto"/>
              <w:bottom w:val="single" w:sz="4" w:space="0" w:color="auto"/>
            </w:tcBorders>
          </w:tcPr>
          <w:p w14:paraId="3F091F8E" w14:textId="77777777" w:rsidR="0084787F" w:rsidRPr="0020533C" w:rsidRDefault="0084787F" w:rsidP="002B13EB">
            <w:pPr>
              <w:spacing w:after="60" w:line="276" w:lineRule="auto"/>
              <w:rPr>
                <w:rFonts w:eastAsia="SimSun"/>
                <w:sz w:val="20"/>
                <w:szCs w:val="20"/>
                <w:lang w:val="de-DE"/>
              </w:rPr>
            </w:pPr>
          </w:p>
        </w:tc>
        <w:tc>
          <w:tcPr>
            <w:tcW w:w="9015" w:type="dxa"/>
            <w:gridSpan w:val="3"/>
            <w:tcBorders>
              <w:bottom w:val="single" w:sz="4" w:space="0" w:color="auto"/>
              <w:right w:val="single" w:sz="4" w:space="0" w:color="auto"/>
            </w:tcBorders>
          </w:tcPr>
          <w:p w14:paraId="5C0C5BF5" w14:textId="254C9B77" w:rsidR="0084787F" w:rsidRPr="0020533C" w:rsidRDefault="00865645"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lang w:val="de-DE"/>
              </w:rPr>
              <w:fldChar w:fldCharType="end"/>
            </w:r>
          </w:p>
        </w:tc>
      </w:tr>
      <w:tr w:rsidR="0084787F" w:rsidRPr="009972D2" w14:paraId="51FB15FD" w14:textId="77777777" w:rsidTr="002B13EB">
        <w:tc>
          <w:tcPr>
            <w:tcW w:w="567" w:type="dxa"/>
            <w:gridSpan w:val="2"/>
            <w:tcBorders>
              <w:top w:val="single" w:sz="4" w:space="0" w:color="auto"/>
              <w:left w:val="single" w:sz="4" w:space="0" w:color="auto"/>
            </w:tcBorders>
          </w:tcPr>
          <w:p w14:paraId="22F221D0"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3.</w:t>
            </w:r>
          </w:p>
        </w:tc>
        <w:tc>
          <w:tcPr>
            <w:tcW w:w="9015" w:type="dxa"/>
            <w:gridSpan w:val="3"/>
            <w:tcBorders>
              <w:top w:val="single" w:sz="4" w:space="0" w:color="auto"/>
              <w:right w:val="single" w:sz="4" w:space="0" w:color="auto"/>
            </w:tcBorders>
          </w:tcPr>
          <w:p w14:paraId="3E07F2D1" w14:textId="13309407" w:rsidR="0084787F" w:rsidRPr="0020533C" w:rsidRDefault="00865645" w:rsidP="002B13EB">
            <w:pPr>
              <w:keepNext/>
              <w:spacing w:after="60" w:line="276" w:lineRule="auto"/>
              <w:rPr>
                <w:rFonts w:eastAsia="SimSun"/>
                <w:sz w:val="20"/>
                <w:szCs w:val="20"/>
                <w:lang w:val="de-DE"/>
              </w:rPr>
            </w:pPr>
            <w:r w:rsidRPr="0020533C">
              <w:rPr>
                <w:rFonts w:eastAsia="SimSun"/>
                <w:sz w:val="20"/>
                <w:szCs w:val="20"/>
                <w:lang w:val="de-DE"/>
              </w:rPr>
              <w:t>Eine dokumentierte Beschreibung der vorhandenen Verfahren zur Erfüllung der Verpflichtungen, die sich aus dem Qualitätsmanagementsystem ergeben und die in dieser Verordnung vorgeschrieben sind, und die Zusicherung des betreffenden Herstellers, diese Verfahren anzuwenden</w:t>
            </w:r>
          </w:p>
        </w:tc>
      </w:tr>
      <w:tr w:rsidR="0084787F" w:rsidRPr="0020533C" w14:paraId="4386B909" w14:textId="77777777" w:rsidTr="002B13EB">
        <w:tc>
          <w:tcPr>
            <w:tcW w:w="567" w:type="dxa"/>
            <w:gridSpan w:val="2"/>
            <w:tcBorders>
              <w:left w:val="single" w:sz="4" w:space="0" w:color="auto"/>
              <w:bottom w:val="single" w:sz="4" w:space="0" w:color="auto"/>
            </w:tcBorders>
          </w:tcPr>
          <w:p w14:paraId="2887717D" w14:textId="77777777" w:rsidR="0084787F" w:rsidRPr="0020533C" w:rsidRDefault="0084787F" w:rsidP="002B13EB">
            <w:pPr>
              <w:spacing w:after="60" w:line="276" w:lineRule="auto"/>
              <w:rPr>
                <w:rFonts w:eastAsia="SimSun"/>
                <w:sz w:val="20"/>
                <w:szCs w:val="20"/>
                <w:lang w:val="de-DE"/>
              </w:rPr>
            </w:pPr>
          </w:p>
        </w:tc>
        <w:tc>
          <w:tcPr>
            <w:tcW w:w="9015" w:type="dxa"/>
            <w:gridSpan w:val="3"/>
            <w:tcBorders>
              <w:bottom w:val="single" w:sz="4" w:space="0" w:color="auto"/>
              <w:right w:val="single" w:sz="4" w:space="0" w:color="auto"/>
            </w:tcBorders>
          </w:tcPr>
          <w:p w14:paraId="6F19956F" w14:textId="3A3AC7AD" w:rsidR="0084787F" w:rsidRPr="0020533C" w:rsidRDefault="00865645"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lang w:val="de-DE"/>
              </w:rPr>
              <w:fldChar w:fldCharType="end"/>
            </w:r>
          </w:p>
        </w:tc>
      </w:tr>
      <w:tr w:rsidR="0084787F" w:rsidRPr="009972D2" w14:paraId="0D6012BE" w14:textId="77777777" w:rsidTr="002B13EB">
        <w:tc>
          <w:tcPr>
            <w:tcW w:w="567" w:type="dxa"/>
            <w:gridSpan w:val="2"/>
            <w:tcBorders>
              <w:top w:val="single" w:sz="4" w:space="0" w:color="auto"/>
              <w:left w:val="single" w:sz="4" w:space="0" w:color="auto"/>
            </w:tcBorders>
          </w:tcPr>
          <w:p w14:paraId="227575E6"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4.</w:t>
            </w:r>
          </w:p>
        </w:tc>
        <w:tc>
          <w:tcPr>
            <w:tcW w:w="9015" w:type="dxa"/>
            <w:gridSpan w:val="3"/>
            <w:tcBorders>
              <w:top w:val="single" w:sz="4" w:space="0" w:color="auto"/>
              <w:right w:val="single" w:sz="4" w:space="0" w:color="auto"/>
            </w:tcBorders>
          </w:tcPr>
          <w:p w14:paraId="0F38B40D" w14:textId="4C65A4D2" w:rsidR="0084787F" w:rsidRPr="0020533C" w:rsidRDefault="00865645" w:rsidP="002B13EB">
            <w:pPr>
              <w:keepNext/>
              <w:spacing w:after="60" w:line="276" w:lineRule="auto"/>
              <w:rPr>
                <w:rFonts w:eastAsia="SimSun"/>
                <w:sz w:val="20"/>
                <w:szCs w:val="20"/>
                <w:lang w:val="de-DE"/>
              </w:rPr>
            </w:pPr>
            <w:r w:rsidRPr="0020533C">
              <w:rPr>
                <w:rFonts w:eastAsia="SimSun"/>
                <w:sz w:val="20"/>
                <w:szCs w:val="20"/>
                <w:lang w:val="de-DE"/>
              </w:rPr>
              <w:t>Eine Beschreibung der vorhandenen Verfahren, mit denen sichergestellt wird, dass das Qualitätsmanagementsystem geeignet und wirksam bleibt, und die Zusicherung des Herstellers, diese Verfahren anzuwenden</w:t>
            </w:r>
          </w:p>
        </w:tc>
      </w:tr>
      <w:tr w:rsidR="0084787F" w:rsidRPr="0020533C" w14:paraId="6509FDB6" w14:textId="77777777" w:rsidTr="002B13EB">
        <w:tc>
          <w:tcPr>
            <w:tcW w:w="567" w:type="dxa"/>
            <w:gridSpan w:val="2"/>
            <w:tcBorders>
              <w:left w:val="single" w:sz="4" w:space="0" w:color="auto"/>
              <w:bottom w:val="single" w:sz="4" w:space="0" w:color="auto"/>
            </w:tcBorders>
          </w:tcPr>
          <w:p w14:paraId="39BBC975" w14:textId="77777777" w:rsidR="0084787F" w:rsidRPr="0020533C" w:rsidRDefault="0084787F" w:rsidP="002B13EB">
            <w:pPr>
              <w:spacing w:after="60" w:line="276" w:lineRule="auto"/>
              <w:rPr>
                <w:rFonts w:eastAsia="SimSun"/>
                <w:sz w:val="20"/>
                <w:szCs w:val="20"/>
                <w:lang w:val="de-DE"/>
              </w:rPr>
            </w:pPr>
          </w:p>
        </w:tc>
        <w:tc>
          <w:tcPr>
            <w:tcW w:w="9015" w:type="dxa"/>
            <w:gridSpan w:val="3"/>
            <w:tcBorders>
              <w:bottom w:val="single" w:sz="4" w:space="0" w:color="auto"/>
              <w:right w:val="single" w:sz="4" w:space="0" w:color="auto"/>
            </w:tcBorders>
          </w:tcPr>
          <w:p w14:paraId="742C5D73" w14:textId="4F4CFCBD" w:rsidR="0084787F" w:rsidRPr="0020533C" w:rsidRDefault="00865645"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lang w:val="de-DE"/>
              </w:rPr>
              <w:fldChar w:fldCharType="end"/>
            </w:r>
          </w:p>
        </w:tc>
      </w:tr>
      <w:tr w:rsidR="0084787F" w:rsidRPr="009972D2" w14:paraId="1EC6DC9E" w14:textId="77777777" w:rsidTr="002B13EB">
        <w:tc>
          <w:tcPr>
            <w:tcW w:w="567" w:type="dxa"/>
            <w:gridSpan w:val="2"/>
            <w:tcBorders>
              <w:top w:val="single" w:sz="4" w:space="0" w:color="auto"/>
              <w:left w:val="single" w:sz="4" w:space="0" w:color="auto"/>
            </w:tcBorders>
          </w:tcPr>
          <w:p w14:paraId="4B570F8D" w14:textId="77777777" w:rsidR="0084787F" w:rsidRPr="0020533C" w:rsidRDefault="0084787F" w:rsidP="002B13EB">
            <w:pPr>
              <w:spacing w:after="60" w:line="276" w:lineRule="auto"/>
              <w:rPr>
                <w:rFonts w:eastAsia="SimSun"/>
                <w:sz w:val="20"/>
                <w:szCs w:val="20"/>
                <w:lang w:val="de-DE"/>
              </w:rPr>
            </w:pPr>
            <w:r w:rsidRPr="0020533C">
              <w:rPr>
                <w:rFonts w:eastAsia="SimSun"/>
                <w:sz w:val="20"/>
                <w:szCs w:val="20"/>
                <w:lang w:val="de-DE"/>
              </w:rPr>
              <w:t>5.</w:t>
            </w:r>
          </w:p>
        </w:tc>
        <w:tc>
          <w:tcPr>
            <w:tcW w:w="9015" w:type="dxa"/>
            <w:gridSpan w:val="3"/>
            <w:tcBorders>
              <w:top w:val="single" w:sz="4" w:space="0" w:color="auto"/>
              <w:right w:val="single" w:sz="4" w:space="0" w:color="auto"/>
            </w:tcBorders>
          </w:tcPr>
          <w:p w14:paraId="65FC654B" w14:textId="3E015EAA" w:rsidR="0084787F" w:rsidRPr="0020533C" w:rsidRDefault="00865645" w:rsidP="002B13EB">
            <w:pPr>
              <w:spacing w:after="60" w:line="276" w:lineRule="auto"/>
              <w:rPr>
                <w:rFonts w:eastAsia="SimSun"/>
                <w:sz w:val="20"/>
                <w:szCs w:val="20"/>
                <w:lang w:val="de-DE"/>
              </w:rPr>
            </w:pPr>
            <w:r w:rsidRPr="0020533C">
              <w:rPr>
                <w:rFonts w:eastAsia="SimSun"/>
                <w:sz w:val="20"/>
                <w:szCs w:val="20"/>
                <w:lang w:val="de-DE"/>
              </w:rPr>
              <w:t xml:space="preserve">Die Dokumentation über das System des Herstellers zur Überwachung nach dem Inverkehrbringen und gegebenenfalls über den Plan für die klinische Nachbeobachtung und die Verfahren, mit denen </w:t>
            </w:r>
            <w:r w:rsidRPr="0020533C">
              <w:rPr>
                <w:rFonts w:eastAsia="SimSun"/>
                <w:sz w:val="20"/>
                <w:szCs w:val="20"/>
                <w:lang w:val="de-DE"/>
              </w:rPr>
              <w:lastRenderedPageBreak/>
              <w:t>die Einhaltung der Verpflichtungen sichergestellt wird, die sich aus den in den Vigilanz-Bestimmungen gemäß den Artikeln 87 bis 92 ergeben</w:t>
            </w:r>
          </w:p>
        </w:tc>
      </w:tr>
      <w:tr w:rsidR="0084787F" w:rsidRPr="0020533C" w14:paraId="36302B97" w14:textId="77777777" w:rsidTr="002B13EB">
        <w:tc>
          <w:tcPr>
            <w:tcW w:w="567" w:type="dxa"/>
            <w:gridSpan w:val="2"/>
            <w:tcBorders>
              <w:left w:val="single" w:sz="4" w:space="0" w:color="auto"/>
              <w:bottom w:val="single" w:sz="4" w:space="0" w:color="auto"/>
            </w:tcBorders>
          </w:tcPr>
          <w:p w14:paraId="4E0A623A" w14:textId="77777777" w:rsidR="0084787F" w:rsidRPr="0020533C" w:rsidRDefault="0084787F" w:rsidP="002B13EB">
            <w:pPr>
              <w:spacing w:after="60" w:line="276" w:lineRule="auto"/>
              <w:rPr>
                <w:rFonts w:eastAsia="SimSun"/>
                <w:sz w:val="20"/>
                <w:szCs w:val="20"/>
                <w:lang w:val="de-DE"/>
              </w:rPr>
            </w:pPr>
          </w:p>
        </w:tc>
        <w:tc>
          <w:tcPr>
            <w:tcW w:w="9015" w:type="dxa"/>
            <w:gridSpan w:val="3"/>
            <w:tcBorders>
              <w:bottom w:val="single" w:sz="4" w:space="0" w:color="auto"/>
              <w:right w:val="single" w:sz="4" w:space="0" w:color="auto"/>
            </w:tcBorders>
          </w:tcPr>
          <w:p w14:paraId="7F673A2F" w14:textId="328677AA" w:rsidR="0084787F" w:rsidRPr="0020533C" w:rsidRDefault="00865645"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lang w:val="de-DE"/>
              </w:rPr>
              <w:fldChar w:fldCharType="end"/>
            </w:r>
          </w:p>
        </w:tc>
      </w:tr>
      <w:tr w:rsidR="0084787F" w:rsidRPr="009972D2" w14:paraId="43FEF0A6" w14:textId="77777777" w:rsidTr="002B13EB">
        <w:tc>
          <w:tcPr>
            <w:tcW w:w="567" w:type="dxa"/>
            <w:gridSpan w:val="2"/>
            <w:tcBorders>
              <w:top w:val="single" w:sz="4" w:space="0" w:color="auto"/>
              <w:left w:val="single" w:sz="4" w:space="0" w:color="auto"/>
            </w:tcBorders>
          </w:tcPr>
          <w:p w14:paraId="710505E9"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6.</w:t>
            </w:r>
          </w:p>
        </w:tc>
        <w:tc>
          <w:tcPr>
            <w:tcW w:w="9015" w:type="dxa"/>
            <w:gridSpan w:val="3"/>
            <w:tcBorders>
              <w:top w:val="single" w:sz="4" w:space="0" w:color="auto"/>
              <w:right w:val="single" w:sz="4" w:space="0" w:color="auto"/>
            </w:tcBorders>
          </w:tcPr>
          <w:p w14:paraId="68C0B57A" w14:textId="31C3B7A3" w:rsidR="0084787F" w:rsidRPr="0020533C" w:rsidRDefault="00865645" w:rsidP="002B13EB">
            <w:pPr>
              <w:keepNext/>
              <w:spacing w:after="60" w:line="276" w:lineRule="auto"/>
              <w:rPr>
                <w:rFonts w:eastAsia="SimSun"/>
                <w:sz w:val="20"/>
                <w:szCs w:val="20"/>
                <w:lang w:val="de-DE"/>
              </w:rPr>
            </w:pPr>
            <w:r w:rsidRPr="0020533C">
              <w:rPr>
                <w:rFonts w:eastAsia="SimSun"/>
                <w:sz w:val="20"/>
                <w:szCs w:val="20"/>
                <w:lang w:val="de-DE"/>
              </w:rPr>
              <w:t>Eine Beschreibung der zur Aktualisierung des Systems zur Überwachung nach dem Inverkehrbringen eingesetzten Verfahren und gegebenenfalls des Plans für die klinische Nachbeobachtung nach dem Inverkehrbringen und der Verfahren, mit denen die Einhaltung der Verpflichtungen sichergestellt wird, die sich aus den in den Artikeln 87 bis 92 dargelegten Vigilanz-Bestimmungen ergeben, sowie die Zusicherung des Herstellers, diese Verfahren anzuwenden</w:t>
            </w:r>
          </w:p>
        </w:tc>
      </w:tr>
      <w:tr w:rsidR="0084787F" w:rsidRPr="0020533C" w14:paraId="441317E6" w14:textId="77777777" w:rsidTr="002B13EB">
        <w:tc>
          <w:tcPr>
            <w:tcW w:w="567" w:type="dxa"/>
            <w:gridSpan w:val="2"/>
            <w:tcBorders>
              <w:left w:val="single" w:sz="4" w:space="0" w:color="auto"/>
              <w:bottom w:val="single" w:sz="4" w:space="0" w:color="auto"/>
            </w:tcBorders>
          </w:tcPr>
          <w:p w14:paraId="2662D64A" w14:textId="77777777" w:rsidR="0084787F" w:rsidRPr="0020533C" w:rsidRDefault="0084787F" w:rsidP="002B13EB">
            <w:pPr>
              <w:spacing w:after="60" w:line="276" w:lineRule="auto"/>
              <w:rPr>
                <w:rFonts w:eastAsia="SimSun"/>
                <w:sz w:val="20"/>
                <w:szCs w:val="20"/>
                <w:lang w:val="de-DE"/>
              </w:rPr>
            </w:pPr>
          </w:p>
        </w:tc>
        <w:tc>
          <w:tcPr>
            <w:tcW w:w="9015" w:type="dxa"/>
            <w:gridSpan w:val="3"/>
            <w:tcBorders>
              <w:bottom w:val="single" w:sz="4" w:space="0" w:color="auto"/>
              <w:right w:val="single" w:sz="4" w:space="0" w:color="auto"/>
            </w:tcBorders>
          </w:tcPr>
          <w:p w14:paraId="38C3A163" w14:textId="4F5E309B" w:rsidR="0084787F" w:rsidRPr="0020533C" w:rsidRDefault="00865645"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lang w:val="de-DE"/>
              </w:rPr>
              <w:fldChar w:fldCharType="end"/>
            </w:r>
          </w:p>
        </w:tc>
      </w:tr>
      <w:tr w:rsidR="0084787F" w:rsidRPr="009972D2" w14:paraId="232CA30E" w14:textId="77777777" w:rsidTr="002B13EB">
        <w:tc>
          <w:tcPr>
            <w:tcW w:w="567" w:type="dxa"/>
            <w:gridSpan w:val="2"/>
            <w:tcBorders>
              <w:top w:val="single" w:sz="4" w:space="0" w:color="auto"/>
              <w:left w:val="single" w:sz="4" w:space="0" w:color="auto"/>
            </w:tcBorders>
          </w:tcPr>
          <w:p w14:paraId="2B88B097"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7.</w:t>
            </w:r>
          </w:p>
        </w:tc>
        <w:tc>
          <w:tcPr>
            <w:tcW w:w="9015" w:type="dxa"/>
            <w:gridSpan w:val="3"/>
            <w:tcBorders>
              <w:top w:val="single" w:sz="4" w:space="0" w:color="auto"/>
              <w:right w:val="single" w:sz="4" w:space="0" w:color="auto"/>
            </w:tcBorders>
          </w:tcPr>
          <w:p w14:paraId="35EB691F" w14:textId="56837F2A" w:rsidR="0084787F" w:rsidRPr="0020533C" w:rsidRDefault="00865645" w:rsidP="002B13EB">
            <w:pPr>
              <w:keepNext/>
              <w:spacing w:after="60" w:line="276" w:lineRule="auto"/>
              <w:rPr>
                <w:rFonts w:eastAsia="SimSun"/>
                <w:sz w:val="20"/>
                <w:szCs w:val="20"/>
                <w:lang w:val="de-DE"/>
              </w:rPr>
            </w:pPr>
            <w:r w:rsidRPr="0020533C">
              <w:rPr>
                <w:rFonts w:eastAsia="SimSun"/>
                <w:sz w:val="20"/>
                <w:szCs w:val="20"/>
                <w:lang w:val="de-DE"/>
              </w:rPr>
              <w:t>Die Dokumentation über den Plan für die klinische Bewertung</w:t>
            </w:r>
          </w:p>
        </w:tc>
      </w:tr>
      <w:tr w:rsidR="0084787F" w:rsidRPr="0020533C" w14:paraId="31825D46" w14:textId="77777777" w:rsidTr="002B13EB">
        <w:tc>
          <w:tcPr>
            <w:tcW w:w="567" w:type="dxa"/>
            <w:gridSpan w:val="2"/>
            <w:tcBorders>
              <w:left w:val="single" w:sz="4" w:space="0" w:color="auto"/>
              <w:bottom w:val="single" w:sz="4" w:space="0" w:color="auto"/>
            </w:tcBorders>
          </w:tcPr>
          <w:p w14:paraId="02780CEF" w14:textId="77777777" w:rsidR="0084787F" w:rsidRPr="0020533C" w:rsidRDefault="0084787F" w:rsidP="002B13EB">
            <w:pPr>
              <w:spacing w:after="60" w:line="276" w:lineRule="auto"/>
              <w:rPr>
                <w:rFonts w:eastAsia="SimSun"/>
                <w:sz w:val="20"/>
                <w:szCs w:val="20"/>
                <w:lang w:val="de-DE"/>
              </w:rPr>
            </w:pPr>
          </w:p>
        </w:tc>
        <w:tc>
          <w:tcPr>
            <w:tcW w:w="9015" w:type="dxa"/>
            <w:gridSpan w:val="3"/>
            <w:tcBorders>
              <w:bottom w:val="single" w:sz="4" w:space="0" w:color="auto"/>
              <w:right w:val="single" w:sz="4" w:space="0" w:color="auto"/>
            </w:tcBorders>
          </w:tcPr>
          <w:p w14:paraId="5294CCD1" w14:textId="4AD9BDDC" w:rsidR="0084787F" w:rsidRPr="0020533C" w:rsidRDefault="00865645"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lang w:val="de-DE"/>
              </w:rPr>
              <w:fldChar w:fldCharType="end"/>
            </w:r>
          </w:p>
        </w:tc>
      </w:tr>
      <w:tr w:rsidR="0084787F" w:rsidRPr="009972D2" w14:paraId="5D54A921" w14:textId="77777777" w:rsidTr="002B13EB">
        <w:tc>
          <w:tcPr>
            <w:tcW w:w="567" w:type="dxa"/>
            <w:gridSpan w:val="2"/>
            <w:tcBorders>
              <w:top w:val="single" w:sz="4" w:space="0" w:color="auto"/>
              <w:left w:val="single" w:sz="4" w:space="0" w:color="auto"/>
            </w:tcBorders>
          </w:tcPr>
          <w:p w14:paraId="71410DC2"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 xml:space="preserve">8. </w:t>
            </w:r>
          </w:p>
        </w:tc>
        <w:tc>
          <w:tcPr>
            <w:tcW w:w="9015" w:type="dxa"/>
            <w:gridSpan w:val="3"/>
            <w:tcBorders>
              <w:top w:val="single" w:sz="4" w:space="0" w:color="auto"/>
              <w:right w:val="single" w:sz="4" w:space="0" w:color="auto"/>
            </w:tcBorders>
          </w:tcPr>
          <w:p w14:paraId="67B9C8AE" w14:textId="2E4FD416" w:rsidR="0084787F" w:rsidRPr="0020533C" w:rsidRDefault="00865645" w:rsidP="002B13EB">
            <w:pPr>
              <w:keepNext/>
              <w:spacing w:after="60" w:line="276" w:lineRule="auto"/>
              <w:rPr>
                <w:rFonts w:eastAsia="SimSun"/>
                <w:sz w:val="20"/>
                <w:szCs w:val="20"/>
                <w:lang w:val="de-DE"/>
              </w:rPr>
            </w:pPr>
            <w:r w:rsidRPr="0020533C">
              <w:rPr>
                <w:rFonts w:eastAsia="SimSun"/>
                <w:sz w:val="20"/>
                <w:szCs w:val="20"/>
                <w:lang w:val="de-DE"/>
              </w:rPr>
              <w:t>Eine Beschreibung der vorhandenen Verfahren für die Aktualisierung des Plans für die klinische Bewertung unter Berücksichtigung des neuesten Stands der Technik</w:t>
            </w:r>
          </w:p>
        </w:tc>
      </w:tr>
      <w:tr w:rsidR="0084787F" w:rsidRPr="0020533C" w14:paraId="26E14333" w14:textId="77777777" w:rsidTr="002B13EB">
        <w:tc>
          <w:tcPr>
            <w:tcW w:w="567" w:type="dxa"/>
            <w:gridSpan w:val="2"/>
            <w:tcBorders>
              <w:left w:val="single" w:sz="4" w:space="0" w:color="auto"/>
              <w:bottom w:val="single" w:sz="4" w:space="0" w:color="auto"/>
            </w:tcBorders>
          </w:tcPr>
          <w:p w14:paraId="13E942BD" w14:textId="77777777" w:rsidR="0084787F" w:rsidRPr="0020533C" w:rsidRDefault="0084787F" w:rsidP="002B13EB">
            <w:pPr>
              <w:spacing w:after="60" w:line="276" w:lineRule="auto"/>
              <w:rPr>
                <w:rFonts w:eastAsia="SimSun"/>
                <w:sz w:val="20"/>
                <w:szCs w:val="20"/>
                <w:lang w:val="de-DE"/>
              </w:rPr>
            </w:pPr>
          </w:p>
        </w:tc>
        <w:tc>
          <w:tcPr>
            <w:tcW w:w="9015" w:type="dxa"/>
            <w:gridSpan w:val="3"/>
            <w:tcBorders>
              <w:bottom w:val="single" w:sz="4" w:space="0" w:color="auto"/>
              <w:right w:val="single" w:sz="4" w:space="0" w:color="auto"/>
            </w:tcBorders>
          </w:tcPr>
          <w:p w14:paraId="76B207C7" w14:textId="68D2C565" w:rsidR="0084787F" w:rsidRPr="0020533C" w:rsidRDefault="00865645"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lang w:val="de-DE"/>
              </w:rPr>
              <w:fldChar w:fldCharType="end"/>
            </w:r>
          </w:p>
        </w:tc>
      </w:tr>
      <w:tr w:rsidR="0084787F" w:rsidRPr="009972D2" w14:paraId="27AA4FE9" w14:textId="77777777" w:rsidTr="002B13EB">
        <w:tc>
          <w:tcPr>
            <w:tcW w:w="567" w:type="dxa"/>
            <w:gridSpan w:val="2"/>
            <w:tcBorders>
              <w:top w:val="single" w:sz="4" w:space="0" w:color="auto"/>
              <w:left w:val="single" w:sz="4" w:space="0" w:color="auto"/>
            </w:tcBorders>
          </w:tcPr>
          <w:p w14:paraId="2ADBB034"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9.</w:t>
            </w:r>
          </w:p>
        </w:tc>
        <w:tc>
          <w:tcPr>
            <w:tcW w:w="9015" w:type="dxa"/>
            <w:gridSpan w:val="3"/>
            <w:tcBorders>
              <w:top w:val="single" w:sz="4" w:space="0" w:color="auto"/>
              <w:right w:val="single" w:sz="4" w:space="0" w:color="auto"/>
            </w:tcBorders>
          </w:tcPr>
          <w:p w14:paraId="490388F7" w14:textId="018A7CD9" w:rsidR="0084787F" w:rsidRPr="0020533C" w:rsidRDefault="00865645" w:rsidP="002B13EB">
            <w:pPr>
              <w:keepNext/>
              <w:spacing w:after="60" w:line="276" w:lineRule="auto"/>
              <w:rPr>
                <w:rFonts w:eastAsia="SimSun"/>
                <w:sz w:val="20"/>
                <w:szCs w:val="20"/>
                <w:lang w:val="de-DE"/>
              </w:rPr>
            </w:pPr>
            <w:r w:rsidRPr="0020533C">
              <w:rPr>
                <w:rFonts w:eastAsia="SimSun"/>
                <w:sz w:val="20"/>
                <w:szCs w:val="20"/>
                <w:lang w:val="de-DE"/>
              </w:rPr>
              <w:t>Die in den Anhängen II und III genannte technische Dokumentation des genannten Produkts</w:t>
            </w:r>
          </w:p>
        </w:tc>
      </w:tr>
      <w:tr w:rsidR="0084787F" w:rsidRPr="0020533C" w14:paraId="1953E370" w14:textId="77777777" w:rsidTr="002B13EB">
        <w:tc>
          <w:tcPr>
            <w:tcW w:w="567" w:type="dxa"/>
            <w:gridSpan w:val="2"/>
            <w:tcBorders>
              <w:left w:val="single" w:sz="4" w:space="0" w:color="auto"/>
              <w:bottom w:val="single" w:sz="4" w:space="0" w:color="auto"/>
            </w:tcBorders>
          </w:tcPr>
          <w:p w14:paraId="4BC871DD" w14:textId="77777777" w:rsidR="0084787F" w:rsidRPr="0020533C" w:rsidRDefault="0084787F" w:rsidP="002B13EB">
            <w:pPr>
              <w:spacing w:after="60" w:line="276" w:lineRule="auto"/>
              <w:rPr>
                <w:rFonts w:eastAsia="SimSun"/>
                <w:sz w:val="20"/>
                <w:szCs w:val="20"/>
                <w:lang w:val="de-DE"/>
              </w:rPr>
            </w:pPr>
          </w:p>
        </w:tc>
        <w:tc>
          <w:tcPr>
            <w:tcW w:w="9015" w:type="dxa"/>
            <w:gridSpan w:val="3"/>
            <w:tcBorders>
              <w:bottom w:val="single" w:sz="4" w:space="0" w:color="auto"/>
              <w:right w:val="single" w:sz="4" w:space="0" w:color="auto"/>
            </w:tcBorders>
          </w:tcPr>
          <w:p w14:paraId="63C50B6B" w14:textId="36CF441E" w:rsidR="0084787F" w:rsidRPr="0020533C" w:rsidRDefault="007672F4"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lang w:val="de-DE"/>
              </w:rPr>
              <w:fldChar w:fldCharType="end"/>
            </w:r>
          </w:p>
        </w:tc>
      </w:tr>
      <w:tr w:rsidR="0084787F" w:rsidRPr="009972D2" w14:paraId="3A0408D2" w14:textId="77777777" w:rsidTr="002B13EB">
        <w:tc>
          <w:tcPr>
            <w:tcW w:w="567" w:type="dxa"/>
            <w:gridSpan w:val="2"/>
            <w:tcBorders>
              <w:top w:val="single" w:sz="4" w:space="0" w:color="auto"/>
              <w:left w:val="single" w:sz="4" w:space="0" w:color="auto"/>
            </w:tcBorders>
          </w:tcPr>
          <w:p w14:paraId="4248F1D1"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10.</w:t>
            </w:r>
          </w:p>
        </w:tc>
        <w:tc>
          <w:tcPr>
            <w:tcW w:w="9015" w:type="dxa"/>
            <w:gridSpan w:val="3"/>
            <w:tcBorders>
              <w:top w:val="single" w:sz="4" w:space="0" w:color="auto"/>
              <w:right w:val="single" w:sz="4" w:space="0" w:color="auto"/>
            </w:tcBorders>
          </w:tcPr>
          <w:p w14:paraId="0371A643" w14:textId="2AE13779" w:rsidR="0084787F" w:rsidRPr="0020533C" w:rsidRDefault="007672F4" w:rsidP="002B13EB">
            <w:pPr>
              <w:keepNext/>
              <w:spacing w:after="60" w:line="276" w:lineRule="auto"/>
              <w:rPr>
                <w:rFonts w:eastAsia="SimSun"/>
                <w:sz w:val="20"/>
                <w:szCs w:val="20"/>
                <w:lang w:val="de-DE"/>
              </w:rPr>
            </w:pPr>
            <w:r w:rsidRPr="0020533C">
              <w:rPr>
                <w:rFonts w:eastAsia="SimSun"/>
                <w:sz w:val="20"/>
                <w:szCs w:val="20"/>
                <w:lang w:val="de-DE"/>
              </w:rPr>
              <w:t>Das ausgefüllte Formblatt 750504 „Liste der konformitätsbewerteten Produkte und kritischen Lieferanten“</w:t>
            </w:r>
          </w:p>
        </w:tc>
      </w:tr>
      <w:tr w:rsidR="0084787F" w:rsidRPr="0020533C" w14:paraId="26D33693" w14:textId="77777777" w:rsidTr="002B13EB">
        <w:tc>
          <w:tcPr>
            <w:tcW w:w="567" w:type="dxa"/>
            <w:gridSpan w:val="2"/>
            <w:tcBorders>
              <w:left w:val="single" w:sz="4" w:space="0" w:color="auto"/>
              <w:bottom w:val="single" w:sz="4" w:space="0" w:color="auto"/>
            </w:tcBorders>
          </w:tcPr>
          <w:p w14:paraId="47D327C5" w14:textId="77777777" w:rsidR="0084787F" w:rsidRPr="0020533C" w:rsidRDefault="0084787F" w:rsidP="002B13EB">
            <w:pPr>
              <w:spacing w:after="60" w:line="276" w:lineRule="auto"/>
              <w:rPr>
                <w:rFonts w:eastAsia="SimSun"/>
                <w:sz w:val="20"/>
                <w:szCs w:val="20"/>
                <w:lang w:val="de-DE"/>
              </w:rPr>
            </w:pPr>
          </w:p>
        </w:tc>
        <w:tc>
          <w:tcPr>
            <w:tcW w:w="9015" w:type="dxa"/>
            <w:gridSpan w:val="3"/>
            <w:tcBorders>
              <w:bottom w:val="single" w:sz="4" w:space="0" w:color="auto"/>
              <w:right w:val="single" w:sz="4" w:space="0" w:color="auto"/>
            </w:tcBorders>
          </w:tcPr>
          <w:p w14:paraId="0AA99559" w14:textId="145222A2" w:rsidR="0084787F" w:rsidRPr="0020533C" w:rsidRDefault="007672F4"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lang w:val="de-DE"/>
              </w:rPr>
              <w:fldChar w:fldCharType="end"/>
            </w:r>
          </w:p>
        </w:tc>
      </w:tr>
      <w:tr w:rsidR="0084787F" w:rsidRPr="009972D2" w14:paraId="1428F97B" w14:textId="77777777" w:rsidTr="002B13EB">
        <w:tc>
          <w:tcPr>
            <w:tcW w:w="567" w:type="dxa"/>
            <w:gridSpan w:val="2"/>
            <w:tcBorders>
              <w:top w:val="single" w:sz="4" w:space="0" w:color="auto"/>
              <w:left w:val="single" w:sz="4" w:space="0" w:color="auto"/>
            </w:tcBorders>
          </w:tcPr>
          <w:p w14:paraId="0FE16492"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11.</w:t>
            </w:r>
          </w:p>
        </w:tc>
        <w:tc>
          <w:tcPr>
            <w:tcW w:w="9015" w:type="dxa"/>
            <w:gridSpan w:val="3"/>
            <w:tcBorders>
              <w:top w:val="single" w:sz="4" w:space="0" w:color="auto"/>
              <w:right w:val="single" w:sz="4" w:space="0" w:color="auto"/>
            </w:tcBorders>
          </w:tcPr>
          <w:p w14:paraId="54DBED3C" w14:textId="540ED2DD" w:rsidR="0084787F" w:rsidRPr="0020533C" w:rsidRDefault="007672F4" w:rsidP="002B13EB">
            <w:pPr>
              <w:keepNext/>
              <w:spacing w:after="60" w:line="276" w:lineRule="auto"/>
              <w:rPr>
                <w:rFonts w:eastAsia="SimSun"/>
                <w:sz w:val="20"/>
                <w:szCs w:val="20"/>
                <w:lang w:val="de-DE"/>
              </w:rPr>
            </w:pPr>
            <w:r w:rsidRPr="0020533C">
              <w:rPr>
                <w:rFonts w:eastAsia="SimSun"/>
                <w:sz w:val="20"/>
                <w:szCs w:val="20"/>
                <w:lang w:val="de-DE"/>
              </w:rPr>
              <w:t>Dokumentation zum aktuell durchgeführten internen Audit zur MDR</w:t>
            </w:r>
          </w:p>
        </w:tc>
      </w:tr>
      <w:tr w:rsidR="0084787F" w:rsidRPr="0020533C" w14:paraId="367F3EB7" w14:textId="77777777" w:rsidTr="002B13EB">
        <w:tc>
          <w:tcPr>
            <w:tcW w:w="567" w:type="dxa"/>
            <w:gridSpan w:val="2"/>
            <w:tcBorders>
              <w:left w:val="single" w:sz="4" w:space="0" w:color="auto"/>
              <w:bottom w:val="single" w:sz="4" w:space="0" w:color="auto"/>
            </w:tcBorders>
          </w:tcPr>
          <w:p w14:paraId="02F79FA1" w14:textId="77777777" w:rsidR="0084787F" w:rsidRPr="0020533C" w:rsidRDefault="0084787F" w:rsidP="002B13EB">
            <w:pPr>
              <w:spacing w:after="60" w:line="276" w:lineRule="auto"/>
              <w:rPr>
                <w:rFonts w:eastAsia="SimSun"/>
                <w:sz w:val="20"/>
                <w:szCs w:val="20"/>
                <w:lang w:val="de-DE"/>
              </w:rPr>
            </w:pPr>
          </w:p>
        </w:tc>
        <w:tc>
          <w:tcPr>
            <w:tcW w:w="9015" w:type="dxa"/>
            <w:gridSpan w:val="3"/>
            <w:tcBorders>
              <w:bottom w:val="single" w:sz="4" w:space="0" w:color="auto"/>
              <w:right w:val="single" w:sz="4" w:space="0" w:color="auto"/>
            </w:tcBorders>
          </w:tcPr>
          <w:p w14:paraId="70B3A2F3" w14:textId="31DF8B3A" w:rsidR="0084787F" w:rsidRPr="0020533C" w:rsidRDefault="007672F4"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lang w:val="de-DE"/>
              </w:rPr>
              <w:fldChar w:fldCharType="end"/>
            </w:r>
          </w:p>
        </w:tc>
      </w:tr>
      <w:tr w:rsidR="0084787F" w:rsidRPr="009972D2" w14:paraId="384DF0B7" w14:textId="77777777" w:rsidTr="002B13EB">
        <w:tc>
          <w:tcPr>
            <w:tcW w:w="567" w:type="dxa"/>
            <w:gridSpan w:val="2"/>
            <w:tcBorders>
              <w:top w:val="single" w:sz="4" w:space="0" w:color="auto"/>
              <w:left w:val="single" w:sz="4" w:space="0" w:color="auto"/>
            </w:tcBorders>
          </w:tcPr>
          <w:p w14:paraId="4A95B564" w14:textId="77777777" w:rsidR="0084787F" w:rsidRPr="0020533C" w:rsidRDefault="0084787F" w:rsidP="002B13EB">
            <w:pPr>
              <w:keepNext/>
              <w:spacing w:after="60" w:line="276" w:lineRule="auto"/>
              <w:rPr>
                <w:rFonts w:eastAsia="SimSun"/>
                <w:sz w:val="20"/>
                <w:szCs w:val="20"/>
                <w:lang w:val="de-DE"/>
              </w:rPr>
            </w:pPr>
            <w:r w:rsidRPr="0020533C">
              <w:rPr>
                <w:rFonts w:eastAsia="SimSun"/>
                <w:sz w:val="20"/>
                <w:szCs w:val="20"/>
                <w:lang w:val="de-DE"/>
              </w:rPr>
              <w:t>12.</w:t>
            </w:r>
          </w:p>
        </w:tc>
        <w:tc>
          <w:tcPr>
            <w:tcW w:w="9015" w:type="dxa"/>
            <w:gridSpan w:val="3"/>
            <w:tcBorders>
              <w:top w:val="single" w:sz="4" w:space="0" w:color="auto"/>
              <w:right w:val="single" w:sz="4" w:space="0" w:color="auto"/>
            </w:tcBorders>
          </w:tcPr>
          <w:p w14:paraId="6C5C9F08" w14:textId="6775A712" w:rsidR="0084787F" w:rsidRPr="0020533C" w:rsidRDefault="007672F4" w:rsidP="002B13EB">
            <w:pPr>
              <w:keepNext/>
              <w:spacing w:after="60" w:line="276" w:lineRule="auto"/>
              <w:rPr>
                <w:rFonts w:eastAsia="SimSun"/>
                <w:sz w:val="20"/>
                <w:szCs w:val="20"/>
                <w:lang w:val="de-DE"/>
              </w:rPr>
            </w:pPr>
            <w:r w:rsidRPr="0020533C">
              <w:rPr>
                <w:rFonts w:eastAsia="SimSun"/>
                <w:sz w:val="20"/>
                <w:szCs w:val="20"/>
                <w:lang w:val="de-DE"/>
              </w:rPr>
              <w:t>Dokumentation zum aktuell durchgeführten Management Review zur MDR</w:t>
            </w:r>
          </w:p>
        </w:tc>
      </w:tr>
      <w:tr w:rsidR="0084787F" w:rsidRPr="0020533C" w14:paraId="01DCC571" w14:textId="77777777" w:rsidTr="002B13EB">
        <w:tc>
          <w:tcPr>
            <w:tcW w:w="567" w:type="dxa"/>
            <w:gridSpan w:val="2"/>
            <w:tcBorders>
              <w:left w:val="single" w:sz="4" w:space="0" w:color="auto"/>
              <w:bottom w:val="single" w:sz="4" w:space="0" w:color="auto"/>
            </w:tcBorders>
          </w:tcPr>
          <w:p w14:paraId="21186B3B" w14:textId="77777777" w:rsidR="0084787F" w:rsidRPr="0020533C" w:rsidRDefault="0084787F" w:rsidP="002B13EB">
            <w:pPr>
              <w:spacing w:after="60" w:line="276" w:lineRule="auto"/>
              <w:rPr>
                <w:rFonts w:eastAsia="SimSun"/>
                <w:sz w:val="20"/>
                <w:szCs w:val="20"/>
                <w:lang w:val="de-DE"/>
              </w:rPr>
            </w:pPr>
          </w:p>
        </w:tc>
        <w:tc>
          <w:tcPr>
            <w:tcW w:w="9015" w:type="dxa"/>
            <w:gridSpan w:val="3"/>
            <w:tcBorders>
              <w:bottom w:val="single" w:sz="4" w:space="0" w:color="auto"/>
              <w:right w:val="single" w:sz="4" w:space="0" w:color="auto"/>
            </w:tcBorders>
          </w:tcPr>
          <w:p w14:paraId="40D68C9A" w14:textId="49D94DBD" w:rsidR="0084787F" w:rsidRPr="0020533C" w:rsidRDefault="007672F4" w:rsidP="002B13EB">
            <w:pPr>
              <w:spacing w:after="60" w:line="276" w:lineRule="auto"/>
              <w:rPr>
                <w:rFonts w:eastAsia="SimSun"/>
                <w:sz w:val="20"/>
                <w:szCs w:val="20"/>
                <w:lang w:val="de-DE"/>
              </w:rPr>
            </w:pPr>
            <w:r w:rsidRPr="0020533C">
              <w:rPr>
                <w:rFonts w:eastAsia="SimSun"/>
                <w:sz w:val="20"/>
                <w:szCs w:val="20"/>
                <w:lang w:val="de-DE"/>
              </w:rPr>
              <w:t>s. Dokument(e)</w:t>
            </w:r>
            <w:r w:rsidR="0084787F" w:rsidRPr="0020533C">
              <w:rPr>
                <w:rFonts w:eastAsia="SimSun"/>
                <w:sz w:val="20"/>
                <w:szCs w:val="20"/>
                <w:lang w:val="de-DE"/>
              </w:rPr>
              <w:t xml:space="preserve">: </w:t>
            </w:r>
            <w:r w:rsidR="0084787F" w:rsidRPr="0020533C">
              <w:rPr>
                <w:rFonts w:eastAsia="SimSun"/>
                <w:sz w:val="20"/>
                <w:szCs w:val="20"/>
                <w:u w:val="single"/>
                <w:lang w:val="de-DE"/>
              </w:rPr>
              <w:fldChar w:fldCharType="begin">
                <w:ffData>
                  <w:name w:val="Text1"/>
                  <w:enabled/>
                  <w:calcOnExit w:val="0"/>
                  <w:textInput/>
                </w:ffData>
              </w:fldChar>
            </w:r>
            <w:r w:rsidR="0084787F" w:rsidRPr="0020533C">
              <w:rPr>
                <w:rFonts w:eastAsia="SimSun"/>
                <w:sz w:val="20"/>
                <w:szCs w:val="20"/>
                <w:u w:val="single"/>
                <w:lang w:val="de-DE"/>
              </w:rPr>
              <w:instrText xml:space="preserve"> FORMTEXT </w:instrText>
            </w:r>
            <w:r w:rsidR="0084787F" w:rsidRPr="0020533C">
              <w:rPr>
                <w:rFonts w:eastAsia="SimSun"/>
                <w:sz w:val="20"/>
                <w:szCs w:val="20"/>
                <w:u w:val="single"/>
                <w:lang w:val="de-DE"/>
              </w:rPr>
            </w:r>
            <w:r w:rsidR="0084787F" w:rsidRPr="0020533C">
              <w:rPr>
                <w:rFonts w:eastAsia="SimSun"/>
                <w:sz w:val="20"/>
                <w:szCs w:val="20"/>
                <w:u w:val="single"/>
                <w:lang w:val="de-DE"/>
              </w:rPr>
              <w:fldChar w:fldCharType="separate"/>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u w:val="single"/>
                <w:lang w:val="de-DE"/>
              </w:rPr>
              <w:t> </w:t>
            </w:r>
            <w:r w:rsidR="0084787F" w:rsidRPr="0020533C">
              <w:rPr>
                <w:rFonts w:eastAsia="SimSun"/>
                <w:sz w:val="20"/>
                <w:szCs w:val="20"/>
                <w:lang w:val="de-DE"/>
              </w:rPr>
              <w:fldChar w:fldCharType="end"/>
            </w:r>
          </w:p>
        </w:tc>
      </w:tr>
      <w:tr w:rsidR="0084787F" w:rsidRPr="0020533C" w14:paraId="4B2B6309" w14:textId="77777777" w:rsidTr="002B13EB">
        <w:tc>
          <w:tcPr>
            <w:tcW w:w="9582" w:type="dxa"/>
            <w:gridSpan w:val="5"/>
            <w:tcBorders>
              <w:top w:val="single" w:sz="4" w:space="0" w:color="auto"/>
              <w:bottom w:val="single" w:sz="4" w:space="0" w:color="auto"/>
            </w:tcBorders>
          </w:tcPr>
          <w:p w14:paraId="0D8F3D32" w14:textId="77777777" w:rsidR="0084787F" w:rsidRPr="0020533C" w:rsidRDefault="0084787F" w:rsidP="002B13EB">
            <w:pPr>
              <w:spacing w:line="276" w:lineRule="auto"/>
              <w:rPr>
                <w:rFonts w:eastAsia="SimSun"/>
                <w:sz w:val="20"/>
                <w:szCs w:val="20"/>
                <w:lang w:val="de-DE"/>
              </w:rPr>
            </w:pPr>
          </w:p>
        </w:tc>
      </w:tr>
      <w:tr w:rsidR="0084787F" w:rsidRPr="009972D2" w14:paraId="736697B0" w14:textId="77777777" w:rsidTr="002B13EB">
        <w:tc>
          <w:tcPr>
            <w:tcW w:w="9582" w:type="dxa"/>
            <w:gridSpan w:val="5"/>
            <w:tcBorders>
              <w:top w:val="single" w:sz="4" w:space="0" w:color="auto"/>
              <w:left w:val="single" w:sz="4" w:space="0" w:color="auto"/>
              <w:right w:val="single" w:sz="4" w:space="0" w:color="auto"/>
            </w:tcBorders>
          </w:tcPr>
          <w:p w14:paraId="5A831FC4" w14:textId="5E14475F" w:rsidR="0084787F" w:rsidRPr="0020533C" w:rsidRDefault="007672F4" w:rsidP="002B13EB">
            <w:pPr>
              <w:keepNext/>
              <w:spacing w:after="60" w:line="276" w:lineRule="auto"/>
              <w:rPr>
                <w:rFonts w:eastAsia="SimSun"/>
                <w:sz w:val="20"/>
                <w:szCs w:val="20"/>
                <w:lang w:val="de-DE"/>
              </w:rPr>
            </w:pPr>
            <w:r w:rsidRPr="0020533C">
              <w:rPr>
                <w:rFonts w:eastAsia="SimSun"/>
                <w:b/>
                <w:color w:val="0070C0"/>
                <w:sz w:val="20"/>
                <w:szCs w:val="20"/>
                <w:lang w:val="de-DE"/>
              </w:rPr>
              <w:t>MDSAP-Audits: Liste der Medizinprodukte mit Angaben der Marktzulassungen und der verantwortlichen Vertreter in allen an MDSAP teilnehmenden Ländern</w:t>
            </w:r>
          </w:p>
        </w:tc>
      </w:tr>
      <w:tr w:rsidR="0084787F" w:rsidRPr="0020533C" w14:paraId="5ADEE5AF" w14:textId="77777777" w:rsidTr="002B13EB">
        <w:tc>
          <w:tcPr>
            <w:tcW w:w="9582" w:type="dxa"/>
            <w:gridSpan w:val="5"/>
            <w:tcBorders>
              <w:left w:val="single" w:sz="4" w:space="0" w:color="auto"/>
              <w:right w:val="single" w:sz="4" w:space="0" w:color="auto"/>
            </w:tcBorders>
          </w:tcPr>
          <w:p w14:paraId="41D633F2" w14:textId="1ABCEF6F" w:rsidR="0084787F" w:rsidRPr="0020533C" w:rsidRDefault="0084787F" w:rsidP="002B13EB">
            <w:pPr>
              <w:keepNext/>
              <w:widowControl w:val="0"/>
              <w:numPr>
                <w:ilvl w:val="0"/>
                <w:numId w:val="17"/>
              </w:numPr>
              <w:tabs>
                <w:tab w:val="left" w:pos="1735"/>
                <w:tab w:val="left" w:pos="4145"/>
                <w:tab w:val="left" w:pos="6555"/>
              </w:tabs>
              <w:spacing w:after="100"/>
              <w:contextualSpacing/>
              <w:jc w:val="both"/>
              <w:rPr>
                <w:rFonts w:eastAsia="SimSun"/>
                <w:b/>
                <w:color w:val="0070C0"/>
                <w:sz w:val="16"/>
                <w:szCs w:val="16"/>
                <w:u w:val="single"/>
                <w:lang w:val="de-DE"/>
              </w:rPr>
            </w:pPr>
            <w:r w:rsidRPr="0020533C">
              <w:rPr>
                <w:rFonts w:eastAsia="SimSun"/>
                <w:b/>
                <w:color w:val="0070C0"/>
                <w:sz w:val="16"/>
                <w:szCs w:val="16"/>
                <w:lang w:val="de-DE"/>
              </w:rPr>
              <w:t>Australi</w:t>
            </w:r>
            <w:r w:rsidR="007672F4" w:rsidRPr="0020533C">
              <w:rPr>
                <w:rFonts w:eastAsia="SimSun"/>
                <w:b/>
                <w:color w:val="0070C0"/>
                <w:sz w:val="16"/>
                <w:szCs w:val="16"/>
                <w:lang w:val="de-DE"/>
              </w:rPr>
              <w:t>en</w:t>
            </w:r>
            <w:r w:rsidRPr="0020533C">
              <w:rPr>
                <w:rFonts w:eastAsia="SimSun"/>
                <w:b/>
                <w:color w:val="0070C0"/>
                <w:sz w:val="16"/>
                <w:szCs w:val="16"/>
                <w:lang w:val="de-DE"/>
              </w:rPr>
              <w:t>:</w:t>
            </w:r>
            <w:r w:rsidRPr="0020533C">
              <w:rPr>
                <w:rFonts w:eastAsia="SimSun"/>
                <w:b/>
                <w:color w:val="0070C0"/>
                <w:sz w:val="16"/>
                <w:szCs w:val="16"/>
                <w:lang w:val="de-DE"/>
              </w:rPr>
              <w:tab/>
            </w:r>
            <w:r w:rsidR="007672F4" w:rsidRPr="0020533C">
              <w:rPr>
                <w:rFonts w:eastAsia="SimSun"/>
                <w:color w:val="0070C0"/>
                <w:sz w:val="16"/>
                <w:szCs w:val="16"/>
                <w:lang w:val="de-DE"/>
              </w:rPr>
              <w:t>Klasse</w:t>
            </w:r>
            <w:r w:rsidRPr="0020533C">
              <w:rPr>
                <w:rFonts w:eastAsia="SimSun"/>
                <w:color w:val="0070C0"/>
                <w:sz w:val="16"/>
                <w:szCs w:val="16"/>
                <w:lang w:val="de-DE"/>
              </w:rPr>
              <w:t xml:space="preserve"> I*, Is, Im, IIa, IIb, or III</w:t>
            </w:r>
            <w:r w:rsidRPr="0020533C">
              <w:rPr>
                <w:rFonts w:eastAsia="SimSun"/>
                <w:b/>
                <w:color w:val="0070C0"/>
                <w:sz w:val="16"/>
                <w:szCs w:val="16"/>
                <w:lang w:val="de-DE"/>
              </w:rPr>
              <w:t xml:space="preserve"> </w:t>
            </w:r>
            <w:r w:rsidRPr="0020533C">
              <w:rPr>
                <w:rFonts w:eastAsia="SimSun"/>
                <w:b/>
                <w:color w:val="0070C0"/>
                <w:sz w:val="16"/>
                <w:szCs w:val="16"/>
                <w:lang w:val="de-DE"/>
              </w:rPr>
              <w:tab/>
            </w:r>
            <w:r w:rsidRPr="0020533C">
              <w:rPr>
                <w:rFonts w:eastAsia="SimSun"/>
                <w:color w:val="0070C0"/>
                <w:sz w:val="16"/>
                <w:szCs w:val="16"/>
                <w:lang w:val="de-DE"/>
              </w:rPr>
              <w:t xml:space="preserve">ARTG number </w:t>
            </w:r>
            <w:r w:rsidRPr="0020533C">
              <w:rPr>
                <w:rFonts w:eastAsia="SimSun"/>
                <w:color w:val="0070C0"/>
                <w:sz w:val="16"/>
                <w:szCs w:val="16"/>
                <w:lang w:val="de-DE"/>
              </w:rPr>
              <w:tab/>
              <w:t>Sponsor</w:t>
            </w:r>
          </w:p>
          <w:p w14:paraId="5193B23D" w14:textId="0BFF8888" w:rsidR="0084787F" w:rsidRPr="009972D2" w:rsidRDefault="0084787F" w:rsidP="002B13EB">
            <w:pPr>
              <w:keepNext/>
              <w:widowControl w:val="0"/>
              <w:numPr>
                <w:ilvl w:val="0"/>
                <w:numId w:val="17"/>
              </w:numPr>
              <w:tabs>
                <w:tab w:val="left" w:pos="1735"/>
                <w:tab w:val="left" w:pos="4145"/>
                <w:tab w:val="left" w:pos="6555"/>
              </w:tabs>
              <w:spacing w:after="100"/>
              <w:contextualSpacing/>
              <w:jc w:val="both"/>
              <w:rPr>
                <w:rFonts w:eastAsia="SimSun"/>
                <w:b/>
                <w:color w:val="0070C0"/>
                <w:sz w:val="16"/>
                <w:szCs w:val="16"/>
                <w:u w:val="single"/>
                <w:lang w:val="en-US"/>
              </w:rPr>
            </w:pPr>
            <w:r w:rsidRPr="009972D2">
              <w:rPr>
                <w:rFonts w:eastAsia="SimSun"/>
                <w:b/>
                <w:color w:val="0070C0"/>
                <w:sz w:val="16"/>
                <w:szCs w:val="16"/>
                <w:lang w:val="en-US"/>
              </w:rPr>
              <w:t>Bra</w:t>
            </w:r>
            <w:r w:rsidR="007672F4" w:rsidRPr="009972D2">
              <w:rPr>
                <w:rFonts w:eastAsia="SimSun"/>
                <w:b/>
                <w:color w:val="0070C0"/>
                <w:sz w:val="16"/>
                <w:szCs w:val="16"/>
                <w:lang w:val="en-US"/>
              </w:rPr>
              <w:t>silien</w:t>
            </w:r>
            <w:r w:rsidRPr="009972D2">
              <w:rPr>
                <w:rFonts w:eastAsia="SimSun"/>
                <w:b/>
                <w:color w:val="0070C0"/>
                <w:sz w:val="16"/>
                <w:szCs w:val="16"/>
                <w:lang w:val="en-US"/>
              </w:rPr>
              <w:t>:</w:t>
            </w:r>
            <w:r w:rsidRPr="009972D2">
              <w:rPr>
                <w:rFonts w:eastAsia="SimSun"/>
                <w:b/>
                <w:color w:val="0070C0"/>
                <w:sz w:val="16"/>
                <w:szCs w:val="16"/>
                <w:lang w:val="en-US"/>
              </w:rPr>
              <w:tab/>
            </w:r>
            <w:r w:rsidR="007672F4" w:rsidRPr="009972D2">
              <w:rPr>
                <w:rFonts w:eastAsia="SimSun"/>
                <w:color w:val="0070C0"/>
                <w:sz w:val="16"/>
                <w:szCs w:val="16"/>
                <w:lang w:val="en-US"/>
              </w:rPr>
              <w:t>Klasse</w:t>
            </w:r>
            <w:r w:rsidRPr="009972D2">
              <w:rPr>
                <w:rFonts w:eastAsia="SimSun"/>
                <w:color w:val="0070C0"/>
                <w:sz w:val="16"/>
                <w:szCs w:val="16"/>
                <w:lang w:val="en-US"/>
              </w:rPr>
              <w:t xml:space="preserve"> I*, II*, III, or IV</w:t>
            </w:r>
            <w:r w:rsidRPr="009972D2">
              <w:rPr>
                <w:rFonts w:eastAsia="SimSun"/>
                <w:color w:val="0070C0"/>
                <w:sz w:val="16"/>
                <w:szCs w:val="16"/>
                <w:lang w:val="en-US"/>
              </w:rPr>
              <w:tab/>
              <w:t>número do registro</w:t>
            </w:r>
            <w:r w:rsidRPr="009972D2">
              <w:rPr>
                <w:rFonts w:eastAsia="SimSun"/>
                <w:color w:val="0070C0"/>
                <w:sz w:val="16"/>
                <w:szCs w:val="16"/>
                <w:lang w:val="en-US"/>
              </w:rPr>
              <w:tab/>
              <w:t>Initial Importer</w:t>
            </w:r>
          </w:p>
          <w:p w14:paraId="2A29BA82" w14:textId="7FBF8614" w:rsidR="0084787F" w:rsidRPr="008876E7" w:rsidRDefault="007672F4" w:rsidP="002B13EB">
            <w:pPr>
              <w:keepNext/>
              <w:widowControl w:val="0"/>
              <w:numPr>
                <w:ilvl w:val="0"/>
                <w:numId w:val="17"/>
              </w:numPr>
              <w:tabs>
                <w:tab w:val="left" w:pos="1735"/>
                <w:tab w:val="left" w:pos="4145"/>
                <w:tab w:val="left" w:pos="6555"/>
              </w:tabs>
              <w:spacing w:after="100"/>
              <w:contextualSpacing/>
              <w:jc w:val="both"/>
              <w:rPr>
                <w:rFonts w:eastAsia="SimSun"/>
                <w:b/>
                <w:color w:val="0070C0"/>
                <w:sz w:val="16"/>
                <w:szCs w:val="16"/>
                <w:u w:val="single"/>
                <w:lang w:val="en-US"/>
              </w:rPr>
            </w:pPr>
            <w:r w:rsidRPr="008876E7">
              <w:rPr>
                <w:rFonts w:eastAsia="SimSun"/>
                <w:b/>
                <w:color w:val="0070C0"/>
                <w:sz w:val="16"/>
                <w:szCs w:val="16"/>
                <w:lang w:val="en-US"/>
              </w:rPr>
              <w:t>K</w:t>
            </w:r>
            <w:r w:rsidR="0084787F" w:rsidRPr="008876E7">
              <w:rPr>
                <w:rFonts w:eastAsia="SimSun"/>
                <w:b/>
                <w:color w:val="0070C0"/>
                <w:sz w:val="16"/>
                <w:szCs w:val="16"/>
                <w:lang w:val="en-US"/>
              </w:rPr>
              <w:t>anada:</w:t>
            </w:r>
            <w:r w:rsidR="0084787F" w:rsidRPr="008876E7">
              <w:rPr>
                <w:rFonts w:eastAsia="SimSun"/>
                <w:b/>
                <w:color w:val="0070C0"/>
                <w:sz w:val="16"/>
                <w:szCs w:val="16"/>
                <w:lang w:val="en-US"/>
              </w:rPr>
              <w:tab/>
            </w:r>
            <w:r w:rsidRPr="008876E7">
              <w:rPr>
                <w:rFonts w:eastAsia="SimSun"/>
                <w:color w:val="0070C0"/>
                <w:sz w:val="16"/>
                <w:szCs w:val="16"/>
                <w:lang w:val="en-US"/>
              </w:rPr>
              <w:t>Klasse</w:t>
            </w:r>
            <w:r w:rsidR="0084787F" w:rsidRPr="008876E7">
              <w:rPr>
                <w:rFonts w:eastAsia="SimSun"/>
                <w:color w:val="0070C0"/>
                <w:sz w:val="16"/>
                <w:szCs w:val="16"/>
                <w:lang w:val="en-US"/>
              </w:rPr>
              <w:t xml:space="preserve"> I*, II, III, or IV</w:t>
            </w:r>
            <w:r w:rsidR="0084787F" w:rsidRPr="008876E7">
              <w:rPr>
                <w:rFonts w:eastAsia="SimSun"/>
                <w:color w:val="0070C0"/>
                <w:sz w:val="16"/>
                <w:szCs w:val="16"/>
                <w:lang w:val="en-US"/>
              </w:rPr>
              <w:tab/>
              <w:t>Medical Device License number</w:t>
            </w:r>
            <w:r w:rsidR="0084787F" w:rsidRPr="008876E7">
              <w:rPr>
                <w:rFonts w:eastAsia="SimSun"/>
                <w:color w:val="0070C0"/>
                <w:sz w:val="16"/>
                <w:szCs w:val="16"/>
                <w:lang w:val="en-US"/>
              </w:rPr>
              <w:tab/>
              <w:t>Regulatory Correspondent (if used)</w:t>
            </w:r>
          </w:p>
          <w:p w14:paraId="1DE4D9BB" w14:textId="2E337985" w:rsidR="0084787F" w:rsidRPr="008876E7" w:rsidRDefault="0084787F" w:rsidP="002B13EB">
            <w:pPr>
              <w:keepNext/>
              <w:widowControl w:val="0"/>
              <w:numPr>
                <w:ilvl w:val="0"/>
                <w:numId w:val="17"/>
              </w:numPr>
              <w:tabs>
                <w:tab w:val="left" w:pos="1735"/>
                <w:tab w:val="left" w:pos="4145"/>
                <w:tab w:val="left" w:pos="6555"/>
              </w:tabs>
              <w:spacing w:after="100"/>
              <w:contextualSpacing/>
              <w:jc w:val="both"/>
              <w:rPr>
                <w:rFonts w:eastAsia="SimSun"/>
                <w:b/>
                <w:color w:val="0070C0"/>
                <w:sz w:val="16"/>
                <w:szCs w:val="16"/>
                <w:u w:val="single"/>
                <w:lang w:val="en-US"/>
              </w:rPr>
            </w:pPr>
            <w:r w:rsidRPr="008876E7">
              <w:rPr>
                <w:rFonts w:eastAsia="SimSun"/>
                <w:b/>
                <w:color w:val="0070C0"/>
                <w:sz w:val="16"/>
                <w:szCs w:val="16"/>
                <w:lang w:val="en-US"/>
              </w:rPr>
              <w:t>Japan:</w:t>
            </w:r>
            <w:r w:rsidRPr="008876E7">
              <w:rPr>
                <w:rFonts w:eastAsia="SimSun"/>
                <w:color w:val="0070C0"/>
                <w:sz w:val="16"/>
                <w:szCs w:val="16"/>
                <w:lang w:val="en-US"/>
              </w:rPr>
              <w:tab/>
            </w:r>
            <w:r w:rsidR="007672F4" w:rsidRPr="008876E7">
              <w:rPr>
                <w:rFonts w:eastAsia="SimSun"/>
                <w:color w:val="0070C0"/>
                <w:sz w:val="16"/>
                <w:szCs w:val="16"/>
                <w:lang w:val="en-US"/>
              </w:rPr>
              <w:t>Klasse</w:t>
            </w:r>
            <w:r w:rsidRPr="008876E7">
              <w:rPr>
                <w:rFonts w:eastAsia="SimSun"/>
                <w:color w:val="0070C0"/>
                <w:sz w:val="16"/>
                <w:szCs w:val="16"/>
                <w:lang w:val="en-US"/>
              </w:rPr>
              <w:t xml:space="preserve"> I*, II, III, or IV</w:t>
            </w:r>
            <w:r w:rsidRPr="008876E7">
              <w:rPr>
                <w:rFonts w:eastAsia="SimSun"/>
                <w:color w:val="0070C0"/>
                <w:sz w:val="16"/>
                <w:szCs w:val="16"/>
                <w:lang w:val="en-US"/>
              </w:rPr>
              <w:tab/>
              <w:t>marketing approval number</w:t>
            </w:r>
            <w:r w:rsidRPr="008876E7">
              <w:rPr>
                <w:rFonts w:eastAsia="SimSun"/>
                <w:color w:val="0070C0"/>
                <w:sz w:val="16"/>
                <w:szCs w:val="16"/>
                <w:lang w:val="en-US"/>
              </w:rPr>
              <w:tab/>
              <w:t>Marketing Authorization Holder</w:t>
            </w:r>
          </w:p>
          <w:p w14:paraId="6F819FDD" w14:textId="66EC1B22" w:rsidR="0084787F" w:rsidRPr="008876E7" w:rsidRDefault="0084787F" w:rsidP="002B13EB">
            <w:pPr>
              <w:keepNext/>
              <w:widowControl w:val="0"/>
              <w:numPr>
                <w:ilvl w:val="0"/>
                <w:numId w:val="17"/>
              </w:numPr>
              <w:tabs>
                <w:tab w:val="left" w:pos="1735"/>
                <w:tab w:val="left" w:pos="4145"/>
                <w:tab w:val="left" w:pos="6555"/>
              </w:tabs>
              <w:spacing w:after="100"/>
              <w:contextualSpacing/>
              <w:jc w:val="both"/>
              <w:rPr>
                <w:rFonts w:eastAsia="SimSun"/>
                <w:b/>
                <w:color w:val="0070C0"/>
                <w:sz w:val="16"/>
                <w:szCs w:val="16"/>
                <w:u w:val="single"/>
                <w:lang w:val="en-US"/>
              </w:rPr>
            </w:pPr>
            <w:r w:rsidRPr="008876E7">
              <w:rPr>
                <w:rFonts w:eastAsia="SimSun"/>
                <w:b/>
                <w:color w:val="0070C0"/>
                <w:sz w:val="16"/>
                <w:szCs w:val="16"/>
                <w:lang w:val="en-US"/>
              </w:rPr>
              <w:t>USA:</w:t>
            </w:r>
            <w:r w:rsidRPr="008876E7">
              <w:rPr>
                <w:rFonts w:eastAsia="SimSun"/>
                <w:color w:val="0070C0"/>
                <w:sz w:val="16"/>
                <w:szCs w:val="16"/>
                <w:lang w:val="en-US"/>
              </w:rPr>
              <w:tab/>
            </w:r>
            <w:r w:rsidR="007672F4" w:rsidRPr="008876E7">
              <w:rPr>
                <w:rFonts w:eastAsia="SimSun"/>
                <w:color w:val="0070C0"/>
                <w:sz w:val="16"/>
                <w:szCs w:val="16"/>
                <w:lang w:val="en-US"/>
              </w:rPr>
              <w:t>Klasse</w:t>
            </w:r>
            <w:r w:rsidRPr="008876E7">
              <w:rPr>
                <w:rFonts w:eastAsia="SimSun"/>
                <w:color w:val="0070C0"/>
                <w:sz w:val="16"/>
                <w:szCs w:val="16"/>
                <w:lang w:val="en-US"/>
              </w:rPr>
              <w:t xml:space="preserve"> I**, II, or III</w:t>
            </w:r>
            <w:r w:rsidRPr="008876E7">
              <w:rPr>
                <w:rFonts w:eastAsia="SimSun"/>
                <w:color w:val="0070C0"/>
                <w:sz w:val="16"/>
                <w:szCs w:val="16"/>
                <w:lang w:val="en-US"/>
              </w:rPr>
              <w:tab/>
              <w:t>510(k) or PMA number</w:t>
            </w:r>
            <w:r w:rsidRPr="008876E7">
              <w:rPr>
                <w:rFonts w:eastAsia="SimSun"/>
                <w:color w:val="0070C0"/>
                <w:sz w:val="16"/>
                <w:szCs w:val="16"/>
                <w:lang w:val="en-US"/>
              </w:rPr>
              <w:tab/>
              <w:t>U. SEE Agent</w:t>
            </w:r>
          </w:p>
        </w:tc>
      </w:tr>
      <w:tr w:rsidR="0084787F" w:rsidRPr="008876E7" w14:paraId="19B0404A" w14:textId="77777777" w:rsidTr="002B13EB">
        <w:tc>
          <w:tcPr>
            <w:tcW w:w="9582" w:type="dxa"/>
            <w:gridSpan w:val="5"/>
            <w:tcBorders>
              <w:left w:val="single" w:sz="4" w:space="0" w:color="auto"/>
              <w:bottom w:val="single" w:sz="4" w:space="0" w:color="auto"/>
              <w:right w:val="single" w:sz="4" w:space="0" w:color="auto"/>
            </w:tcBorders>
          </w:tcPr>
          <w:p w14:paraId="341E42EA" w14:textId="5D35A366" w:rsidR="0084787F" w:rsidRPr="0020533C" w:rsidRDefault="0084787F" w:rsidP="002B13EB">
            <w:pPr>
              <w:spacing w:line="276" w:lineRule="auto"/>
              <w:rPr>
                <w:rFonts w:eastAsia="SimSun"/>
                <w:color w:val="0070C0"/>
                <w:sz w:val="16"/>
                <w:lang w:val="de-DE"/>
              </w:rPr>
            </w:pPr>
            <w:r w:rsidRPr="0020533C">
              <w:rPr>
                <w:rFonts w:eastAsia="SimSun"/>
                <w:color w:val="0070C0"/>
                <w:sz w:val="16"/>
                <w:lang w:val="de-DE"/>
              </w:rPr>
              <w:t xml:space="preserve">* </w:t>
            </w:r>
            <w:r w:rsidR="007672F4" w:rsidRPr="0020533C">
              <w:rPr>
                <w:rFonts w:eastAsia="SimSun"/>
                <w:color w:val="0070C0"/>
                <w:sz w:val="16"/>
                <w:lang w:val="de-DE"/>
              </w:rPr>
              <w:t>darf aus dem Umfang des MDSAP-Audits ausgenommen werden</w:t>
            </w:r>
          </w:p>
          <w:p w14:paraId="07F9EAC5" w14:textId="5E3BE91E" w:rsidR="0084787F" w:rsidRPr="0020533C" w:rsidRDefault="0084787F" w:rsidP="002B13EB">
            <w:pPr>
              <w:spacing w:after="60" w:line="276" w:lineRule="auto"/>
              <w:rPr>
                <w:rFonts w:eastAsia="SimSun"/>
                <w:sz w:val="20"/>
                <w:szCs w:val="20"/>
                <w:lang w:val="de-DE"/>
              </w:rPr>
            </w:pPr>
            <w:r w:rsidRPr="0020533C">
              <w:rPr>
                <w:rFonts w:eastAsia="SimSun"/>
                <w:color w:val="0070C0"/>
                <w:sz w:val="16"/>
                <w:lang w:val="de-DE"/>
              </w:rPr>
              <w:t xml:space="preserve">** </w:t>
            </w:r>
            <w:r w:rsidR="007672F4" w:rsidRPr="0020533C">
              <w:rPr>
                <w:rFonts w:eastAsia="SimSun"/>
                <w:color w:val="0070C0"/>
                <w:sz w:val="16"/>
                <w:lang w:val="de-DE"/>
              </w:rPr>
              <w:t>darf aus dem Umfang des MDSAP-Audits nur dann ausgenommen werden, nur falls „GMP-exempt“</w:t>
            </w:r>
          </w:p>
        </w:tc>
      </w:tr>
      <w:tr w:rsidR="0084787F" w:rsidRPr="008876E7" w14:paraId="083FFBDC" w14:textId="77777777" w:rsidTr="002B13EB">
        <w:tc>
          <w:tcPr>
            <w:tcW w:w="9582" w:type="dxa"/>
            <w:gridSpan w:val="5"/>
            <w:tcBorders>
              <w:top w:val="single" w:sz="4" w:space="0" w:color="auto"/>
            </w:tcBorders>
          </w:tcPr>
          <w:p w14:paraId="199F1D9E" w14:textId="77777777" w:rsidR="0084787F" w:rsidRPr="0020533C" w:rsidRDefault="0084787F" w:rsidP="002B13EB">
            <w:pPr>
              <w:spacing w:line="276" w:lineRule="auto"/>
              <w:rPr>
                <w:rFonts w:eastAsia="SimSun"/>
                <w:sz w:val="20"/>
                <w:szCs w:val="20"/>
                <w:lang w:val="de-DE"/>
              </w:rPr>
            </w:pPr>
          </w:p>
        </w:tc>
      </w:tr>
      <w:tr w:rsidR="0084787F" w:rsidRPr="008876E7" w14:paraId="76654721" w14:textId="77777777" w:rsidTr="002B13EB">
        <w:trPr>
          <w:trHeight w:val="850"/>
        </w:trPr>
        <w:tc>
          <w:tcPr>
            <w:tcW w:w="2268" w:type="dxa"/>
            <w:gridSpan w:val="3"/>
            <w:tcBorders>
              <w:bottom w:val="single" w:sz="4" w:space="0" w:color="auto"/>
            </w:tcBorders>
          </w:tcPr>
          <w:p w14:paraId="19ADE903" w14:textId="77777777" w:rsidR="0084787F" w:rsidRPr="0020533C" w:rsidRDefault="0084787F" w:rsidP="002B13EB">
            <w:pPr>
              <w:keepNext/>
              <w:spacing w:after="60" w:line="276" w:lineRule="auto"/>
              <w:rPr>
                <w:rFonts w:eastAsia="SimSun"/>
                <w:sz w:val="20"/>
                <w:szCs w:val="20"/>
                <w:lang w:val="de-DE"/>
              </w:rPr>
            </w:pPr>
          </w:p>
        </w:tc>
        <w:tc>
          <w:tcPr>
            <w:tcW w:w="284" w:type="dxa"/>
          </w:tcPr>
          <w:p w14:paraId="3FD0D382" w14:textId="77777777" w:rsidR="0084787F" w:rsidRPr="0020533C" w:rsidRDefault="0084787F" w:rsidP="002B13EB">
            <w:pPr>
              <w:keepNext/>
              <w:spacing w:after="60" w:line="276" w:lineRule="auto"/>
              <w:rPr>
                <w:rFonts w:eastAsia="SimSun"/>
                <w:sz w:val="20"/>
                <w:szCs w:val="20"/>
                <w:lang w:val="de-DE"/>
              </w:rPr>
            </w:pPr>
          </w:p>
        </w:tc>
        <w:tc>
          <w:tcPr>
            <w:tcW w:w="7030" w:type="dxa"/>
            <w:tcBorders>
              <w:bottom w:val="single" w:sz="4" w:space="0" w:color="auto"/>
            </w:tcBorders>
          </w:tcPr>
          <w:p w14:paraId="494EFDA4" w14:textId="77777777" w:rsidR="0084787F" w:rsidRPr="0020533C" w:rsidRDefault="0084787F" w:rsidP="002B13EB">
            <w:pPr>
              <w:keepNext/>
              <w:spacing w:after="60" w:line="276" w:lineRule="auto"/>
              <w:rPr>
                <w:rFonts w:eastAsia="SimSun"/>
                <w:sz w:val="20"/>
                <w:szCs w:val="20"/>
                <w:lang w:val="de-DE"/>
              </w:rPr>
            </w:pPr>
          </w:p>
        </w:tc>
      </w:tr>
      <w:tr w:rsidR="0084787F" w:rsidRPr="008876E7" w14:paraId="2E161D90" w14:textId="77777777" w:rsidTr="002B13EB">
        <w:trPr>
          <w:trHeight w:val="231"/>
        </w:trPr>
        <w:tc>
          <w:tcPr>
            <w:tcW w:w="2268" w:type="dxa"/>
            <w:gridSpan w:val="3"/>
            <w:tcBorders>
              <w:top w:val="single" w:sz="4" w:space="0" w:color="auto"/>
            </w:tcBorders>
          </w:tcPr>
          <w:p w14:paraId="2666B2ED" w14:textId="4A00CBDB" w:rsidR="0084787F" w:rsidRPr="0020533C" w:rsidRDefault="007672F4" w:rsidP="002B13EB">
            <w:pPr>
              <w:spacing w:after="60" w:line="276" w:lineRule="auto"/>
              <w:jc w:val="center"/>
              <w:rPr>
                <w:rFonts w:eastAsia="SimSun"/>
                <w:sz w:val="20"/>
                <w:szCs w:val="20"/>
                <w:lang w:val="de-DE"/>
              </w:rPr>
            </w:pPr>
            <w:r w:rsidRPr="0020533C">
              <w:rPr>
                <w:rFonts w:eastAsia="SimSun"/>
                <w:sz w:val="20"/>
                <w:szCs w:val="20"/>
                <w:lang w:val="de-DE"/>
              </w:rPr>
              <w:t>Datum</w:t>
            </w:r>
          </w:p>
        </w:tc>
        <w:tc>
          <w:tcPr>
            <w:tcW w:w="284" w:type="dxa"/>
          </w:tcPr>
          <w:p w14:paraId="4CEB0457" w14:textId="77777777" w:rsidR="0084787F" w:rsidRPr="0020533C" w:rsidRDefault="0084787F" w:rsidP="002B13EB">
            <w:pPr>
              <w:spacing w:after="60" w:line="276" w:lineRule="auto"/>
              <w:rPr>
                <w:rFonts w:eastAsia="SimSun"/>
                <w:sz w:val="20"/>
                <w:szCs w:val="20"/>
                <w:lang w:val="de-DE"/>
              </w:rPr>
            </w:pPr>
          </w:p>
        </w:tc>
        <w:tc>
          <w:tcPr>
            <w:tcW w:w="7030" w:type="dxa"/>
            <w:tcBorders>
              <w:top w:val="single" w:sz="4" w:space="0" w:color="auto"/>
            </w:tcBorders>
          </w:tcPr>
          <w:p w14:paraId="6F125A10" w14:textId="0C0602CC" w:rsidR="0084787F" w:rsidRPr="0020533C" w:rsidRDefault="0084787F" w:rsidP="002B13EB">
            <w:pPr>
              <w:spacing w:after="60" w:line="276" w:lineRule="auto"/>
              <w:jc w:val="center"/>
              <w:rPr>
                <w:rFonts w:eastAsia="SimSun"/>
                <w:sz w:val="20"/>
                <w:szCs w:val="20"/>
                <w:lang w:val="de-DE"/>
              </w:rPr>
            </w:pPr>
            <w:r w:rsidRPr="0020533C">
              <w:rPr>
                <w:rFonts w:eastAsia="SimSun"/>
                <w:sz w:val="20"/>
                <w:szCs w:val="20"/>
                <w:lang w:val="de-DE"/>
              </w:rPr>
              <w:t xml:space="preserve">Name (in </w:t>
            </w:r>
            <w:r w:rsidR="007672F4" w:rsidRPr="0020533C">
              <w:rPr>
                <w:rFonts w:eastAsia="SimSun"/>
                <w:sz w:val="20"/>
                <w:szCs w:val="20"/>
                <w:lang w:val="de-DE"/>
              </w:rPr>
              <w:t>Druckbuchstaben</w:t>
            </w:r>
            <w:r w:rsidRPr="0020533C">
              <w:rPr>
                <w:rFonts w:eastAsia="SimSun"/>
                <w:sz w:val="20"/>
                <w:szCs w:val="20"/>
                <w:lang w:val="de-DE"/>
              </w:rPr>
              <w:t xml:space="preserve">) </w:t>
            </w:r>
            <w:r w:rsidRPr="0020533C">
              <w:rPr>
                <w:rFonts w:eastAsia="SimSun"/>
                <w:sz w:val="20"/>
                <w:szCs w:val="20"/>
                <w:lang w:val="de-DE"/>
              </w:rPr>
              <w:sym w:font="Wingdings" w:char="F09E"/>
            </w:r>
            <w:r w:rsidRPr="0020533C">
              <w:rPr>
                <w:rFonts w:eastAsia="SimSun"/>
                <w:sz w:val="20"/>
                <w:szCs w:val="20"/>
                <w:lang w:val="de-DE"/>
              </w:rPr>
              <w:t xml:space="preserve"> Fun</w:t>
            </w:r>
            <w:r w:rsidR="007672F4" w:rsidRPr="0020533C">
              <w:rPr>
                <w:rFonts w:eastAsia="SimSun"/>
                <w:sz w:val="20"/>
                <w:szCs w:val="20"/>
                <w:lang w:val="de-DE"/>
              </w:rPr>
              <w:t>k</w:t>
            </w:r>
            <w:r w:rsidRPr="0020533C">
              <w:rPr>
                <w:rFonts w:eastAsia="SimSun"/>
                <w:sz w:val="20"/>
                <w:szCs w:val="20"/>
                <w:lang w:val="de-DE"/>
              </w:rPr>
              <w:t xml:space="preserve">tion </w:t>
            </w:r>
            <w:r w:rsidRPr="0020533C">
              <w:rPr>
                <w:rFonts w:eastAsia="SimSun"/>
                <w:sz w:val="20"/>
                <w:szCs w:val="20"/>
                <w:lang w:val="de-DE"/>
              </w:rPr>
              <w:sym w:font="Wingdings" w:char="F09E"/>
            </w:r>
            <w:r w:rsidRPr="0020533C">
              <w:rPr>
                <w:rFonts w:eastAsia="SimSun"/>
                <w:sz w:val="20"/>
                <w:szCs w:val="20"/>
                <w:lang w:val="de-DE"/>
              </w:rPr>
              <w:t xml:space="preserve"> </w:t>
            </w:r>
            <w:r w:rsidR="007672F4" w:rsidRPr="0020533C">
              <w:rPr>
                <w:rFonts w:eastAsia="SimSun"/>
                <w:sz w:val="20"/>
                <w:szCs w:val="20"/>
                <w:lang w:val="de-DE"/>
              </w:rPr>
              <w:t>Unterschrift</w:t>
            </w:r>
          </w:p>
        </w:tc>
      </w:tr>
    </w:tbl>
    <w:p w14:paraId="71320431" w14:textId="2A39F6A3" w:rsidR="00126795" w:rsidRPr="0020533C" w:rsidRDefault="00126795" w:rsidP="0084787F">
      <w:pPr>
        <w:spacing w:after="200" w:line="276" w:lineRule="auto"/>
        <w:rPr>
          <w:lang w:val="de-DE"/>
        </w:rPr>
      </w:pPr>
    </w:p>
    <w:sectPr w:rsidR="00126795" w:rsidRPr="0020533C" w:rsidSect="0040484E">
      <w:type w:val="continuous"/>
      <w:pgSz w:w="11907" w:h="16839"/>
      <w:pgMar w:top="1757" w:right="1134" w:bottom="1361" w:left="1191" w:header="77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9A21" w14:textId="77777777" w:rsidR="00FB2A79" w:rsidRDefault="00FB2A79">
      <w:r>
        <w:separator/>
      </w:r>
    </w:p>
  </w:endnote>
  <w:endnote w:type="continuationSeparator" w:id="0">
    <w:p w14:paraId="5DF01B7A" w14:textId="77777777" w:rsidR="00FB2A79" w:rsidRDefault="00FB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2552"/>
      <w:gridCol w:w="4961"/>
      <w:gridCol w:w="2069"/>
    </w:tblGrid>
    <w:tr w:rsidR="00B920CC" w14:paraId="60F44CEF" w14:textId="77777777" w:rsidTr="00B920CC">
      <w:tc>
        <w:tcPr>
          <w:tcW w:w="2552" w:type="dxa"/>
          <w:tcBorders>
            <w:top w:val="single" w:sz="2" w:space="0" w:color="009FDA"/>
          </w:tcBorders>
          <w:shd w:val="clear" w:color="auto" w:fill="auto"/>
          <w:vAlign w:val="bottom"/>
        </w:tcPr>
        <w:p w14:paraId="266E0251" w14:textId="704EC03A" w:rsidR="00B920CC" w:rsidRPr="001A7A27" w:rsidRDefault="001A7A27" w:rsidP="00B920CC">
          <w:pPr>
            <w:pStyle w:val="Fuzeile"/>
            <w:jc w:val="center"/>
          </w:pPr>
          <w:bookmarkStart w:id="2" w:name="OS_UP_9F0A1EECB91E4448A19E211D2CF68EE1"/>
          <w:r>
            <w:t>720202</w:t>
          </w:r>
          <w:bookmarkEnd w:id="2"/>
          <w:r w:rsidR="008524F1" w:rsidRPr="008524F1">
            <w:t xml:space="preserve"> </w:t>
          </w:r>
          <w:bookmarkStart w:id="3" w:name="OS_UP_339D964288FF42F0A50AD378010A205D"/>
          <w:r>
            <w:t>DE</w:t>
          </w:r>
          <w:bookmarkEnd w:id="3"/>
          <w:r w:rsidR="008524F1" w:rsidRPr="008524F1">
            <w:t xml:space="preserve"> Rev </w:t>
          </w:r>
          <w:bookmarkStart w:id="4" w:name="OS_UP_F15F27691CCE4A819EE70E4D12A153AA"/>
          <w:r>
            <w:t>7</w:t>
          </w:r>
          <w:bookmarkEnd w:id="4"/>
          <w:r w:rsidR="008524F1" w:rsidRPr="008524F1">
            <w:t xml:space="preserve"> </w:t>
          </w:r>
          <w:bookmarkStart w:id="5" w:name="OS_UP_02AD17F4E86C439B87FAFFFC9639DC11"/>
          <w:r>
            <w:t>2023.02.10</w:t>
          </w:r>
          <w:bookmarkEnd w:id="5"/>
        </w:p>
      </w:tc>
      <w:tc>
        <w:tcPr>
          <w:tcW w:w="4961" w:type="dxa"/>
          <w:tcBorders>
            <w:top w:val="single" w:sz="2" w:space="0" w:color="009FDA"/>
          </w:tcBorders>
          <w:shd w:val="clear" w:color="auto" w:fill="auto"/>
          <w:vAlign w:val="bottom"/>
        </w:tcPr>
        <w:p w14:paraId="655B9698" w14:textId="24C145AA" w:rsidR="00B920CC" w:rsidRPr="003F3A84" w:rsidRDefault="00B920CC" w:rsidP="00B920CC">
          <w:pPr>
            <w:pStyle w:val="Fuzeile"/>
            <w:jc w:val="center"/>
          </w:pPr>
          <w:r>
            <w:t>DNV MEDCERT GmbH – Pilatuspool 2, 20355 Hamburg, Germany</w:t>
          </w:r>
        </w:p>
      </w:tc>
      <w:tc>
        <w:tcPr>
          <w:tcW w:w="2069" w:type="dxa"/>
          <w:tcBorders>
            <w:top w:val="single" w:sz="2" w:space="0" w:color="009FDA"/>
          </w:tcBorders>
          <w:shd w:val="clear" w:color="auto" w:fill="auto"/>
          <w:vAlign w:val="bottom"/>
        </w:tcPr>
        <w:p w14:paraId="05AD35C4" w14:textId="2D154A25" w:rsidR="00B920CC" w:rsidRPr="003F3A84" w:rsidRDefault="00B920CC" w:rsidP="00B920CC">
          <w:pPr>
            <w:pStyle w:val="Fuzeile"/>
            <w:jc w:val="center"/>
          </w:pPr>
          <w:r w:rsidRPr="00B920CC">
            <w:rPr>
              <w:b/>
              <w:bCs/>
            </w:rPr>
            <w:t xml:space="preserve">Page </w:t>
          </w:r>
          <w:r w:rsidRPr="00B920CC">
            <w:rPr>
              <w:b/>
              <w:bCs/>
            </w:rPr>
            <w:fldChar w:fldCharType="begin"/>
          </w:r>
          <w:r w:rsidRPr="00B920CC">
            <w:rPr>
              <w:b/>
              <w:bCs/>
            </w:rPr>
            <w:instrText xml:space="preserve">PAGE </w:instrText>
          </w:r>
          <w:r w:rsidRPr="00B920CC">
            <w:rPr>
              <w:b/>
              <w:bCs/>
            </w:rPr>
            <w:fldChar w:fldCharType="separate"/>
          </w:r>
          <w:r w:rsidR="008F23AB">
            <w:rPr>
              <w:b/>
              <w:bCs/>
            </w:rPr>
            <w:t>3</w:t>
          </w:r>
          <w:r w:rsidRPr="00B920CC">
            <w:fldChar w:fldCharType="end"/>
          </w:r>
          <w:r w:rsidRPr="00B920CC">
            <w:rPr>
              <w:b/>
              <w:bCs/>
            </w:rPr>
            <w:t xml:space="preserve"> of </w:t>
          </w:r>
          <w:r w:rsidRPr="00B920CC">
            <w:rPr>
              <w:b/>
              <w:bCs/>
            </w:rPr>
            <w:fldChar w:fldCharType="begin"/>
          </w:r>
          <w:r w:rsidRPr="00B920CC">
            <w:rPr>
              <w:b/>
              <w:bCs/>
            </w:rPr>
            <w:instrText xml:space="preserve"> NUMPAGES </w:instrText>
          </w:r>
          <w:r w:rsidRPr="00B920CC">
            <w:rPr>
              <w:b/>
              <w:bCs/>
            </w:rPr>
            <w:fldChar w:fldCharType="separate"/>
          </w:r>
          <w:r w:rsidR="008F23AB">
            <w:rPr>
              <w:b/>
              <w:bCs/>
            </w:rPr>
            <w:t>5</w:t>
          </w:r>
          <w:r w:rsidRPr="00B920CC">
            <w:fldChar w:fldCharType="end"/>
          </w:r>
        </w:p>
      </w:tc>
    </w:tr>
  </w:tbl>
  <w:p w14:paraId="17385786" w14:textId="77777777" w:rsidR="00866BDC" w:rsidRDefault="00866BDC">
    <w:pPr>
      <w:pStyle w:val="Fuzeile"/>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4A0" w:firstRow="1" w:lastRow="0" w:firstColumn="1" w:lastColumn="0" w:noHBand="0" w:noVBand="1"/>
    </w:tblPr>
    <w:tblGrid>
      <w:gridCol w:w="2552"/>
      <w:gridCol w:w="4819"/>
      <w:gridCol w:w="2211"/>
    </w:tblGrid>
    <w:tr w:rsidR="00227DB7" w14:paraId="558A7CA6" w14:textId="77777777" w:rsidTr="00B920CC">
      <w:trPr>
        <w:jc w:val="center"/>
      </w:trPr>
      <w:tc>
        <w:tcPr>
          <w:tcW w:w="2552" w:type="dxa"/>
          <w:tcBorders>
            <w:top w:val="single" w:sz="2" w:space="0" w:color="009FDA"/>
          </w:tcBorders>
          <w:shd w:val="clear" w:color="auto" w:fill="auto"/>
          <w:vAlign w:val="bottom"/>
        </w:tcPr>
        <w:p w14:paraId="054AF19B" w14:textId="038AA5F4" w:rsidR="00FD105C" w:rsidRPr="001A7A27" w:rsidRDefault="001A7A27" w:rsidP="00B920CC">
          <w:pPr>
            <w:pStyle w:val="Fuzeile"/>
            <w:jc w:val="center"/>
          </w:pPr>
          <w:bookmarkStart w:id="6" w:name="OS_UP_1C64F7AB8A6E43BCA696260E86EF6405"/>
          <w:r>
            <w:t>720202</w:t>
          </w:r>
          <w:bookmarkEnd w:id="6"/>
          <w:r w:rsidR="008524F1" w:rsidRPr="008524F1">
            <w:t xml:space="preserve"> </w:t>
          </w:r>
          <w:bookmarkStart w:id="7" w:name="OS_UP_A74F24E17B5A40AF929DA2BA7026588A"/>
          <w:r>
            <w:t>DE</w:t>
          </w:r>
          <w:bookmarkEnd w:id="7"/>
          <w:r w:rsidR="008524F1" w:rsidRPr="008524F1">
            <w:t xml:space="preserve"> Rev </w:t>
          </w:r>
          <w:bookmarkStart w:id="8" w:name="OS_UP_3DE3F50D476048678698B6F36516845A"/>
          <w:r>
            <w:t>7</w:t>
          </w:r>
          <w:bookmarkEnd w:id="8"/>
          <w:r w:rsidR="008524F1" w:rsidRPr="008524F1">
            <w:t xml:space="preserve"> </w:t>
          </w:r>
          <w:bookmarkStart w:id="9" w:name="OS_UP_AB948E311B5E486A94F4545D511ECD72"/>
          <w:r>
            <w:t>2023.02.10</w:t>
          </w:r>
          <w:bookmarkEnd w:id="9"/>
        </w:p>
      </w:tc>
      <w:tc>
        <w:tcPr>
          <w:tcW w:w="4819" w:type="dxa"/>
          <w:tcBorders>
            <w:top w:val="single" w:sz="2" w:space="0" w:color="009FDA"/>
          </w:tcBorders>
          <w:shd w:val="clear" w:color="auto" w:fill="auto"/>
          <w:vAlign w:val="bottom"/>
        </w:tcPr>
        <w:p w14:paraId="27236B0D" w14:textId="44B3F3E6" w:rsidR="00FD105C" w:rsidRPr="003F3A84" w:rsidRDefault="00D45C8D" w:rsidP="00B920CC">
          <w:pPr>
            <w:pStyle w:val="Fuzeile"/>
            <w:jc w:val="center"/>
          </w:pPr>
          <w:r>
            <w:t>DNV MEDCERT GmbH – Pilatuspool 2, 20355 Hamburg, Germany</w:t>
          </w:r>
        </w:p>
      </w:tc>
      <w:tc>
        <w:tcPr>
          <w:tcW w:w="2211" w:type="dxa"/>
          <w:tcBorders>
            <w:top w:val="single" w:sz="2" w:space="0" w:color="009FDA"/>
          </w:tcBorders>
          <w:shd w:val="clear" w:color="auto" w:fill="auto"/>
          <w:vAlign w:val="bottom"/>
        </w:tcPr>
        <w:p w14:paraId="14CE9DDA" w14:textId="5387626E" w:rsidR="00FD105C" w:rsidRPr="00B920CC" w:rsidRDefault="00B920CC" w:rsidP="00B920CC">
          <w:pPr>
            <w:pStyle w:val="Fuzeile"/>
            <w:jc w:val="center"/>
            <w:rPr>
              <w:b/>
              <w:bCs/>
            </w:rPr>
          </w:pPr>
          <w:r w:rsidRPr="00B920CC">
            <w:rPr>
              <w:b/>
              <w:bCs/>
            </w:rPr>
            <w:t xml:space="preserve">Page </w:t>
          </w:r>
          <w:r w:rsidRPr="00B920CC">
            <w:rPr>
              <w:b/>
              <w:bCs/>
            </w:rPr>
            <w:fldChar w:fldCharType="begin"/>
          </w:r>
          <w:r w:rsidRPr="00B920CC">
            <w:rPr>
              <w:b/>
              <w:bCs/>
            </w:rPr>
            <w:instrText xml:space="preserve">PAGE </w:instrText>
          </w:r>
          <w:r w:rsidRPr="00B920CC">
            <w:rPr>
              <w:b/>
              <w:bCs/>
            </w:rPr>
            <w:fldChar w:fldCharType="separate"/>
          </w:r>
          <w:r w:rsidR="008F23AB">
            <w:rPr>
              <w:b/>
              <w:bCs/>
            </w:rPr>
            <w:t>1</w:t>
          </w:r>
          <w:r w:rsidRPr="00B920CC">
            <w:fldChar w:fldCharType="end"/>
          </w:r>
          <w:r w:rsidRPr="00B920CC">
            <w:rPr>
              <w:b/>
              <w:bCs/>
            </w:rPr>
            <w:t xml:space="preserve"> of </w:t>
          </w:r>
          <w:r w:rsidRPr="00B920CC">
            <w:rPr>
              <w:b/>
              <w:bCs/>
            </w:rPr>
            <w:fldChar w:fldCharType="begin"/>
          </w:r>
          <w:r w:rsidRPr="00B920CC">
            <w:rPr>
              <w:b/>
              <w:bCs/>
            </w:rPr>
            <w:instrText xml:space="preserve"> NUMPAGES </w:instrText>
          </w:r>
          <w:r w:rsidRPr="00B920CC">
            <w:rPr>
              <w:b/>
              <w:bCs/>
            </w:rPr>
            <w:fldChar w:fldCharType="separate"/>
          </w:r>
          <w:r w:rsidR="008F23AB">
            <w:rPr>
              <w:b/>
              <w:bCs/>
            </w:rPr>
            <w:t>5</w:t>
          </w:r>
          <w:r w:rsidRPr="00B920CC">
            <w:fldChar w:fldCharType="end"/>
          </w:r>
        </w:p>
      </w:tc>
    </w:tr>
  </w:tbl>
  <w:p w14:paraId="3CDCDEF2" w14:textId="77777777" w:rsidR="00866BDC" w:rsidRDefault="00866BDC">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C14C" w14:textId="77777777" w:rsidR="00FB2A79" w:rsidRDefault="00FB2A79">
      <w:r>
        <w:separator/>
      </w:r>
    </w:p>
  </w:footnote>
  <w:footnote w:type="continuationSeparator" w:id="0">
    <w:p w14:paraId="2DB88FA2" w14:textId="77777777" w:rsidR="00FB2A79" w:rsidRDefault="00FB2A79">
      <w:r>
        <w:continuationSeparator/>
      </w:r>
    </w:p>
  </w:footnote>
  <w:footnote w:id="1">
    <w:p w14:paraId="4962C2B2" w14:textId="39415BE3" w:rsidR="008F23AB" w:rsidRPr="008F23AB" w:rsidRDefault="008F23AB">
      <w:pPr>
        <w:pStyle w:val="Funotentext"/>
        <w:rPr>
          <w:sz w:val="12"/>
          <w:szCs w:val="12"/>
          <w:lang w:val="de-DE"/>
        </w:rPr>
      </w:pPr>
      <w:r w:rsidRPr="008F23AB">
        <w:rPr>
          <w:rStyle w:val="Funotenzeichen"/>
          <w:sz w:val="12"/>
          <w:szCs w:val="12"/>
        </w:rPr>
        <w:footnoteRef/>
      </w:r>
      <w:r w:rsidRPr="008876E7">
        <w:rPr>
          <w:sz w:val="12"/>
          <w:szCs w:val="12"/>
          <w:lang w:val="de-DE"/>
        </w:rPr>
        <w:t xml:space="preserve"> </w:t>
      </w:r>
      <w:r w:rsidRPr="008F23AB">
        <w:rPr>
          <w:sz w:val="12"/>
          <w:szCs w:val="12"/>
          <w:lang w:val="de-DE"/>
        </w:rPr>
        <w:t>Vormals: MEDCERT Zertifizierungs- und Prüfungsgesellschaft für die Medizin GmbH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5B24" w14:textId="070A03BD" w:rsidR="00B920CC" w:rsidRDefault="00B01E11" w:rsidP="00B9448F">
    <w:r>
      <w:rPr>
        <w:noProof/>
        <w:lang w:val="de-DE" w:eastAsia="de-DE"/>
      </w:rPr>
      <w:drawing>
        <wp:inline distT="0" distB="0" distL="0" distR="0" wp14:anchorId="5174B570" wp14:editId="05617B6F">
          <wp:extent cx="14796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EA81938" w14:textId="59E4DAAB" w:rsidR="008974B9" w:rsidRPr="001A7A27" w:rsidRDefault="001A7A27" w:rsidP="0040484E">
    <w:pPr>
      <w:tabs>
        <w:tab w:val="right" w:pos="9582"/>
      </w:tabs>
      <w:spacing w:after="120"/>
      <w:jc w:val="right"/>
      <w:rPr>
        <w:b/>
      </w:rPr>
    </w:pPr>
    <w:bookmarkStart w:id="1" w:name="OS_UP_A21B9F9CFC8B42419197F13C04AD7C2C"/>
    <w:r>
      <w:rPr>
        <w:b/>
      </w:rPr>
      <w:t>Antrag zur Zertifizierung</w:t>
    </w:r>
    <w:bookmarkEnd w:id="1"/>
  </w:p>
  <w:p w14:paraId="100067A1" w14:textId="77777777" w:rsidR="00866BDC" w:rsidRDefault="00866BDC">
    <w:pPr>
      <w:pStyle w:val="Kopfzeil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BE63" w14:textId="77777777" w:rsidR="008974B9" w:rsidRDefault="00B01E11" w:rsidP="00F47C36">
    <w:pPr>
      <w:tabs>
        <w:tab w:val="right" w:pos="9582"/>
      </w:tabs>
    </w:pPr>
    <w:r>
      <w:rPr>
        <w:noProof/>
        <w:lang w:val="de-DE" w:eastAsia="de-DE"/>
      </w:rPr>
      <w:drawing>
        <wp:inline distT="0" distB="0" distL="0" distR="0" wp14:anchorId="2061BC04" wp14:editId="56186C4E">
          <wp:extent cx="1479550" cy="730250"/>
          <wp:effectExtent l="0" t="0" r="0" b="0"/>
          <wp:docPr id="13974159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80638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550" cy="730250"/>
                  </a:xfrm>
                  <a:prstGeom prst="rect">
                    <a:avLst/>
                  </a:prstGeom>
                </pic:spPr>
              </pic:pic>
            </a:graphicData>
          </a:graphic>
        </wp:inline>
      </w:drawing>
    </w:r>
  </w:p>
  <w:p w14:paraId="5DABEA8B" w14:textId="77777777" w:rsidR="00866BDC" w:rsidRPr="00866BDC" w:rsidRDefault="00866BDC">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E0DA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988057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FC21F1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1440C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020DC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E4BE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65A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068FF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46B32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E08A39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E47023"/>
    <w:multiLevelType w:val="multilevel"/>
    <w:tmpl w:val="E1EE0F16"/>
    <w:name w:val="DNVGL Headings"/>
    <w:lvl w:ilvl="0">
      <w:start w:val="1"/>
      <w:numFmt w:val="decimal"/>
      <w:pStyle w:val="berschrift1"/>
      <w:lvlText w:val="%1"/>
      <w:lvlJc w:val="left"/>
      <w:pPr>
        <w:tabs>
          <w:tab w:val="num" w:pos="454"/>
        </w:tabs>
        <w:ind w:left="454" w:hanging="454"/>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907"/>
        </w:tabs>
        <w:ind w:left="907" w:hanging="907"/>
      </w:pPr>
    </w:lvl>
    <w:lvl w:ilvl="3">
      <w:start w:val="1"/>
      <w:numFmt w:val="decimal"/>
      <w:pStyle w:val="berschrift4"/>
      <w:lvlText w:val="%1.%2.%3.%4"/>
      <w:lvlJc w:val="left"/>
      <w:pPr>
        <w:tabs>
          <w:tab w:val="num" w:pos="1134"/>
        </w:tabs>
        <w:ind w:left="1134" w:hanging="1134"/>
      </w:pPr>
    </w:lvl>
    <w:lvl w:ilvl="4">
      <w:start w:val="1"/>
      <w:numFmt w:val="none"/>
      <w:pStyle w:val="berschrift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A641DAF"/>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E729AA"/>
    <w:multiLevelType w:val="multilevel"/>
    <w:tmpl w:val="6854C28A"/>
    <w:name w:val="DNVGL Appendices"/>
    <w:lvl w:ilvl="0">
      <w:start w:val="1"/>
      <w:numFmt w:val="upperLetter"/>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C39777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3C7CFB"/>
    <w:multiLevelType w:val="hybridMultilevel"/>
    <w:tmpl w:val="D5F80B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C863F4"/>
    <w:multiLevelType w:val="multilevel"/>
    <w:tmpl w:val="04140023"/>
    <w:styleLink w:val="ArtikelAbschnitt"/>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83D3A25"/>
    <w:multiLevelType w:val="hybridMultilevel"/>
    <w:tmpl w:val="2EE6A352"/>
    <w:lvl w:ilvl="0" w:tplc="1382C9B0">
      <w:start w:val="1"/>
      <w:numFmt w:val="bullet"/>
      <w:lvlText w:val=""/>
      <w:lvlJc w:val="left"/>
      <w:pPr>
        <w:ind w:left="720" w:hanging="360"/>
      </w:pPr>
      <w:rPr>
        <w:rFonts w:ascii="Symbol" w:hAnsi="Symbol" w:hint="default"/>
        <w:color w:val="0070C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2318315">
    <w:abstractNumId w:val="10"/>
  </w:num>
  <w:num w:numId="2" w16cid:durableId="1316493379">
    <w:abstractNumId w:val="9"/>
  </w:num>
  <w:num w:numId="3" w16cid:durableId="1279071947">
    <w:abstractNumId w:val="8"/>
  </w:num>
  <w:num w:numId="4" w16cid:durableId="1010715716">
    <w:abstractNumId w:val="12"/>
  </w:num>
  <w:num w:numId="5" w16cid:durableId="711029736">
    <w:abstractNumId w:val="7"/>
  </w:num>
  <w:num w:numId="6" w16cid:durableId="819535548">
    <w:abstractNumId w:val="6"/>
  </w:num>
  <w:num w:numId="7" w16cid:durableId="1503085595">
    <w:abstractNumId w:val="5"/>
  </w:num>
  <w:num w:numId="8" w16cid:durableId="561521297">
    <w:abstractNumId w:val="4"/>
  </w:num>
  <w:num w:numId="9" w16cid:durableId="878975821">
    <w:abstractNumId w:val="3"/>
  </w:num>
  <w:num w:numId="10" w16cid:durableId="1723753506">
    <w:abstractNumId w:val="2"/>
  </w:num>
  <w:num w:numId="11" w16cid:durableId="63767416">
    <w:abstractNumId w:val="1"/>
  </w:num>
  <w:num w:numId="12" w16cid:durableId="1857841279">
    <w:abstractNumId w:val="0"/>
  </w:num>
  <w:num w:numId="13" w16cid:durableId="1080101464">
    <w:abstractNumId w:val="13"/>
  </w:num>
  <w:num w:numId="14" w16cid:durableId="759061348">
    <w:abstractNumId w:val="11"/>
  </w:num>
  <w:num w:numId="15" w16cid:durableId="1704401894">
    <w:abstractNumId w:val="15"/>
  </w:num>
  <w:num w:numId="16" w16cid:durableId="769544448">
    <w:abstractNumId w:val="14"/>
  </w:num>
  <w:num w:numId="17" w16cid:durableId="5966436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MDO0NDQxNjMyNzNQ0lEKTi0uzszPAykwqgUAOuO7FSwAAAA="/>
    <w:docVar w:name="DFS_FileId" w:val="COR009.dotx"/>
    <w:docVar w:name="DFS_FormId" w:val="1943"/>
    <w:docVar w:name="DFS_FormNo" w:val="COR 009"/>
    <w:docVar w:name="DFS_FormversionNo" w:val="9"/>
    <w:docVar w:name="DFS_Issue" w:val="2021-03"/>
    <w:docVar w:name="eFormsBlenderServiceClientId" w:val="C22C2AF1-E98A-4BE8-A68B-6CD99E60A891"/>
    <w:docVar w:name="eFormsDataStoreItemId" w:val="{5D8F09DB-CDC9-4DAC-9344-8ED28A826250}"/>
    <w:docVar w:name="eFormsFormConfig" w:val="&lt;form form_id=&quot;1943&quot; formversion_no=&quot;9&quot; code=&quot;COR 009&quot; name=&quot;Blank Document with logo and DNV footer&quot; issue=&quot;2021-03&quot; formgroup_id=&quot;0&quot; distribution_bits=&quot;15&quot; FU=&quot;1&quot; SS=&quot;1&quot; SL=&quot;1&quot; ST=&quot;1&quot; filename=&quot;COR009.dotx&quot; type=&quot;Word&quot; datafolder=&quot;COR 009&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
    <w:docVar w:name="os_autosavelastposition1084831" w:val="2131"/>
    <w:docVar w:name="os_autosavelastposition964006" w:val="28"/>
    <w:docVar w:name="OS_UP_02AD17F4E86C439B87FAFFFC9639DC11" w:val="%%up%%dd@m_cust_validdate@****"/>
    <w:docVar w:name="OS_UP_1C64F7AB8A6E43BCA696260E86EF6405" w:val="%%up%%dd@m_former_doc_number@****"/>
    <w:docVar w:name="OS_UP_339D964288FF42F0A50AD378010A205D" w:val="%%up%%dd@m_doc_language@****"/>
    <w:docVar w:name="OS_UP_3DE3F50D476048678698B6F36516845A" w:val="%%up%%dd@m_doc_version@****"/>
    <w:docVar w:name="OS_UP_848CA3221F8D47DDA390BDF936D7C4F2" w:val="%%up%%dd@m_doc_title@****"/>
    <w:docVar w:name="OS_UP_9F0A1EECB91E4448A19E211D2CF68EE1" w:val="%%up%%dd@m_former_doc_number@****"/>
    <w:docVar w:name="OS_UP_A21B9F9CFC8B42419197F13C04AD7C2C" w:val="%%up%%dd@m_doc_title@****"/>
    <w:docVar w:name="OS_UP_A74F24E17B5A40AF929DA2BA7026588A" w:val="%%up%%dd@m_doc_language@****"/>
    <w:docVar w:name="OS_UP_AB948E311B5E486A94F4545D511ECD72" w:val="%%up%%dd@m_cust_validdate@****"/>
    <w:docVar w:name="OS_UP_F15F27691CCE4A819EE70E4D12A153AA" w:val="%%up%%dd@m_doc_version@****"/>
    <w:docVar w:name="TB build" w:val="20210215 062246"/>
    <w:docVar w:name="TB build utc" w:val="2021-02-15T05:22:55"/>
    <w:docVar w:name="TB filename" w:val="COR009.dotx"/>
    <w:docVar w:name="TB id" w:val="7240"/>
    <w:docVar w:name="TB name" w:val="COR 009"/>
    <w:docVar w:name="XCD450QKD" w:val="df97e0bb757541a0bdfb01729ca33b15"/>
  </w:docVars>
  <w:rsids>
    <w:rsidRoot w:val="009B7343"/>
    <w:rsid w:val="00016B25"/>
    <w:rsid w:val="00126795"/>
    <w:rsid w:val="00165A50"/>
    <w:rsid w:val="00181488"/>
    <w:rsid w:val="001A1A3B"/>
    <w:rsid w:val="001A7A27"/>
    <w:rsid w:val="001D22FC"/>
    <w:rsid w:val="001E1E3F"/>
    <w:rsid w:val="0020403E"/>
    <w:rsid w:val="0020533C"/>
    <w:rsid w:val="00221210"/>
    <w:rsid w:val="00227A03"/>
    <w:rsid w:val="00227DB7"/>
    <w:rsid w:val="00265522"/>
    <w:rsid w:val="00265537"/>
    <w:rsid w:val="00293CC0"/>
    <w:rsid w:val="002D6D1F"/>
    <w:rsid w:val="00333E53"/>
    <w:rsid w:val="00344AD2"/>
    <w:rsid w:val="00377262"/>
    <w:rsid w:val="003E576F"/>
    <w:rsid w:val="003F3A84"/>
    <w:rsid w:val="0040484E"/>
    <w:rsid w:val="00540A26"/>
    <w:rsid w:val="005D3700"/>
    <w:rsid w:val="00650CF3"/>
    <w:rsid w:val="00690D3F"/>
    <w:rsid w:val="006F37FC"/>
    <w:rsid w:val="0073394B"/>
    <w:rsid w:val="00754532"/>
    <w:rsid w:val="007672F4"/>
    <w:rsid w:val="0078229F"/>
    <w:rsid w:val="007824B5"/>
    <w:rsid w:val="007B04AA"/>
    <w:rsid w:val="0084787F"/>
    <w:rsid w:val="008524F1"/>
    <w:rsid w:val="008575B3"/>
    <w:rsid w:val="00865645"/>
    <w:rsid w:val="00866BDC"/>
    <w:rsid w:val="008876E7"/>
    <w:rsid w:val="008974B9"/>
    <w:rsid w:val="008F23AB"/>
    <w:rsid w:val="00972E6F"/>
    <w:rsid w:val="009972D2"/>
    <w:rsid w:val="009A1891"/>
    <w:rsid w:val="009B7343"/>
    <w:rsid w:val="009E29BF"/>
    <w:rsid w:val="00A372C7"/>
    <w:rsid w:val="00A72CE4"/>
    <w:rsid w:val="00A850C2"/>
    <w:rsid w:val="00AB07EF"/>
    <w:rsid w:val="00AC18CE"/>
    <w:rsid w:val="00AE3083"/>
    <w:rsid w:val="00B01E11"/>
    <w:rsid w:val="00B1098B"/>
    <w:rsid w:val="00B62CB9"/>
    <w:rsid w:val="00B920CC"/>
    <w:rsid w:val="00B9448F"/>
    <w:rsid w:val="00C91DAC"/>
    <w:rsid w:val="00D40081"/>
    <w:rsid w:val="00D45C8D"/>
    <w:rsid w:val="00E0121F"/>
    <w:rsid w:val="00E5651C"/>
    <w:rsid w:val="00EA3B42"/>
    <w:rsid w:val="00EA4F5E"/>
    <w:rsid w:val="00F3162D"/>
    <w:rsid w:val="00F47C36"/>
    <w:rsid w:val="00FB2A79"/>
    <w:rsid w:val="00FB6803"/>
    <w:rsid w:val="00FD105C"/>
    <w:rsid w:val="00FE78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7A170"/>
  <w15:docId w15:val="{1F6C62A2-554B-48A1-803F-78DD1BEB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62CB9"/>
    <w:pPr>
      <w:spacing w:after="0" w:line="240" w:lineRule="auto"/>
    </w:pPr>
    <w:rPr>
      <w:rFonts w:ascii="Arial" w:hAnsi="Arial" w:cs="Arial"/>
      <w:sz w:val="18"/>
      <w:szCs w:val="18"/>
      <w:lang w:val="en-GB"/>
    </w:rPr>
  </w:style>
  <w:style w:type="paragraph" w:styleId="berschrift1">
    <w:name w:val="heading 1"/>
    <w:basedOn w:val="Standard"/>
    <w:next w:val="Textkrper"/>
    <w:link w:val="berschrift1Zchn"/>
    <w:uiPriority w:val="9"/>
    <w:qFormat/>
    <w:rsid w:val="00866BDC"/>
    <w:pPr>
      <w:keepNext/>
      <w:numPr>
        <w:numId w:val="1"/>
      </w:numPr>
      <w:outlineLvl w:val="0"/>
    </w:pPr>
    <w:rPr>
      <w:b/>
      <w:caps/>
      <w:color w:val="0F204B"/>
      <w:sz w:val="26"/>
    </w:rPr>
  </w:style>
  <w:style w:type="paragraph" w:styleId="berschrift2">
    <w:name w:val="heading 2"/>
    <w:basedOn w:val="Standard"/>
    <w:next w:val="Textkrper"/>
    <w:link w:val="berschrift2Zchn"/>
    <w:uiPriority w:val="9"/>
    <w:qFormat/>
    <w:rsid w:val="00866BDC"/>
    <w:pPr>
      <w:keepNext/>
      <w:numPr>
        <w:ilvl w:val="1"/>
        <w:numId w:val="1"/>
      </w:numPr>
      <w:spacing w:before="280"/>
      <w:outlineLvl w:val="1"/>
    </w:pPr>
    <w:rPr>
      <w:b/>
      <w:color w:val="0F204B"/>
      <w:sz w:val="26"/>
    </w:rPr>
  </w:style>
  <w:style w:type="paragraph" w:styleId="berschrift3">
    <w:name w:val="heading 3"/>
    <w:basedOn w:val="Standard"/>
    <w:next w:val="Textkrper"/>
    <w:link w:val="berschrift3Zchn"/>
    <w:uiPriority w:val="9"/>
    <w:qFormat/>
    <w:rsid w:val="00866BDC"/>
    <w:pPr>
      <w:keepNext/>
      <w:numPr>
        <w:ilvl w:val="2"/>
        <w:numId w:val="1"/>
      </w:numPr>
      <w:spacing w:before="120"/>
      <w:outlineLvl w:val="2"/>
    </w:pPr>
    <w:rPr>
      <w:color w:val="0F204B"/>
      <w:sz w:val="26"/>
    </w:rPr>
  </w:style>
  <w:style w:type="paragraph" w:styleId="berschrift4">
    <w:name w:val="heading 4"/>
    <w:basedOn w:val="Standard"/>
    <w:next w:val="Textkrper"/>
    <w:link w:val="berschrift4Zchn"/>
    <w:uiPriority w:val="9"/>
    <w:qFormat/>
    <w:rsid w:val="00866BDC"/>
    <w:pPr>
      <w:keepNext/>
      <w:numPr>
        <w:ilvl w:val="3"/>
        <w:numId w:val="1"/>
      </w:numPr>
      <w:spacing w:before="120"/>
      <w:outlineLvl w:val="3"/>
    </w:pPr>
    <w:rPr>
      <w:b/>
      <w:color w:val="0F204B"/>
      <w:sz w:val="22"/>
    </w:rPr>
  </w:style>
  <w:style w:type="paragraph" w:styleId="berschrift5">
    <w:name w:val="heading 5"/>
    <w:basedOn w:val="Standard"/>
    <w:next w:val="Textkrper"/>
    <w:link w:val="berschrift5Zchn"/>
    <w:uiPriority w:val="99"/>
    <w:rsid w:val="00866BDC"/>
    <w:pPr>
      <w:numPr>
        <w:ilvl w:val="4"/>
        <w:numId w:val="1"/>
      </w:numPr>
      <w:spacing w:before="60" w:after="60"/>
      <w:outlineLvl w:val="4"/>
    </w:pPr>
    <w:rPr>
      <w:sz w:val="22"/>
    </w:rPr>
  </w:style>
  <w:style w:type="paragraph" w:styleId="berschrift6">
    <w:name w:val="heading 6"/>
    <w:basedOn w:val="berschrift1"/>
    <w:next w:val="Textkrper"/>
    <w:link w:val="berschrift6Zchn"/>
    <w:uiPriority w:val="99"/>
    <w:rsid w:val="00866BDC"/>
    <w:pPr>
      <w:numPr>
        <w:numId w:val="0"/>
      </w:numPr>
      <w:outlineLvl w:val="5"/>
    </w:pPr>
  </w:style>
  <w:style w:type="paragraph" w:styleId="berschrift7">
    <w:name w:val="heading 7"/>
    <w:basedOn w:val="berschrift2"/>
    <w:next w:val="Textkrper"/>
    <w:link w:val="berschrift7Zchn"/>
    <w:uiPriority w:val="99"/>
    <w:rsid w:val="00866BDC"/>
    <w:pPr>
      <w:numPr>
        <w:ilvl w:val="0"/>
        <w:numId w:val="0"/>
      </w:numPr>
      <w:outlineLvl w:val="6"/>
    </w:pPr>
  </w:style>
  <w:style w:type="paragraph" w:styleId="berschrift8">
    <w:name w:val="heading 8"/>
    <w:basedOn w:val="berschrift3"/>
    <w:next w:val="Textkrper"/>
    <w:link w:val="berschrift8Zchn"/>
    <w:uiPriority w:val="99"/>
    <w:rsid w:val="00866BDC"/>
    <w:pPr>
      <w:numPr>
        <w:ilvl w:val="0"/>
        <w:numId w:val="0"/>
      </w:numPr>
      <w:outlineLvl w:val="7"/>
    </w:pPr>
  </w:style>
  <w:style w:type="paragraph" w:styleId="berschrift9">
    <w:name w:val="heading 9"/>
    <w:basedOn w:val="berschrift4"/>
    <w:next w:val="Textkrper"/>
    <w:link w:val="berschrift9Zchn"/>
    <w:uiPriority w:val="99"/>
    <w:rsid w:val="00866BDC"/>
    <w:pPr>
      <w:numPr>
        <w:ilvl w:val="0"/>
        <w:numId w:val="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66BDC"/>
    <w:rPr>
      <w:rFonts w:ascii="Arial" w:hAnsi="Arial" w:cs="Arial"/>
      <w:b/>
      <w:caps/>
      <w:color w:val="0F204B"/>
      <w:sz w:val="26"/>
      <w:szCs w:val="18"/>
      <w:lang w:val="en-GB"/>
    </w:rPr>
  </w:style>
  <w:style w:type="character" w:customStyle="1" w:styleId="berschrift2Zchn">
    <w:name w:val="Überschrift 2 Zchn"/>
    <w:basedOn w:val="Absatz-Standardschriftart"/>
    <w:link w:val="berschrift2"/>
    <w:uiPriority w:val="99"/>
    <w:rsid w:val="00866BDC"/>
    <w:rPr>
      <w:rFonts w:ascii="Arial" w:hAnsi="Arial" w:cs="Arial"/>
      <w:b/>
      <w:color w:val="0F204B"/>
      <w:sz w:val="26"/>
      <w:szCs w:val="18"/>
      <w:lang w:val="en-GB"/>
    </w:rPr>
  </w:style>
  <w:style w:type="character" w:customStyle="1" w:styleId="berschrift3Zchn">
    <w:name w:val="Überschrift 3 Zchn"/>
    <w:basedOn w:val="Absatz-Standardschriftart"/>
    <w:link w:val="berschrift3"/>
    <w:uiPriority w:val="99"/>
    <w:rsid w:val="00866BDC"/>
    <w:rPr>
      <w:rFonts w:ascii="Arial" w:hAnsi="Arial" w:cs="Arial"/>
      <w:color w:val="0F204B"/>
      <w:sz w:val="26"/>
      <w:szCs w:val="18"/>
      <w:lang w:val="en-GB"/>
    </w:rPr>
  </w:style>
  <w:style w:type="character" w:customStyle="1" w:styleId="berschrift4Zchn">
    <w:name w:val="Überschrift 4 Zchn"/>
    <w:basedOn w:val="Absatz-Standardschriftart"/>
    <w:link w:val="berschrift4"/>
    <w:uiPriority w:val="99"/>
    <w:rsid w:val="00866BDC"/>
    <w:rPr>
      <w:rFonts w:ascii="Arial" w:hAnsi="Arial" w:cs="Arial"/>
      <w:b/>
      <w:color w:val="0F204B"/>
      <w:szCs w:val="18"/>
      <w:lang w:val="en-GB"/>
    </w:rPr>
  </w:style>
  <w:style w:type="paragraph" w:styleId="Textkrper">
    <w:name w:val="Body Text"/>
    <w:basedOn w:val="Standard"/>
    <w:link w:val="TextkrperZchn"/>
    <w:qFormat/>
    <w:rsid w:val="00866BDC"/>
    <w:pPr>
      <w:spacing w:before="40" w:after="140" w:line="280" w:lineRule="atLeast"/>
    </w:pPr>
  </w:style>
  <w:style w:type="character" w:customStyle="1" w:styleId="TextkrperZchn">
    <w:name w:val="Textkörper Zchn"/>
    <w:basedOn w:val="Absatz-Standardschriftart"/>
    <w:link w:val="Textkrper"/>
    <w:uiPriority w:val="99"/>
    <w:rsid w:val="00866BDC"/>
    <w:rPr>
      <w:rFonts w:ascii="Arial" w:hAnsi="Arial" w:cs="Arial"/>
      <w:sz w:val="18"/>
      <w:szCs w:val="18"/>
      <w:lang w:val="en-GB"/>
    </w:rPr>
  </w:style>
  <w:style w:type="character" w:styleId="Platzhaltertext">
    <w:name w:val="Placeholder Text"/>
    <w:basedOn w:val="Absatz-Standardschriftart"/>
    <w:uiPriority w:val="99"/>
    <w:rsid w:val="00866BDC"/>
    <w:rPr>
      <w:noProof/>
      <w:vanish/>
      <w:color w:val="808080"/>
      <w:lang w:val="en-GB"/>
    </w:rPr>
  </w:style>
  <w:style w:type="character" w:customStyle="1" w:styleId="berschrift5Zchn">
    <w:name w:val="Überschrift 5 Zchn"/>
    <w:basedOn w:val="Absatz-Standardschriftart"/>
    <w:link w:val="berschrift5"/>
    <w:uiPriority w:val="99"/>
    <w:rsid w:val="00866BDC"/>
    <w:rPr>
      <w:rFonts w:ascii="Arial" w:hAnsi="Arial" w:cs="Arial"/>
      <w:szCs w:val="18"/>
      <w:lang w:val="en-GB"/>
    </w:rPr>
  </w:style>
  <w:style w:type="character" w:customStyle="1" w:styleId="berschrift6Zchn">
    <w:name w:val="Überschrift 6 Zchn"/>
    <w:basedOn w:val="Absatz-Standardschriftart"/>
    <w:link w:val="berschrift6"/>
    <w:uiPriority w:val="99"/>
    <w:rsid w:val="00866BDC"/>
    <w:rPr>
      <w:rFonts w:ascii="Arial" w:hAnsi="Arial" w:cs="Arial"/>
      <w:b/>
      <w:caps/>
      <w:color w:val="0F204B"/>
      <w:sz w:val="26"/>
      <w:szCs w:val="18"/>
      <w:lang w:val="en-GB"/>
    </w:rPr>
  </w:style>
  <w:style w:type="character" w:customStyle="1" w:styleId="berschrift7Zchn">
    <w:name w:val="Überschrift 7 Zchn"/>
    <w:basedOn w:val="Absatz-Standardschriftart"/>
    <w:link w:val="berschrift7"/>
    <w:uiPriority w:val="99"/>
    <w:rsid w:val="00866BDC"/>
    <w:rPr>
      <w:rFonts w:ascii="Arial" w:hAnsi="Arial" w:cs="Arial"/>
      <w:b/>
      <w:color w:val="0F204B"/>
      <w:sz w:val="26"/>
      <w:szCs w:val="18"/>
      <w:lang w:val="en-GB"/>
    </w:rPr>
  </w:style>
  <w:style w:type="character" w:customStyle="1" w:styleId="berschrift8Zchn">
    <w:name w:val="Überschrift 8 Zchn"/>
    <w:basedOn w:val="Absatz-Standardschriftart"/>
    <w:link w:val="berschrift8"/>
    <w:uiPriority w:val="99"/>
    <w:rsid w:val="00866BDC"/>
    <w:rPr>
      <w:rFonts w:ascii="Arial" w:hAnsi="Arial" w:cs="Arial"/>
      <w:color w:val="0F204B"/>
      <w:sz w:val="26"/>
      <w:szCs w:val="18"/>
      <w:lang w:val="en-GB"/>
    </w:rPr>
  </w:style>
  <w:style w:type="character" w:customStyle="1" w:styleId="berschrift9Zchn">
    <w:name w:val="Überschrift 9 Zchn"/>
    <w:basedOn w:val="Absatz-Standardschriftart"/>
    <w:link w:val="berschrift9"/>
    <w:uiPriority w:val="99"/>
    <w:rsid w:val="00866BDC"/>
    <w:rPr>
      <w:rFonts w:ascii="Arial" w:hAnsi="Arial" w:cs="Arial"/>
      <w:b/>
      <w:color w:val="0F204B"/>
      <w:szCs w:val="18"/>
      <w:lang w:val="en-GB"/>
    </w:rPr>
  </w:style>
  <w:style w:type="paragraph" w:styleId="Verzeichnis1">
    <w:name w:val="toc 1"/>
    <w:basedOn w:val="Standard"/>
    <w:uiPriority w:val="99"/>
    <w:semiHidden/>
    <w:unhideWhenUsed/>
    <w:rsid w:val="00866BDC"/>
    <w:pPr>
      <w:tabs>
        <w:tab w:val="right" w:leader="dot" w:pos="9581"/>
      </w:tabs>
      <w:spacing w:before="240"/>
      <w:ind w:left="850" w:right="850" w:hanging="850"/>
    </w:pPr>
    <w:rPr>
      <w:caps/>
      <w:noProof/>
    </w:rPr>
  </w:style>
  <w:style w:type="paragraph" w:styleId="Verzeichnis2">
    <w:name w:val="toc 2"/>
    <w:basedOn w:val="Standard"/>
    <w:uiPriority w:val="99"/>
    <w:semiHidden/>
    <w:unhideWhenUsed/>
    <w:rsid w:val="00866BDC"/>
    <w:pPr>
      <w:tabs>
        <w:tab w:val="right" w:pos="9581"/>
      </w:tabs>
      <w:spacing w:before="60"/>
      <w:ind w:left="850" w:right="850" w:hanging="850"/>
    </w:pPr>
    <w:rPr>
      <w:noProof/>
    </w:rPr>
  </w:style>
  <w:style w:type="paragraph" w:styleId="Verzeichnis3">
    <w:name w:val="toc 3"/>
    <w:basedOn w:val="Standard"/>
    <w:uiPriority w:val="99"/>
    <w:semiHidden/>
    <w:unhideWhenUsed/>
    <w:rsid w:val="00866BDC"/>
    <w:pPr>
      <w:tabs>
        <w:tab w:val="right" w:pos="9581"/>
      </w:tabs>
      <w:ind w:left="1134" w:right="850" w:hanging="1134"/>
    </w:pPr>
    <w:rPr>
      <w:noProof/>
    </w:rPr>
  </w:style>
  <w:style w:type="paragraph" w:styleId="Verzeichnis4">
    <w:name w:val="toc 4"/>
    <w:basedOn w:val="Standard"/>
    <w:uiPriority w:val="99"/>
    <w:semiHidden/>
    <w:unhideWhenUsed/>
    <w:rsid w:val="00866BDC"/>
    <w:pPr>
      <w:tabs>
        <w:tab w:val="right" w:pos="9581"/>
      </w:tabs>
      <w:ind w:left="1417" w:right="850" w:hanging="1417"/>
    </w:pPr>
    <w:rPr>
      <w:noProof/>
    </w:rPr>
  </w:style>
  <w:style w:type="paragraph" w:styleId="Verzeichnis5">
    <w:name w:val="toc 5"/>
    <w:basedOn w:val="Standard"/>
    <w:uiPriority w:val="99"/>
    <w:semiHidden/>
    <w:unhideWhenUsed/>
    <w:rsid w:val="00866BDC"/>
    <w:pPr>
      <w:tabs>
        <w:tab w:val="right" w:pos="9581"/>
      </w:tabs>
      <w:ind w:left="1417" w:right="850" w:hanging="1417"/>
    </w:pPr>
    <w:rPr>
      <w:noProof/>
    </w:rPr>
  </w:style>
  <w:style w:type="paragraph" w:styleId="Verzeichnis6">
    <w:name w:val="toc 6"/>
    <w:basedOn w:val="Verzeichnis1"/>
    <w:uiPriority w:val="99"/>
    <w:semiHidden/>
    <w:unhideWhenUsed/>
    <w:rsid w:val="00866BDC"/>
  </w:style>
  <w:style w:type="paragraph" w:styleId="Verzeichnis7">
    <w:name w:val="toc 7"/>
    <w:basedOn w:val="Verzeichnis2"/>
    <w:uiPriority w:val="99"/>
    <w:semiHidden/>
    <w:unhideWhenUsed/>
    <w:rsid w:val="00866BDC"/>
  </w:style>
  <w:style w:type="paragraph" w:styleId="Verzeichnis8">
    <w:name w:val="toc 8"/>
    <w:basedOn w:val="Verzeichnis4"/>
    <w:uiPriority w:val="99"/>
    <w:semiHidden/>
    <w:unhideWhenUsed/>
    <w:rsid w:val="00866BDC"/>
  </w:style>
  <w:style w:type="paragraph" w:styleId="Kopfzeile">
    <w:name w:val="header"/>
    <w:basedOn w:val="Standard"/>
    <w:link w:val="KopfzeileZchn"/>
    <w:uiPriority w:val="99"/>
    <w:rsid w:val="00866BDC"/>
    <w:rPr>
      <w:noProof/>
    </w:rPr>
  </w:style>
  <w:style w:type="character" w:customStyle="1" w:styleId="KopfzeileZchn">
    <w:name w:val="Kopfzeile Zchn"/>
    <w:basedOn w:val="Absatz-Standardschriftart"/>
    <w:link w:val="Kopfzeile"/>
    <w:uiPriority w:val="99"/>
    <w:rsid w:val="00866BDC"/>
    <w:rPr>
      <w:rFonts w:ascii="Arial" w:hAnsi="Arial" w:cs="Arial"/>
      <w:noProof/>
      <w:sz w:val="18"/>
      <w:szCs w:val="18"/>
      <w:lang w:val="en-GB"/>
    </w:rPr>
  </w:style>
  <w:style w:type="paragraph" w:styleId="Fuzeile">
    <w:name w:val="footer"/>
    <w:basedOn w:val="Standard"/>
    <w:link w:val="FuzeileZchn"/>
    <w:uiPriority w:val="99"/>
    <w:rsid w:val="00866BDC"/>
    <w:pPr>
      <w:spacing w:line="160" w:lineRule="atLeast"/>
    </w:pPr>
    <w:rPr>
      <w:noProof/>
      <w:sz w:val="13"/>
    </w:rPr>
  </w:style>
  <w:style w:type="character" w:customStyle="1" w:styleId="FuzeileZchn">
    <w:name w:val="Fußzeile Zchn"/>
    <w:basedOn w:val="Absatz-Standardschriftart"/>
    <w:link w:val="Fuzeile"/>
    <w:uiPriority w:val="99"/>
    <w:rsid w:val="00866BDC"/>
    <w:rPr>
      <w:rFonts w:ascii="Arial" w:hAnsi="Arial" w:cs="Arial"/>
      <w:noProof/>
      <w:sz w:val="13"/>
      <w:szCs w:val="18"/>
      <w:lang w:val="en-GB"/>
    </w:rPr>
  </w:style>
  <w:style w:type="paragraph" w:styleId="Beschriftung">
    <w:name w:val="caption"/>
    <w:basedOn w:val="Standard"/>
    <w:next w:val="Textkrper"/>
    <w:uiPriority w:val="99"/>
    <w:rsid w:val="00866BDC"/>
    <w:rPr>
      <w:b/>
    </w:rPr>
  </w:style>
  <w:style w:type="paragraph" w:styleId="Aufzhlungszeichen">
    <w:name w:val="List Bullet"/>
    <w:basedOn w:val="Standard"/>
    <w:uiPriority w:val="99"/>
    <w:rsid w:val="008575B3"/>
    <w:pPr>
      <w:numPr>
        <w:numId w:val="2"/>
      </w:numPr>
      <w:spacing w:after="140" w:line="280" w:lineRule="atLeast"/>
      <w:contextualSpacing/>
    </w:pPr>
  </w:style>
  <w:style w:type="paragraph" w:styleId="Listennummer">
    <w:name w:val="List Number"/>
    <w:basedOn w:val="Standard"/>
    <w:uiPriority w:val="99"/>
    <w:rsid w:val="006F37FC"/>
    <w:pPr>
      <w:numPr>
        <w:numId w:val="3"/>
      </w:numPr>
      <w:spacing w:after="140" w:line="280" w:lineRule="atLeast"/>
      <w:contextualSpacing/>
    </w:pPr>
  </w:style>
  <w:style w:type="paragraph" w:styleId="Funotentext">
    <w:name w:val="footnote text"/>
    <w:aliases w:val="DFSListFootnote"/>
    <w:basedOn w:val="Standard"/>
    <w:link w:val="FunotentextZchn"/>
    <w:uiPriority w:val="99"/>
    <w:rsid w:val="00866BDC"/>
    <w:pPr>
      <w:ind w:left="397" w:hanging="397"/>
    </w:pPr>
    <w:rPr>
      <w:sz w:val="13"/>
    </w:rPr>
  </w:style>
  <w:style w:type="character" w:customStyle="1" w:styleId="FunotentextZchn">
    <w:name w:val="Fußnotentext Zchn"/>
    <w:aliases w:val="DFSListFootnote Zchn"/>
    <w:basedOn w:val="Absatz-Standardschriftart"/>
    <w:link w:val="Funotentext"/>
    <w:uiPriority w:val="99"/>
    <w:rsid w:val="00866BDC"/>
    <w:rPr>
      <w:rFonts w:ascii="Arial" w:hAnsi="Arial" w:cs="Arial"/>
      <w:sz w:val="13"/>
      <w:szCs w:val="18"/>
      <w:lang w:val="en-GB"/>
    </w:rPr>
  </w:style>
  <w:style w:type="character" w:styleId="Funotenzeichen">
    <w:name w:val="footnote reference"/>
    <w:basedOn w:val="Absatz-Standardschriftart"/>
    <w:uiPriority w:val="99"/>
    <w:semiHidden/>
    <w:unhideWhenUsed/>
    <w:rsid w:val="00866BDC"/>
    <w:rPr>
      <w:sz w:val="18"/>
      <w:vertAlign w:val="superscript"/>
    </w:rPr>
  </w:style>
  <w:style w:type="paragraph" w:customStyle="1" w:styleId="DNVGL-Hidden">
    <w:name w:val="DNVGL-Hidden"/>
    <w:basedOn w:val="Standard"/>
    <w:next w:val="Textkrper"/>
    <w:link w:val="DNVGL-HiddenChar"/>
    <w:uiPriority w:val="99"/>
    <w:rsid w:val="00866BDC"/>
    <w:rPr>
      <w:noProof/>
      <w:vanish/>
      <w:color w:val="FF0000"/>
    </w:rPr>
  </w:style>
  <w:style w:type="character" w:customStyle="1" w:styleId="DNVGL-HiddenChar">
    <w:name w:val="DNVGL-Hidden Char"/>
    <w:basedOn w:val="Absatz-Standardschriftart"/>
    <w:link w:val="DNVGL-Hidden"/>
    <w:uiPriority w:val="99"/>
    <w:rsid w:val="00866BDC"/>
    <w:rPr>
      <w:rFonts w:ascii="Arial" w:hAnsi="Arial" w:cs="Arial"/>
      <w:noProof/>
      <w:vanish/>
      <w:color w:val="FF0000"/>
      <w:sz w:val="18"/>
      <w:szCs w:val="18"/>
      <w:lang w:val="en-GB"/>
    </w:rPr>
  </w:style>
  <w:style w:type="paragraph" w:customStyle="1" w:styleId="DNVGL-HQDetails">
    <w:name w:val="DNVGL-HQ Details"/>
    <w:basedOn w:val="Standard"/>
    <w:link w:val="DNVGL-HQDetailsChar"/>
    <w:uiPriority w:val="99"/>
    <w:rsid w:val="00866BDC"/>
    <w:pPr>
      <w:spacing w:after="240" w:line="200" w:lineRule="atLeast"/>
    </w:pPr>
    <w:rPr>
      <w:noProof/>
      <w:color w:val="0F204B"/>
      <w:sz w:val="16"/>
    </w:rPr>
  </w:style>
  <w:style w:type="character" w:customStyle="1" w:styleId="DNVGL-HQDetailsChar">
    <w:name w:val="DNVGL-HQ Details Char"/>
    <w:basedOn w:val="Absatz-Standardschriftart"/>
    <w:link w:val="DNVGL-HQDetails"/>
    <w:uiPriority w:val="99"/>
    <w:rsid w:val="00866BDC"/>
    <w:rPr>
      <w:rFonts w:ascii="Arial" w:hAnsi="Arial" w:cs="Arial"/>
      <w:noProof/>
      <w:color w:val="0F204B"/>
      <w:sz w:val="16"/>
      <w:szCs w:val="18"/>
      <w:lang w:val="en-GB"/>
    </w:rPr>
  </w:style>
  <w:style w:type="paragraph" w:customStyle="1" w:styleId="DNVGL-Address-receiver">
    <w:name w:val="DNVGL-Address - receiver"/>
    <w:basedOn w:val="Standard"/>
    <w:link w:val="DNVGL-Address-receiverChar"/>
    <w:uiPriority w:val="99"/>
    <w:rsid w:val="00866BDC"/>
    <w:pPr>
      <w:keepLines/>
      <w:spacing w:line="280" w:lineRule="atLeast"/>
    </w:pPr>
    <w:rPr>
      <w:noProof/>
    </w:rPr>
  </w:style>
  <w:style w:type="character" w:customStyle="1" w:styleId="DNVGL-Address-receiverChar">
    <w:name w:val="DNVGL-Address - receiver Char"/>
    <w:basedOn w:val="Absatz-Standardschriftart"/>
    <w:link w:val="DNVGL-Address-receiver"/>
    <w:uiPriority w:val="99"/>
    <w:rsid w:val="00866BDC"/>
    <w:rPr>
      <w:rFonts w:ascii="Arial" w:hAnsi="Arial" w:cs="Arial"/>
      <w:noProof/>
      <w:sz w:val="18"/>
      <w:szCs w:val="18"/>
      <w:lang w:val="en-GB"/>
    </w:rPr>
  </w:style>
  <w:style w:type="paragraph" w:customStyle="1" w:styleId="DNVGL-Address-sender">
    <w:name w:val="DNVGL-Address - sender"/>
    <w:basedOn w:val="Standard"/>
    <w:link w:val="DNVGL-Address-senderChar"/>
    <w:uiPriority w:val="99"/>
    <w:rsid w:val="00866BDC"/>
    <w:pPr>
      <w:keepLines/>
      <w:spacing w:line="280" w:lineRule="atLeast"/>
    </w:pPr>
    <w:rPr>
      <w:noProof/>
    </w:rPr>
  </w:style>
  <w:style w:type="character" w:customStyle="1" w:styleId="DNVGL-Address-senderChar">
    <w:name w:val="DNVGL-Address - sender Char"/>
    <w:basedOn w:val="Absatz-Standardschriftart"/>
    <w:link w:val="DNVGL-Address-sender"/>
    <w:uiPriority w:val="99"/>
    <w:rsid w:val="00866BDC"/>
    <w:rPr>
      <w:rFonts w:ascii="Arial" w:hAnsi="Arial" w:cs="Arial"/>
      <w:noProof/>
      <w:sz w:val="18"/>
      <w:szCs w:val="18"/>
      <w:lang w:val="en-GB"/>
    </w:rPr>
  </w:style>
  <w:style w:type="paragraph" w:customStyle="1" w:styleId="DNVGL-Details">
    <w:name w:val="DNVGL-Details"/>
    <w:basedOn w:val="Standard"/>
    <w:link w:val="DNVGL-DetailsChar"/>
    <w:uiPriority w:val="99"/>
    <w:rsid w:val="00221210"/>
    <w:pPr>
      <w:keepLines/>
      <w:spacing w:line="280" w:lineRule="atLeast"/>
    </w:pPr>
  </w:style>
  <w:style w:type="character" w:customStyle="1" w:styleId="DNVGL-DetailsChar">
    <w:name w:val="DNVGL-Details Char"/>
    <w:basedOn w:val="Absatz-Standardschriftart"/>
    <w:link w:val="DNVGL-Details"/>
    <w:uiPriority w:val="99"/>
    <w:rsid w:val="00221210"/>
    <w:rPr>
      <w:rFonts w:ascii="Arial" w:hAnsi="Arial" w:cs="Arial"/>
      <w:sz w:val="18"/>
      <w:szCs w:val="18"/>
      <w:lang w:val="en-GB"/>
    </w:rPr>
  </w:style>
  <w:style w:type="paragraph" w:customStyle="1" w:styleId="DNVGL-Revisionrow">
    <w:name w:val="DNVGL-Revision row"/>
    <w:basedOn w:val="Standard"/>
    <w:link w:val="DNVGL-RevisionrowChar"/>
    <w:uiPriority w:val="99"/>
    <w:rsid w:val="00866BDC"/>
    <w:pPr>
      <w:keepLines/>
      <w:spacing w:line="280" w:lineRule="atLeast"/>
    </w:pPr>
    <w:rPr>
      <w:sz w:val="14"/>
    </w:rPr>
  </w:style>
  <w:style w:type="character" w:customStyle="1" w:styleId="DNVGL-RevisionrowChar">
    <w:name w:val="DNVGL-Revision row Char"/>
    <w:basedOn w:val="Absatz-Standardschriftart"/>
    <w:link w:val="DNVGL-Revisionrow"/>
    <w:uiPriority w:val="99"/>
    <w:rsid w:val="00866BDC"/>
    <w:rPr>
      <w:rFonts w:ascii="Arial" w:hAnsi="Arial" w:cs="Arial"/>
      <w:sz w:val="14"/>
      <w:szCs w:val="18"/>
      <w:lang w:val="en-GB"/>
    </w:rPr>
  </w:style>
  <w:style w:type="paragraph" w:customStyle="1" w:styleId="DNVGL-Revisionheadingrow">
    <w:name w:val="DNVGL-Revision heading row"/>
    <w:basedOn w:val="Standard"/>
    <w:link w:val="DNVGL-RevisionheadingrowChar"/>
    <w:uiPriority w:val="99"/>
    <w:rsid w:val="00866BDC"/>
    <w:pPr>
      <w:keepLines/>
    </w:pPr>
    <w:rPr>
      <w:sz w:val="14"/>
    </w:rPr>
  </w:style>
  <w:style w:type="character" w:customStyle="1" w:styleId="DNVGL-RevisionheadingrowChar">
    <w:name w:val="DNVGL-Revision heading row Char"/>
    <w:basedOn w:val="Absatz-Standardschriftart"/>
    <w:link w:val="DNVGL-Revisionheadingrow"/>
    <w:uiPriority w:val="99"/>
    <w:rsid w:val="00866BDC"/>
    <w:rPr>
      <w:rFonts w:ascii="Arial" w:hAnsi="Arial" w:cs="Arial"/>
      <w:sz w:val="14"/>
      <w:szCs w:val="18"/>
      <w:lang w:val="en-GB"/>
    </w:rPr>
  </w:style>
  <w:style w:type="paragraph" w:customStyle="1" w:styleId="DNVGL-Signature">
    <w:name w:val="DNVGL-Signature"/>
    <w:basedOn w:val="Standard"/>
    <w:link w:val="DNVGL-SignatureChar"/>
    <w:uiPriority w:val="99"/>
    <w:rsid w:val="00866BDC"/>
    <w:pPr>
      <w:keepLines/>
      <w:contextualSpacing/>
    </w:pPr>
    <w:rPr>
      <w:noProof/>
    </w:rPr>
  </w:style>
  <w:style w:type="character" w:customStyle="1" w:styleId="DNVGL-SignatureChar">
    <w:name w:val="DNVGL-Signature Char"/>
    <w:basedOn w:val="Absatz-Standardschriftart"/>
    <w:link w:val="DNVGL-Signature"/>
    <w:uiPriority w:val="99"/>
    <w:rsid w:val="00866BDC"/>
    <w:rPr>
      <w:rFonts w:ascii="Arial" w:hAnsi="Arial" w:cs="Arial"/>
      <w:noProof/>
      <w:sz w:val="18"/>
      <w:szCs w:val="18"/>
      <w:lang w:val="en-GB"/>
    </w:rPr>
  </w:style>
  <w:style w:type="paragraph" w:customStyle="1" w:styleId="DNVGL-Signaturesmall">
    <w:name w:val="DNVGL-Signature (small)"/>
    <w:basedOn w:val="DNVGL-Signature"/>
    <w:link w:val="DNVGL-SignaturesmallChar"/>
    <w:uiPriority w:val="99"/>
    <w:rsid w:val="00866BDC"/>
    <w:rPr>
      <w:sz w:val="14"/>
    </w:rPr>
  </w:style>
  <w:style w:type="character" w:customStyle="1" w:styleId="DNVGL-SignaturesmallChar">
    <w:name w:val="DNVGL-Signature (small) Char"/>
    <w:basedOn w:val="Absatz-Standardschriftart"/>
    <w:link w:val="DNVGL-Signaturesmall"/>
    <w:uiPriority w:val="99"/>
    <w:rsid w:val="00866BDC"/>
    <w:rPr>
      <w:rFonts w:ascii="Arial" w:hAnsi="Arial" w:cs="Arial"/>
      <w:noProof/>
      <w:sz w:val="14"/>
      <w:szCs w:val="18"/>
      <w:lang w:val="en-GB"/>
    </w:rPr>
  </w:style>
  <w:style w:type="paragraph" w:customStyle="1" w:styleId="DNVGL-Closing">
    <w:name w:val="DNVGL-Closing"/>
    <w:basedOn w:val="Standard"/>
    <w:next w:val="DNVGL-Signature"/>
    <w:link w:val="DNVGL-ClosingChar"/>
    <w:uiPriority w:val="99"/>
    <w:rsid w:val="00866BDC"/>
    <w:pPr>
      <w:keepNext/>
      <w:keepLines/>
      <w:spacing w:before="480" w:after="720" w:line="280" w:lineRule="atLeast"/>
      <w:contextualSpacing/>
    </w:pPr>
    <w:rPr>
      <w:noProof/>
    </w:rPr>
  </w:style>
  <w:style w:type="character" w:customStyle="1" w:styleId="DNVGL-ClosingChar">
    <w:name w:val="DNVGL-Closing Char"/>
    <w:basedOn w:val="Absatz-Standardschriftart"/>
    <w:link w:val="DNVGL-Closing"/>
    <w:uiPriority w:val="99"/>
    <w:rsid w:val="00866BDC"/>
    <w:rPr>
      <w:rFonts w:ascii="Arial" w:hAnsi="Arial" w:cs="Arial"/>
      <w:noProof/>
      <w:sz w:val="18"/>
      <w:szCs w:val="18"/>
      <w:lang w:val="en-GB"/>
    </w:rPr>
  </w:style>
  <w:style w:type="paragraph" w:customStyle="1" w:styleId="CMCHeading">
    <w:name w:val="CMCHeading"/>
    <w:basedOn w:val="Standard"/>
    <w:next w:val="Standard"/>
    <w:link w:val="CMCHeadingChar"/>
    <w:uiPriority w:val="99"/>
    <w:rsid w:val="00866BDC"/>
    <w:rPr>
      <w:b/>
      <w:sz w:val="22"/>
    </w:rPr>
  </w:style>
  <w:style w:type="character" w:customStyle="1" w:styleId="CMCHeadingChar">
    <w:name w:val="CMCHeading Char"/>
    <w:basedOn w:val="Absatz-Standardschriftart"/>
    <w:link w:val="CMCHeading"/>
    <w:uiPriority w:val="99"/>
    <w:rsid w:val="00866BDC"/>
    <w:rPr>
      <w:rFonts w:ascii="Arial" w:hAnsi="Arial" w:cs="Arial"/>
      <w:b/>
      <w:szCs w:val="18"/>
      <w:lang w:val="en-GB"/>
    </w:rPr>
  </w:style>
  <w:style w:type="paragraph" w:customStyle="1" w:styleId="CMCConfidential">
    <w:name w:val="CMCConfidential"/>
    <w:basedOn w:val="Standard"/>
    <w:link w:val="CMCConfidentialChar"/>
    <w:uiPriority w:val="99"/>
    <w:rsid w:val="00866BDC"/>
    <w:rPr>
      <w:color w:val="FF0000"/>
    </w:rPr>
  </w:style>
  <w:style w:type="character" w:customStyle="1" w:styleId="CMCConfidentialChar">
    <w:name w:val="CMCConfidential Char"/>
    <w:basedOn w:val="Absatz-Standardschriftart"/>
    <w:link w:val="CMCConfidential"/>
    <w:uiPriority w:val="99"/>
    <w:rsid w:val="00866BDC"/>
    <w:rPr>
      <w:rFonts w:ascii="Arial" w:hAnsi="Arial" w:cs="Arial"/>
      <w:color w:val="FF0000"/>
      <w:sz w:val="18"/>
      <w:szCs w:val="18"/>
      <w:lang w:val="en-GB"/>
    </w:rPr>
  </w:style>
  <w:style w:type="paragraph" w:customStyle="1" w:styleId="CMCConfidentialText">
    <w:name w:val="CMCConfidentialText"/>
    <w:basedOn w:val="CMCConfidential"/>
    <w:link w:val="CMCConfidentialTextChar"/>
    <w:uiPriority w:val="99"/>
    <w:rsid w:val="00866BDC"/>
  </w:style>
  <w:style w:type="character" w:customStyle="1" w:styleId="CMCConfidentialTextChar">
    <w:name w:val="CMCConfidentialText Char"/>
    <w:basedOn w:val="Absatz-Standardschriftart"/>
    <w:link w:val="CMCConfidentialText"/>
    <w:rsid w:val="00866BDC"/>
    <w:rPr>
      <w:rFonts w:ascii="Arial" w:hAnsi="Arial" w:cs="Arial"/>
      <w:color w:val="FF0000"/>
      <w:sz w:val="18"/>
      <w:szCs w:val="18"/>
      <w:lang w:val="en-GB"/>
    </w:rPr>
  </w:style>
  <w:style w:type="paragraph" w:customStyle="1" w:styleId="DNVGL-AppListing">
    <w:name w:val="DNVGL-App Listing"/>
    <w:basedOn w:val="Standard"/>
    <w:link w:val="DNVGL-AppListingChar"/>
    <w:uiPriority w:val="99"/>
    <w:rsid w:val="00866BDC"/>
    <w:pPr>
      <w:keepLines/>
      <w:numPr>
        <w:numId w:val="4"/>
      </w:numPr>
    </w:pPr>
    <w:rPr>
      <w:color w:val="0F204B"/>
    </w:rPr>
  </w:style>
  <w:style w:type="character" w:customStyle="1" w:styleId="DNVGL-AppListingChar">
    <w:name w:val="DNVGL-App Listing Char"/>
    <w:basedOn w:val="Absatz-Standardschriftart"/>
    <w:link w:val="DNVGL-AppListing"/>
    <w:uiPriority w:val="99"/>
    <w:rsid w:val="00866BDC"/>
    <w:rPr>
      <w:rFonts w:ascii="Arial" w:hAnsi="Arial" w:cs="Arial"/>
      <w:color w:val="0F204B"/>
      <w:sz w:val="18"/>
      <w:szCs w:val="18"/>
      <w:lang w:val="en-GB"/>
    </w:rPr>
  </w:style>
  <w:style w:type="paragraph" w:customStyle="1" w:styleId="DNVGL-AppText">
    <w:name w:val="DNVGL-App Text"/>
    <w:basedOn w:val="Standard"/>
    <w:next w:val="Textkrper"/>
    <w:link w:val="DNVGL-AppTextChar"/>
    <w:uiPriority w:val="99"/>
    <w:rsid w:val="00866BDC"/>
    <w:pPr>
      <w:spacing w:after="120"/>
    </w:pPr>
    <w:rPr>
      <w:b/>
      <w:color w:val="0F204B"/>
      <w:sz w:val="26"/>
    </w:rPr>
  </w:style>
  <w:style w:type="character" w:customStyle="1" w:styleId="DNVGL-AppTextChar">
    <w:name w:val="DNVGL-App Text Char"/>
    <w:basedOn w:val="Absatz-Standardschriftart"/>
    <w:link w:val="DNVGL-AppText"/>
    <w:uiPriority w:val="99"/>
    <w:rsid w:val="00866BDC"/>
    <w:rPr>
      <w:rFonts w:ascii="Arial" w:hAnsi="Arial" w:cs="Arial"/>
      <w:b/>
      <w:color w:val="0F204B"/>
      <w:sz w:val="26"/>
      <w:szCs w:val="18"/>
      <w:lang w:val="en-GB"/>
    </w:rPr>
  </w:style>
  <w:style w:type="paragraph" w:customStyle="1" w:styleId="DNVGL-Appendix">
    <w:name w:val="DNVGL-Appendix"/>
    <w:basedOn w:val="Standard"/>
    <w:next w:val="Textkrper"/>
    <w:link w:val="DNVGL-AppendixChar"/>
    <w:uiPriority w:val="99"/>
    <w:rsid w:val="00866BDC"/>
    <w:pPr>
      <w:pBdr>
        <w:bottom w:val="single" w:sz="6" w:space="0" w:color="009FDA"/>
      </w:pBdr>
    </w:pPr>
    <w:rPr>
      <w:b/>
      <w:caps/>
      <w:noProof/>
      <w:color w:val="0F204B"/>
      <w:sz w:val="26"/>
    </w:rPr>
  </w:style>
  <w:style w:type="character" w:customStyle="1" w:styleId="DNVGL-AppendixChar">
    <w:name w:val="DNVGL-Appendix Char"/>
    <w:basedOn w:val="Absatz-Standardschriftart"/>
    <w:link w:val="DNVGL-Appendix"/>
    <w:uiPriority w:val="99"/>
    <w:rsid w:val="00866BDC"/>
    <w:rPr>
      <w:rFonts w:ascii="Arial" w:hAnsi="Arial" w:cs="Arial"/>
      <w:b/>
      <w:caps/>
      <w:noProof/>
      <w:color w:val="0F204B"/>
      <w:sz w:val="26"/>
      <w:szCs w:val="18"/>
      <w:lang w:val="en-GB"/>
    </w:rPr>
  </w:style>
  <w:style w:type="paragraph" w:customStyle="1" w:styleId="DNVGL-BackcoverTitle">
    <w:name w:val="DNVGL-Backcover Title"/>
    <w:basedOn w:val="Standard"/>
    <w:next w:val="Textkrper"/>
    <w:link w:val="DNVGL-BackcoverTitleChar"/>
    <w:uiPriority w:val="99"/>
    <w:rsid w:val="00866BDC"/>
    <w:rPr>
      <w:b/>
      <w:noProof/>
      <w:color w:val="0F204B"/>
      <w:sz w:val="26"/>
    </w:rPr>
  </w:style>
  <w:style w:type="character" w:customStyle="1" w:styleId="DNVGL-BackcoverTitleChar">
    <w:name w:val="DNVGL-Backcover Title Char"/>
    <w:basedOn w:val="Absatz-Standardschriftart"/>
    <w:link w:val="DNVGL-BackcoverTitle"/>
    <w:uiPriority w:val="99"/>
    <w:rsid w:val="00866BDC"/>
    <w:rPr>
      <w:rFonts w:ascii="Arial" w:hAnsi="Arial" w:cs="Arial"/>
      <w:b/>
      <w:noProof/>
      <w:color w:val="0F204B"/>
      <w:sz w:val="26"/>
      <w:szCs w:val="18"/>
      <w:lang w:val="en-GB"/>
    </w:rPr>
  </w:style>
  <w:style w:type="paragraph" w:customStyle="1" w:styleId="Bodytexthighlight">
    <w:name w:val="Body text highlight"/>
    <w:basedOn w:val="Textkrper"/>
    <w:link w:val="BodytexthighlightChar"/>
    <w:uiPriority w:val="99"/>
    <w:rsid w:val="00866BDC"/>
    <w:pPr>
      <w:shd w:val="clear" w:color="auto" w:fill="FFFF99"/>
    </w:pPr>
    <w:rPr>
      <w:color w:val="0F204B"/>
    </w:rPr>
  </w:style>
  <w:style w:type="character" w:customStyle="1" w:styleId="BodytexthighlightChar">
    <w:name w:val="Body text highlight Char"/>
    <w:basedOn w:val="Absatz-Standardschriftart"/>
    <w:link w:val="Bodytexthighlight"/>
    <w:uiPriority w:val="99"/>
    <w:rsid w:val="00866BDC"/>
    <w:rPr>
      <w:rFonts w:ascii="Arial" w:hAnsi="Arial" w:cs="Arial"/>
      <w:color w:val="0F204B"/>
      <w:sz w:val="18"/>
      <w:szCs w:val="18"/>
      <w:shd w:val="clear" w:color="auto" w:fill="FFFF99"/>
      <w:lang w:val="en-GB"/>
    </w:rPr>
  </w:style>
  <w:style w:type="paragraph" w:customStyle="1" w:styleId="DNVGL-capEquation">
    <w:name w:val="DNVGL-capEquation"/>
    <w:basedOn w:val="Standard"/>
    <w:next w:val="Textkrper"/>
    <w:link w:val="DNVGL-capEquationChar"/>
    <w:uiPriority w:val="99"/>
    <w:rsid w:val="00866BDC"/>
    <w:pPr>
      <w:keepLines/>
      <w:spacing w:before="120" w:after="120"/>
      <w:ind w:left="142" w:right="113" w:hanging="142"/>
    </w:pPr>
    <w:rPr>
      <w:b/>
    </w:rPr>
  </w:style>
  <w:style w:type="character" w:customStyle="1" w:styleId="DNVGL-capEquationChar">
    <w:name w:val="DNVGL-capEquation Char"/>
    <w:basedOn w:val="Absatz-Standardschriftart"/>
    <w:link w:val="DNVGL-capEquation"/>
    <w:uiPriority w:val="99"/>
    <w:rsid w:val="00866BDC"/>
    <w:rPr>
      <w:rFonts w:ascii="Arial" w:hAnsi="Arial" w:cs="Arial"/>
      <w:b/>
      <w:sz w:val="18"/>
      <w:szCs w:val="18"/>
      <w:lang w:val="en-GB"/>
    </w:rPr>
  </w:style>
  <w:style w:type="paragraph" w:customStyle="1" w:styleId="DNVGL-capFigure">
    <w:name w:val="DNVGL-capFigure"/>
    <w:basedOn w:val="Standard"/>
    <w:next w:val="Textkrper"/>
    <w:link w:val="DNVGL-capFigureChar"/>
    <w:uiPriority w:val="99"/>
    <w:rsid w:val="00866BDC"/>
    <w:pPr>
      <w:keepNext/>
    </w:pPr>
    <w:rPr>
      <w:b/>
    </w:rPr>
  </w:style>
  <w:style w:type="character" w:customStyle="1" w:styleId="DNVGL-capFigureChar">
    <w:name w:val="DNVGL-capFigure Char"/>
    <w:basedOn w:val="Absatz-Standardschriftart"/>
    <w:link w:val="DNVGL-capFigure"/>
    <w:uiPriority w:val="99"/>
    <w:rsid w:val="00866BDC"/>
    <w:rPr>
      <w:rFonts w:ascii="Arial" w:hAnsi="Arial" w:cs="Arial"/>
      <w:b/>
      <w:sz w:val="18"/>
      <w:szCs w:val="18"/>
      <w:lang w:val="en-GB"/>
    </w:rPr>
  </w:style>
  <w:style w:type="paragraph" w:customStyle="1" w:styleId="DNVGL-capTable">
    <w:name w:val="DNVGL-capTable"/>
    <w:basedOn w:val="Standard"/>
    <w:next w:val="Textkrper"/>
    <w:link w:val="DNVGL-capTableChar"/>
    <w:uiPriority w:val="99"/>
    <w:rsid w:val="00866BDC"/>
    <w:pPr>
      <w:keepNext/>
      <w:spacing w:before="100" w:after="60" w:line="280" w:lineRule="atLeast"/>
    </w:pPr>
    <w:rPr>
      <w:b/>
    </w:rPr>
  </w:style>
  <w:style w:type="character" w:customStyle="1" w:styleId="DNVGL-capTableChar">
    <w:name w:val="DNVGL-capTable Char"/>
    <w:basedOn w:val="Absatz-Standardschriftart"/>
    <w:link w:val="DNVGL-capTable"/>
    <w:uiPriority w:val="99"/>
    <w:rsid w:val="00866BDC"/>
    <w:rPr>
      <w:rFonts w:ascii="Arial" w:hAnsi="Arial" w:cs="Arial"/>
      <w:b/>
      <w:sz w:val="18"/>
      <w:szCs w:val="18"/>
      <w:lang w:val="en-GB"/>
    </w:rPr>
  </w:style>
  <w:style w:type="paragraph" w:customStyle="1" w:styleId="DNVGL-FigureComment">
    <w:name w:val="DNVGL-FigureComment"/>
    <w:basedOn w:val="Standard"/>
    <w:link w:val="DNVGL-FigureCommentChar"/>
    <w:uiPriority w:val="99"/>
    <w:rsid w:val="00866BDC"/>
    <w:pPr>
      <w:keepLines/>
      <w:spacing w:after="180"/>
      <w:ind w:left="142" w:hanging="142"/>
      <w:contextualSpacing/>
    </w:pPr>
    <w:rPr>
      <w:sz w:val="13"/>
    </w:rPr>
  </w:style>
  <w:style w:type="character" w:customStyle="1" w:styleId="DNVGL-FigureCommentChar">
    <w:name w:val="DNVGL-FigureComment Char"/>
    <w:basedOn w:val="Absatz-Standardschriftart"/>
    <w:link w:val="DNVGL-FigureComment"/>
    <w:uiPriority w:val="99"/>
    <w:rsid w:val="00866BDC"/>
    <w:rPr>
      <w:rFonts w:ascii="Arial" w:hAnsi="Arial" w:cs="Arial"/>
      <w:sz w:val="13"/>
      <w:szCs w:val="18"/>
      <w:lang w:val="en-GB"/>
    </w:rPr>
  </w:style>
  <w:style w:type="paragraph" w:customStyle="1" w:styleId="DNVGL-TableComment">
    <w:name w:val="DNVGL-TableComment"/>
    <w:basedOn w:val="Standard"/>
    <w:link w:val="DNVGL-TableCommentChar"/>
    <w:uiPriority w:val="99"/>
    <w:rsid w:val="00866BDC"/>
    <w:pPr>
      <w:keepLines/>
      <w:spacing w:after="180"/>
      <w:ind w:left="142" w:hanging="142"/>
      <w:contextualSpacing/>
    </w:pPr>
    <w:rPr>
      <w:sz w:val="13"/>
    </w:rPr>
  </w:style>
  <w:style w:type="character" w:customStyle="1" w:styleId="DNVGL-TableCommentChar">
    <w:name w:val="DNVGL-TableComment Char"/>
    <w:basedOn w:val="Absatz-Standardschriftart"/>
    <w:link w:val="DNVGL-TableComment"/>
    <w:uiPriority w:val="99"/>
    <w:rsid w:val="00866BDC"/>
    <w:rPr>
      <w:rFonts w:ascii="Arial" w:hAnsi="Arial" w:cs="Arial"/>
      <w:sz w:val="13"/>
      <w:szCs w:val="18"/>
      <w:lang w:val="en-GB"/>
    </w:rPr>
  </w:style>
  <w:style w:type="paragraph" w:customStyle="1" w:styleId="DNVGL-TableText">
    <w:name w:val="DNVGL-TableText"/>
    <w:basedOn w:val="Standard"/>
    <w:link w:val="DNVGL-TableTextChar"/>
    <w:uiPriority w:val="99"/>
    <w:rsid w:val="00866BDC"/>
    <w:pPr>
      <w:keepNext/>
      <w:keepLines/>
      <w:spacing w:before="20" w:after="20"/>
    </w:pPr>
    <w:rPr>
      <w:sz w:val="16"/>
    </w:rPr>
  </w:style>
  <w:style w:type="character" w:customStyle="1" w:styleId="DNVGL-TableTextChar">
    <w:name w:val="DNVGL-TableText Char"/>
    <w:basedOn w:val="Absatz-Standardschriftart"/>
    <w:link w:val="DNVGL-TableText"/>
    <w:uiPriority w:val="99"/>
    <w:rsid w:val="00866BDC"/>
    <w:rPr>
      <w:rFonts w:ascii="Arial" w:hAnsi="Arial" w:cs="Arial"/>
      <w:sz w:val="16"/>
      <w:szCs w:val="18"/>
      <w:lang w:val="en-GB"/>
    </w:rPr>
  </w:style>
  <w:style w:type="paragraph" w:customStyle="1" w:styleId="DNVGL-TableHeadingText">
    <w:name w:val="DNVGL-TableHeadingText"/>
    <w:basedOn w:val="DNVGL-TableText"/>
    <w:link w:val="DNVGL-TableHeadingTextChar"/>
    <w:uiPriority w:val="99"/>
    <w:rsid w:val="00866BDC"/>
    <w:rPr>
      <w:b/>
    </w:rPr>
  </w:style>
  <w:style w:type="character" w:customStyle="1" w:styleId="DNVGL-TableHeadingTextChar">
    <w:name w:val="DNVGL-TableHeadingText Char"/>
    <w:basedOn w:val="Absatz-Standardschriftart"/>
    <w:link w:val="DNVGL-TableHeadingText"/>
    <w:uiPriority w:val="99"/>
    <w:rsid w:val="00866BDC"/>
    <w:rPr>
      <w:rFonts w:ascii="Arial" w:hAnsi="Arial" w:cs="Arial"/>
      <w:b/>
      <w:sz w:val="16"/>
      <w:szCs w:val="18"/>
      <w:lang w:val="en-GB"/>
    </w:rPr>
  </w:style>
  <w:style w:type="paragraph" w:customStyle="1" w:styleId="DNVGL-TOCHeading">
    <w:name w:val="DNVGL-TOC Heading"/>
    <w:basedOn w:val="Standard"/>
    <w:next w:val="Standard"/>
    <w:link w:val="DNVGL-TOCHeadingChar"/>
    <w:uiPriority w:val="99"/>
    <w:rsid w:val="00866BDC"/>
    <w:pPr>
      <w:keepNext/>
      <w:pageBreakBefore/>
      <w:spacing w:before="180"/>
      <w:outlineLvl w:val="0"/>
    </w:pPr>
    <w:rPr>
      <w:sz w:val="26"/>
    </w:rPr>
  </w:style>
  <w:style w:type="character" w:customStyle="1" w:styleId="DNVGL-TOCHeadingChar">
    <w:name w:val="DNVGL-TOC Heading Char"/>
    <w:basedOn w:val="Absatz-Standardschriftart"/>
    <w:link w:val="DNVGL-TOCHeading"/>
    <w:uiPriority w:val="99"/>
    <w:rsid w:val="00866BDC"/>
    <w:rPr>
      <w:rFonts w:ascii="Arial" w:hAnsi="Arial" w:cs="Arial"/>
      <w:sz w:val="26"/>
      <w:szCs w:val="18"/>
      <w:lang w:val="en-GB"/>
    </w:rPr>
  </w:style>
  <w:style w:type="paragraph" w:customStyle="1" w:styleId="DNVGL-Cover-ProjectName">
    <w:name w:val="DNVGL-Cover-ProjectName"/>
    <w:basedOn w:val="Standard"/>
    <w:link w:val="DNVGL-Cover-ProjectNameChar"/>
    <w:uiPriority w:val="99"/>
    <w:rsid w:val="00221210"/>
    <w:pPr>
      <w:keepNext/>
      <w:keepLines/>
      <w:contextualSpacing/>
    </w:pPr>
    <w:rPr>
      <w:b/>
      <w:caps/>
      <w:color w:val="565655"/>
      <w:sz w:val="26"/>
    </w:rPr>
  </w:style>
  <w:style w:type="character" w:customStyle="1" w:styleId="DNVGL-Cover-ProjectNameChar">
    <w:name w:val="DNVGL-Cover-ProjectName Char"/>
    <w:basedOn w:val="Absatz-Standardschriftart"/>
    <w:link w:val="DNVGL-Cover-ProjectName"/>
    <w:uiPriority w:val="99"/>
    <w:rsid w:val="00221210"/>
    <w:rPr>
      <w:rFonts w:ascii="Arial" w:hAnsi="Arial" w:cs="Arial"/>
      <w:b/>
      <w:caps/>
      <w:color w:val="565655"/>
      <w:sz w:val="26"/>
      <w:szCs w:val="18"/>
      <w:lang w:val="en-GB"/>
    </w:rPr>
  </w:style>
  <w:style w:type="paragraph" w:customStyle="1" w:styleId="DNVGL-Cover-ReportTitle">
    <w:name w:val="DNVGL-Cover-ReportTitle"/>
    <w:basedOn w:val="Standard"/>
    <w:link w:val="DNVGL-Cover-ReportTitleChar"/>
    <w:uiPriority w:val="99"/>
    <w:rsid w:val="00221210"/>
    <w:pPr>
      <w:keepNext/>
      <w:keepLines/>
      <w:spacing w:after="240"/>
      <w:contextualSpacing/>
    </w:pPr>
    <w:rPr>
      <w:b/>
      <w:color w:val="0F204B"/>
      <w:sz w:val="56"/>
    </w:rPr>
  </w:style>
  <w:style w:type="character" w:customStyle="1" w:styleId="DNVGL-Cover-ReportTitleChar">
    <w:name w:val="DNVGL-Cover-ReportTitle Char"/>
    <w:basedOn w:val="Absatz-Standardschriftart"/>
    <w:link w:val="DNVGL-Cover-ReportTitle"/>
    <w:uiPriority w:val="99"/>
    <w:rsid w:val="00221210"/>
    <w:rPr>
      <w:rFonts w:ascii="Arial" w:hAnsi="Arial" w:cs="Arial"/>
      <w:b/>
      <w:color w:val="0F204B"/>
      <w:sz w:val="56"/>
      <w:szCs w:val="18"/>
      <w:lang w:val="en-GB"/>
    </w:rPr>
  </w:style>
  <w:style w:type="paragraph" w:customStyle="1" w:styleId="DNVGL-Cover-Company">
    <w:name w:val="DNVGL-Cover-Company"/>
    <w:basedOn w:val="Standard"/>
    <w:link w:val="DNVGL-Cover-CompanyChar"/>
    <w:uiPriority w:val="99"/>
    <w:rsid w:val="00221210"/>
    <w:pPr>
      <w:keepNext/>
      <w:keepLines/>
      <w:contextualSpacing/>
    </w:pPr>
    <w:rPr>
      <w:b/>
      <w:color w:val="565655"/>
      <w:sz w:val="28"/>
    </w:rPr>
  </w:style>
  <w:style w:type="character" w:customStyle="1" w:styleId="DNVGL-Cover-CompanyChar">
    <w:name w:val="DNVGL-Cover-Company Char"/>
    <w:basedOn w:val="Absatz-Standardschriftart"/>
    <w:link w:val="DNVGL-Cover-Company"/>
    <w:uiPriority w:val="99"/>
    <w:rsid w:val="00221210"/>
    <w:rPr>
      <w:rFonts w:ascii="Arial" w:hAnsi="Arial" w:cs="Arial"/>
      <w:b/>
      <w:color w:val="565655"/>
      <w:sz w:val="28"/>
      <w:szCs w:val="18"/>
      <w:lang w:val="en-GB"/>
    </w:rPr>
  </w:style>
  <w:style w:type="paragraph" w:styleId="Sprechblasentext">
    <w:name w:val="Balloon Text"/>
    <w:basedOn w:val="Standard"/>
    <w:link w:val="SprechblasentextZchn"/>
    <w:uiPriority w:val="99"/>
    <w:semiHidden/>
    <w:unhideWhenUsed/>
    <w:rsid w:val="00866B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BDC"/>
    <w:rPr>
      <w:rFonts w:ascii="Tahoma" w:hAnsi="Tahoma" w:cs="Tahoma"/>
      <w:sz w:val="16"/>
      <w:szCs w:val="16"/>
      <w:lang w:val="en-GB"/>
    </w:rPr>
  </w:style>
  <w:style w:type="paragraph" w:styleId="Literaturverzeichnis">
    <w:name w:val="Bibliography"/>
    <w:basedOn w:val="Standard"/>
    <w:next w:val="Standard"/>
    <w:uiPriority w:val="99"/>
    <w:semiHidden/>
    <w:unhideWhenUsed/>
    <w:rsid w:val="00866BDC"/>
  </w:style>
  <w:style w:type="paragraph" w:styleId="Blocktext">
    <w:name w:val="Block Text"/>
    <w:basedOn w:val="Standard"/>
    <w:uiPriority w:val="99"/>
    <w:semiHidden/>
    <w:unhideWhenUsed/>
    <w:rsid w:val="00866BD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Textkrper2">
    <w:name w:val="Body Text 2"/>
    <w:basedOn w:val="Standard"/>
    <w:link w:val="Textkrper2Zchn"/>
    <w:uiPriority w:val="99"/>
    <w:semiHidden/>
    <w:unhideWhenUsed/>
    <w:rsid w:val="00866BDC"/>
    <w:pPr>
      <w:spacing w:after="120" w:line="480" w:lineRule="auto"/>
    </w:pPr>
  </w:style>
  <w:style w:type="character" w:customStyle="1" w:styleId="Textkrper2Zchn">
    <w:name w:val="Textkörper 2 Zchn"/>
    <w:basedOn w:val="Absatz-Standardschriftart"/>
    <w:link w:val="Textkrper2"/>
    <w:uiPriority w:val="99"/>
    <w:semiHidden/>
    <w:rsid w:val="00866BDC"/>
    <w:rPr>
      <w:rFonts w:ascii="Arial" w:hAnsi="Arial" w:cs="Arial"/>
      <w:sz w:val="18"/>
      <w:szCs w:val="18"/>
      <w:lang w:val="en-GB"/>
    </w:rPr>
  </w:style>
  <w:style w:type="paragraph" w:styleId="Textkrper3">
    <w:name w:val="Body Text 3"/>
    <w:basedOn w:val="Standard"/>
    <w:link w:val="Textkrper3Zchn"/>
    <w:uiPriority w:val="99"/>
    <w:semiHidden/>
    <w:unhideWhenUsed/>
    <w:rsid w:val="00866BDC"/>
    <w:pPr>
      <w:spacing w:after="120"/>
    </w:pPr>
    <w:rPr>
      <w:sz w:val="16"/>
      <w:szCs w:val="16"/>
    </w:rPr>
  </w:style>
  <w:style w:type="character" w:customStyle="1" w:styleId="Textkrper3Zchn">
    <w:name w:val="Textkörper 3 Zchn"/>
    <w:basedOn w:val="Absatz-Standardschriftart"/>
    <w:link w:val="Textkrper3"/>
    <w:uiPriority w:val="99"/>
    <w:semiHidden/>
    <w:rsid w:val="00866BDC"/>
    <w:rPr>
      <w:rFonts w:ascii="Arial" w:hAnsi="Arial" w:cs="Arial"/>
      <w:sz w:val="16"/>
      <w:szCs w:val="16"/>
      <w:lang w:val="en-GB"/>
    </w:rPr>
  </w:style>
  <w:style w:type="paragraph" w:styleId="Textkrper-Erstzeileneinzug">
    <w:name w:val="Body Text First Indent"/>
    <w:basedOn w:val="Textkrper"/>
    <w:link w:val="Textkrper-ErstzeileneinzugZchn"/>
    <w:uiPriority w:val="99"/>
    <w:semiHidden/>
    <w:unhideWhenUsed/>
    <w:rsid w:val="00866BDC"/>
    <w:pPr>
      <w:spacing w:before="0" w:after="0" w:line="240" w:lineRule="auto"/>
      <w:ind w:firstLine="360"/>
    </w:pPr>
  </w:style>
  <w:style w:type="character" w:customStyle="1" w:styleId="Textkrper-ErstzeileneinzugZchn">
    <w:name w:val="Textkörper-Erstzeileneinzug Zchn"/>
    <w:basedOn w:val="TextkrperZchn"/>
    <w:link w:val="Textkrper-Erstzeileneinzug"/>
    <w:uiPriority w:val="99"/>
    <w:semiHidden/>
    <w:rsid w:val="00866BDC"/>
    <w:rPr>
      <w:rFonts w:ascii="Arial" w:hAnsi="Arial" w:cs="Arial"/>
      <w:sz w:val="18"/>
      <w:szCs w:val="18"/>
      <w:lang w:val="en-GB"/>
    </w:rPr>
  </w:style>
  <w:style w:type="paragraph" w:styleId="Textkrper-Zeileneinzug">
    <w:name w:val="Body Text Indent"/>
    <w:basedOn w:val="Standard"/>
    <w:link w:val="Textkrper-ZeileneinzugZchn"/>
    <w:uiPriority w:val="99"/>
    <w:semiHidden/>
    <w:unhideWhenUsed/>
    <w:rsid w:val="00866BDC"/>
    <w:pPr>
      <w:spacing w:after="120"/>
      <w:ind w:left="283"/>
    </w:pPr>
  </w:style>
  <w:style w:type="character" w:customStyle="1" w:styleId="Textkrper-ZeileneinzugZchn">
    <w:name w:val="Textkörper-Zeileneinzug Zchn"/>
    <w:basedOn w:val="Absatz-Standardschriftart"/>
    <w:link w:val="Textkrper-Zeileneinzug"/>
    <w:uiPriority w:val="99"/>
    <w:semiHidden/>
    <w:rsid w:val="00866BDC"/>
    <w:rPr>
      <w:rFonts w:ascii="Arial" w:hAnsi="Arial" w:cs="Arial"/>
      <w:sz w:val="18"/>
      <w:szCs w:val="18"/>
      <w:lang w:val="en-GB"/>
    </w:rPr>
  </w:style>
  <w:style w:type="paragraph" w:styleId="Textkrper-Erstzeileneinzug2">
    <w:name w:val="Body Text First Indent 2"/>
    <w:basedOn w:val="Textkrper-Zeileneinzug"/>
    <w:link w:val="Textkrper-Erstzeileneinzug2Zchn"/>
    <w:uiPriority w:val="99"/>
    <w:semiHidden/>
    <w:unhideWhenUsed/>
    <w:rsid w:val="00866BDC"/>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6BDC"/>
    <w:rPr>
      <w:rFonts w:ascii="Arial" w:hAnsi="Arial" w:cs="Arial"/>
      <w:sz w:val="18"/>
      <w:szCs w:val="18"/>
      <w:lang w:val="en-GB"/>
    </w:rPr>
  </w:style>
  <w:style w:type="paragraph" w:styleId="Textkrper-Einzug2">
    <w:name w:val="Body Text Indent 2"/>
    <w:basedOn w:val="Standard"/>
    <w:link w:val="Textkrper-Einzug2Zchn"/>
    <w:uiPriority w:val="99"/>
    <w:semiHidden/>
    <w:unhideWhenUsed/>
    <w:rsid w:val="00866BD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66BDC"/>
    <w:rPr>
      <w:rFonts w:ascii="Arial" w:hAnsi="Arial" w:cs="Arial"/>
      <w:sz w:val="18"/>
      <w:szCs w:val="18"/>
      <w:lang w:val="en-GB"/>
    </w:rPr>
  </w:style>
  <w:style w:type="paragraph" w:styleId="Textkrper-Einzug3">
    <w:name w:val="Body Text Indent 3"/>
    <w:basedOn w:val="Standard"/>
    <w:link w:val="Textkrper-Einzug3Zchn"/>
    <w:uiPriority w:val="99"/>
    <w:semiHidden/>
    <w:unhideWhenUsed/>
    <w:rsid w:val="00866BD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66BDC"/>
    <w:rPr>
      <w:rFonts w:ascii="Arial" w:hAnsi="Arial" w:cs="Arial"/>
      <w:sz w:val="16"/>
      <w:szCs w:val="16"/>
      <w:lang w:val="en-GB"/>
    </w:rPr>
  </w:style>
  <w:style w:type="character" w:styleId="Buchtitel">
    <w:name w:val="Book Title"/>
    <w:basedOn w:val="Absatz-Standardschriftart"/>
    <w:uiPriority w:val="99"/>
    <w:semiHidden/>
    <w:unhideWhenUsed/>
    <w:rsid w:val="00866BDC"/>
    <w:rPr>
      <w:b/>
      <w:bCs/>
      <w:smallCaps/>
      <w:spacing w:val="5"/>
    </w:rPr>
  </w:style>
  <w:style w:type="paragraph" w:styleId="Gruformel">
    <w:name w:val="Closing"/>
    <w:basedOn w:val="Standard"/>
    <w:link w:val="GruformelZchn"/>
    <w:uiPriority w:val="99"/>
    <w:semiHidden/>
    <w:unhideWhenUsed/>
    <w:rsid w:val="00866BDC"/>
    <w:pPr>
      <w:ind w:left="4252"/>
    </w:pPr>
  </w:style>
  <w:style w:type="character" w:customStyle="1" w:styleId="GruformelZchn">
    <w:name w:val="Grußformel Zchn"/>
    <w:basedOn w:val="Absatz-Standardschriftart"/>
    <w:link w:val="Gruformel"/>
    <w:uiPriority w:val="99"/>
    <w:semiHidden/>
    <w:rsid w:val="00866BDC"/>
    <w:rPr>
      <w:rFonts w:ascii="Arial" w:hAnsi="Arial" w:cs="Arial"/>
      <w:sz w:val="18"/>
      <w:szCs w:val="18"/>
      <w:lang w:val="en-GB"/>
    </w:rPr>
  </w:style>
  <w:style w:type="character" w:styleId="Kommentarzeichen">
    <w:name w:val="annotation reference"/>
    <w:basedOn w:val="Absatz-Standardschriftart"/>
    <w:uiPriority w:val="99"/>
    <w:semiHidden/>
    <w:unhideWhenUsed/>
    <w:rsid w:val="00866BDC"/>
    <w:rPr>
      <w:sz w:val="16"/>
      <w:szCs w:val="16"/>
    </w:rPr>
  </w:style>
  <w:style w:type="paragraph" w:styleId="Kommentartext">
    <w:name w:val="annotation text"/>
    <w:basedOn w:val="Standard"/>
    <w:link w:val="KommentartextZchn"/>
    <w:uiPriority w:val="99"/>
    <w:semiHidden/>
    <w:unhideWhenUsed/>
    <w:rsid w:val="00866BDC"/>
    <w:rPr>
      <w:sz w:val="20"/>
      <w:szCs w:val="20"/>
    </w:rPr>
  </w:style>
  <w:style w:type="character" w:customStyle="1" w:styleId="KommentartextZchn">
    <w:name w:val="Kommentartext Zchn"/>
    <w:basedOn w:val="Absatz-Standardschriftart"/>
    <w:link w:val="Kommentartext"/>
    <w:uiPriority w:val="99"/>
    <w:semiHidden/>
    <w:rsid w:val="00866BDC"/>
    <w:rPr>
      <w:rFonts w:ascii="Arial" w:hAnsi="Arial" w:cs="Arial"/>
      <w:sz w:val="20"/>
      <w:szCs w:val="20"/>
      <w:lang w:val="en-GB"/>
    </w:rPr>
  </w:style>
  <w:style w:type="paragraph" w:styleId="Kommentarthema">
    <w:name w:val="annotation subject"/>
    <w:basedOn w:val="Kommentartext"/>
    <w:next w:val="Kommentartext"/>
    <w:link w:val="KommentarthemaZchn"/>
    <w:uiPriority w:val="99"/>
    <w:semiHidden/>
    <w:unhideWhenUsed/>
    <w:rsid w:val="00866BDC"/>
    <w:rPr>
      <w:b/>
      <w:bCs/>
    </w:rPr>
  </w:style>
  <w:style w:type="character" w:customStyle="1" w:styleId="KommentarthemaZchn">
    <w:name w:val="Kommentarthema Zchn"/>
    <w:basedOn w:val="KommentartextZchn"/>
    <w:link w:val="Kommentarthema"/>
    <w:uiPriority w:val="99"/>
    <w:semiHidden/>
    <w:rsid w:val="00866BDC"/>
    <w:rPr>
      <w:rFonts w:ascii="Arial" w:hAnsi="Arial" w:cs="Arial"/>
      <w:b/>
      <w:bCs/>
      <w:sz w:val="20"/>
      <w:szCs w:val="20"/>
      <w:lang w:val="en-GB"/>
    </w:rPr>
  </w:style>
  <w:style w:type="paragraph" w:styleId="Datum">
    <w:name w:val="Date"/>
    <w:basedOn w:val="Standard"/>
    <w:next w:val="Standard"/>
    <w:link w:val="DatumZchn"/>
    <w:uiPriority w:val="99"/>
    <w:semiHidden/>
    <w:unhideWhenUsed/>
    <w:rsid w:val="00866BDC"/>
  </w:style>
  <w:style w:type="character" w:customStyle="1" w:styleId="DatumZchn">
    <w:name w:val="Datum Zchn"/>
    <w:basedOn w:val="Absatz-Standardschriftart"/>
    <w:link w:val="Datum"/>
    <w:uiPriority w:val="99"/>
    <w:semiHidden/>
    <w:rsid w:val="00866BDC"/>
    <w:rPr>
      <w:rFonts w:ascii="Arial" w:hAnsi="Arial" w:cs="Arial"/>
      <w:sz w:val="18"/>
      <w:szCs w:val="18"/>
      <w:lang w:val="en-GB"/>
    </w:rPr>
  </w:style>
  <w:style w:type="paragraph" w:styleId="Dokumentstruktur">
    <w:name w:val="Document Map"/>
    <w:basedOn w:val="Standard"/>
    <w:link w:val="DokumentstrukturZchn"/>
    <w:uiPriority w:val="99"/>
    <w:semiHidden/>
    <w:unhideWhenUsed/>
    <w:rsid w:val="00866BD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66BDC"/>
    <w:rPr>
      <w:rFonts w:ascii="Tahoma" w:hAnsi="Tahoma" w:cs="Tahoma"/>
      <w:sz w:val="16"/>
      <w:szCs w:val="16"/>
      <w:lang w:val="en-GB"/>
    </w:rPr>
  </w:style>
  <w:style w:type="paragraph" w:styleId="E-Mail-Signatur">
    <w:name w:val="E-mail Signature"/>
    <w:basedOn w:val="Standard"/>
    <w:link w:val="E-Mail-SignaturZchn"/>
    <w:uiPriority w:val="99"/>
    <w:semiHidden/>
    <w:unhideWhenUsed/>
    <w:rsid w:val="00866BDC"/>
  </w:style>
  <w:style w:type="character" w:customStyle="1" w:styleId="E-Mail-SignaturZchn">
    <w:name w:val="E-Mail-Signatur Zchn"/>
    <w:basedOn w:val="Absatz-Standardschriftart"/>
    <w:link w:val="E-Mail-Signatur"/>
    <w:uiPriority w:val="99"/>
    <w:semiHidden/>
    <w:rsid w:val="00866BDC"/>
    <w:rPr>
      <w:rFonts w:ascii="Arial" w:hAnsi="Arial" w:cs="Arial"/>
      <w:sz w:val="18"/>
      <w:szCs w:val="18"/>
      <w:lang w:val="en-GB"/>
    </w:rPr>
  </w:style>
  <w:style w:type="character" w:styleId="Hervorhebung">
    <w:name w:val="Emphasis"/>
    <w:basedOn w:val="Absatz-Standardschriftart"/>
    <w:uiPriority w:val="99"/>
    <w:semiHidden/>
    <w:unhideWhenUsed/>
    <w:rsid w:val="00866BDC"/>
    <w:rPr>
      <w:i/>
      <w:iCs/>
    </w:rPr>
  </w:style>
  <w:style w:type="character" w:styleId="Endnotenzeichen">
    <w:name w:val="endnote reference"/>
    <w:basedOn w:val="Absatz-Standardschriftart"/>
    <w:uiPriority w:val="99"/>
    <w:semiHidden/>
    <w:unhideWhenUsed/>
    <w:rsid w:val="00866BDC"/>
    <w:rPr>
      <w:vertAlign w:val="superscript"/>
    </w:rPr>
  </w:style>
  <w:style w:type="paragraph" w:styleId="Endnotentext">
    <w:name w:val="endnote text"/>
    <w:basedOn w:val="Standard"/>
    <w:link w:val="EndnotentextZchn"/>
    <w:uiPriority w:val="99"/>
    <w:semiHidden/>
    <w:unhideWhenUsed/>
    <w:rsid w:val="00866BDC"/>
    <w:rPr>
      <w:sz w:val="20"/>
      <w:szCs w:val="20"/>
    </w:rPr>
  </w:style>
  <w:style w:type="character" w:customStyle="1" w:styleId="EndnotentextZchn">
    <w:name w:val="Endnotentext Zchn"/>
    <w:basedOn w:val="Absatz-Standardschriftart"/>
    <w:link w:val="Endnotentext"/>
    <w:uiPriority w:val="99"/>
    <w:semiHidden/>
    <w:rsid w:val="00866BDC"/>
    <w:rPr>
      <w:rFonts w:ascii="Arial" w:hAnsi="Arial" w:cs="Arial"/>
      <w:sz w:val="20"/>
      <w:szCs w:val="20"/>
      <w:lang w:val="en-GB"/>
    </w:rPr>
  </w:style>
  <w:style w:type="paragraph" w:styleId="Umschlagadresse">
    <w:name w:val="envelope address"/>
    <w:basedOn w:val="Standard"/>
    <w:uiPriority w:val="99"/>
    <w:semiHidden/>
    <w:unhideWhenUsed/>
    <w:rsid w:val="00866B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866BDC"/>
    <w:rPr>
      <w:rFonts w:asciiTheme="majorHAnsi" w:eastAsiaTheme="majorEastAsia" w:hAnsiTheme="majorHAnsi" w:cstheme="majorBidi"/>
      <w:sz w:val="20"/>
      <w:szCs w:val="20"/>
    </w:rPr>
  </w:style>
  <w:style w:type="character" w:styleId="BesuchterLink">
    <w:name w:val="FollowedHyperlink"/>
    <w:basedOn w:val="Absatz-Standardschriftart"/>
    <w:uiPriority w:val="99"/>
    <w:semiHidden/>
    <w:unhideWhenUsed/>
    <w:rsid w:val="00866BDC"/>
    <w:rPr>
      <w:color w:val="800080" w:themeColor="followedHyperlink"/>
      <w:u w:val="single"/>
    </w:rPr>
  </w:style>
  <w:style w:type="character" w:styleId="HTMLAkronym">
    <w:name w:val="HTML Acronym"/>
    <w:basedOn w:val="Absatz-Standardschriftart"/>
    <w:uiPriority w:val="99"/>
    <w:semiHidden/>
    <w:unhideWhenUsed/>
    <w:rsid w:val="00866BDC"/>
  </w:style>
  <w:style w:type="paragraph" w:styleId="HTMLAdresse">
    <w:name w:val="HTML Address"/>
    <w:basedOn w:val="Standard"/>
    <w:link w:val="HTMLAdresseZchn"/>
    <w:uiPriority w:val="99"/>
    <w:semiHidden/>
    <w:unhideWhenUsed/>
    <w:rsid w:val="00866BDC"/>
    <w:rPr>
      <w:i/>
      <w:iCs/>
    </w:rPr>
  </w:style>
  <w:style w:type="character" w:customStyle="1" w:styleId="HTMLAdresseZchn">
    <w:name w:val="HTML Adresse Zchn"/>
    <w:basedOn w:val="Absatz-Standardschriftart"/>
    <w:link w:val="HTMLAdresse"/>
    <w:uiPriority w:val="99"/>
    <w:semiHidden/>
    <w:rsid w:val="00866BDC"/>
    <w:rPr>
      <w:rFonts w:ascii="Arial" w:hAnsi="Arial" w:cs="Arial"/>
      <w:i/>
      <w:iCs/>
      <w:sz w:val="18"/>
      <w:szCs w:val="18"/>
      <w:lang w:val="en-GB"/>
    </w:rPr>
  </w:style>
  <w:style w:type="character" w:styleId="HTMLZitat">
    <w:name w:val="HTML Cite"/>
    <w:basedOn w:val="Absatz-Standardschriftart"/>
    <w:uiPriority w:val="99"/>
    <w:semiHidden/>
    <w:unhideWhenUsed/>
    <w:rsid w:val="00866BDC"/>
    <w:rPr>
      <w:i/>
      <w:iCs/>
    </w:rPr>
  </w:style>
  <w:style w:type="character" w:styleId="HTMLCode">
    <w:name w:val="HTML Code"/>
    <w:basedOn w:val="Absatz-Standardschriftart"/>
    <w:uiPriority w:val="99"/>
    <w:semiHidden/>
    <w:unhideWhenUsed/>
    <w:rsid w:val="00866BDC"/>
    <w:rPr>
      <w:rFonts w:ascii="Consolas" w:hAnsi="Consolas"/>
      <w:sz w:val="20"/>
      <w:szCs w:val="20"/>
    </w:rPr>
  </w:style>
  <w:style w:type="character" w:styleId="HTMLDefinition">
    <w:name w:val="HTML Definition"/>
    <w:basedOn w:val="Absatz-Standardschriftart"/>
    <w:uiPriority w:val="99"/>
    <w:semiHidden/>
    <w:unhideWhenUsed/>
    <w:rsid w:val="00866BDC"/>
    <w:rPr>
      <w:i/>
      <w:iCs/>
    </w:rPr>
  </w:style>
  <w:style w:type="character" w:styleId="HTMLTastatur">
    <w:name w:val="HTML Keyboard"/>
    <w:basedOn w:val="Absatz-Standardschriftart"/>
    <w:uiPriority w:val="99"/>
    <w:semiHidden/>
    <w:unhideWhenUsed/>
    <w:rsid w:val="00866BDC"/>
    <w:rPr>
      <w:rFonts w:ascii="Consolas" w:hAnsi="Consolas"/>
      <w:sz w:val="20"/>
      <w:szCs w:val="20"/>
    </w:rPr>
  </w:style>
  <w:style w:type="paragraph" w:styleId="HTMLVorformatiert">
    <w:name w:val="HTML Preformatted"/>
    <w:basedOn w:val="Standard"/>
    <w:link w:val="HTMLVorformatiertZchn"/>
    <w:uiPriority w:val="99"/>
    <w:semiHidden/>
    <w:unhideWhenUsed/>
    <w:rsid w:val="00866BDC"/>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6BDC"/>
    <w:rPr>
      <w:rFonts w:ascii="Consolas" w:hAnsi="Consolas" w:cs="Arial"/>
      <w:sz w:val="20"/>
      <w:szCs w:val="20"/>
      <w:lang w:val="en-GB"/>
    </w:rPr>
  </w:style>
  <w:style w:type="character" w:styleId="HTMLBeispiel">
    <w:name w:val="HTML Sample"/>
    <w:basedOn w:val="Absatz-Standardschriftart"/>
    <w:uiPriority w:val="99"/>
    <w:semiHidden/>
    <w:unhideWhenUsed/>
    <w:rsid w:val="00866BDC"/>
    <w:rPr>
      <w:rFonts w:ascii="Consolas" w:hAnsi="Consolas"/>
      <w:sz w:val="24"/>
      <w:szCs w:val="24"/>
    </w:rPr>
  </w:style>
  <w:style w:type="character" w:styleId="HTMLSchreibmaschine">
    <w:name w:val="HTML Typewriter"/>
    <w:basedOn w:val="Absatz-Standardschriftart"/>
    <w:uiPriority w:val="99"/>
    <w:semiHidden/>
    <w:unhideWhenUsed/>
    <w:rsid w:val="00866BDC"/>
    <w:rPr>
      <w:rFonts w:ascii="Consolas" w:hAnsi="Consolas"/>
      <w:sz w:val="20"/>
      <w:szCs w:val="20"/>
    </w:rPr>
  </w:style>
  <w:style w:type="character" w:styleId="HTMLVariable">
    <w:name w:val="HTML Variable"/>
    <w:basedOn w:val="Absatz-Standardschriftart"/>
    <w:uiPriority w:val="99"/>
    <w:semiHidden/>
    <w:unhideWhenUsed/>
    <w:rsid w:val="00866BDC"/>
    <w:rPr>
      <w:i/>
      <w:iCs/>
    </w:rPr>
  </w:style>
  <w:style w:type="character" w:styleId="Hyperlink">
    <w:name w:val="Hyperlink"/>
    <w:basedOn w:val="Absatz-Standardschriftart"/>
    <w:uiPriority w:val="99"/>
    <w:semiHidden/>
    <w:unhideWhenUsed/>
    <w:rsid w:val="00866BDC"/>
    <w:rPr>
      <w:color w:val="0000FF" w:themeColor="hyperlink"/>
      <w:u w:val="single"/>
    </w:rPr>
  </w:style>
  <w:style w:type="paragraph" w:styleId="Index1">
    <w:name w:val="index 1"/>
    <w:basedOn w:val="Standard"/>
    <w:next w:val="Standard"/>
    <w:autoRedefine/>
    <w:uiPriority w:val="99"/>
    <w:semiHidden/>
    <w:unhideWhenUsed/>
    <w:rsid w:val="00866BDC"/>
    <w:pPr>
      <w:ind w:left="180" w:hanging="180"/>
    </w:pPr>
  </w:style>
  <w:style w:type="paragraph" w:styleId="Index2">
    <w:name w:val="index 2"/>
    <w:basedOn w:val="Standard"/>
    <w:next w:val="Standard"/>
    <w:autoRedefine/>
    <w:uiPriority w:val="99"/>
    <w:semiHidden/>
    <w:unhideWhenUsed/>
    <w:rsid w:val="00866BDC"/>
    <w:pPr>
      <w:ind w:left="360" w:hanging="180"/>
    </w:pPr>
  </w:style>
  <w:style w:type="paragraph" w:styleId="Index3">
    <w:name w:val="index 3"/>
    <w:basedOn w:val="Standard"/>
    <w:next w:val="Standard"/>
    <w:autoRedefine/>
    <w:uiPriority w:val="99"/>
    <w:semiHidden/>
    <w:unhideWhenUsed/>
    <w:rsid w:val="00866BDC"/>
    <w:pPr>
      <w:ind w:left="540" w:hanging="180"/>
    </w:pPr>
  </w:style>
  <w:style w:type="paragraph" w:styleId="Index4">
    <w:name w:val="index 4"/>
    <w:basedOn w:val="Standard"/>
    <w:next w:val="Standard"/>
    <w:autoRedefine/>
    <w:uiPriority w:val="99"/>
    <w:semiHidden/>
    <w:unhideWhenUsed/>
    <w:rsid w:val="00866BDC"/>
    <w:pPr>
      <w:ind w:left="720" w:hanging="180"/>
    </w:pPr>
  </w:style>
  <w:style w:type="paragraph" w:styleId="Index5">
    <w:name w:val="index 5"/>
    <w:basedOn w:val="Standard"/>
    <w:next w:val="Standard"/>
    <w:autoRedefine/>
    <w:uiPriority w:val="99"/>
    <w:semiHidden/>
    <w:unhideWhenUsed/>
    <w:rsid w:val="00866BDC"/>
    <w:pPr>
      <w:ind w:left="900" w:hanging="180"/>
    </w:pPr>
  </w:style>
  <w:style w:type="paragraph" w:styleId="Index6">
    <w:name w:val="index 6"/>
    <w:basedOn w:val="Standard"/>
    <w:next w:val="Standard"/>
    <w:autoRedefine/>
    <w:uiPriority w:val="99"/>
    <w:semiHidden/>
    <w:unhideWhenUsed/>
    <w:rsid w:val="00866BDC"/>
    <w:pPr>
      <w:ind w:left="1080" w:hanging="180"/>
    </w:pPr>
  </w:style>
  <w:style w:type="paragraph" w:styleId="Index7">
    <w:name w:val="index 7"/>
    <w:basedOn w:val="Standard"/>
    <w:next w:val="Standard"/>
    <w:autoRedefine/>
    <w:uiPriority w:val="99"/>
    <w:semiHidden/>
    <w:unhideWhenUsed/>
    <w:rsid w:val="00866BDC"/>
    <w:pPr>
      <w:ind w:left="1260" w:hanging="180"/>
    </w:pPr>
  </w:style>
  <w:style w:type="paragraph" w:styleId="Index8">
    <w:name w:val="index 8"/>
    <w:basedOn w:val="Standard"/>
    <w:next w:val="Standard"/>
    <w:autoRedefine/>
    <w:uiPriority w:val="99"/>
    <w:semiHidden/>
    <w:unhideWhenUsed/>
    <w:rsid w:val="00866BDC"/>
    <w:pPr>
      <w:ind w:left="1440" w:hanging="180"/>
    </w:pPr>
  </w:style>
  <w:style w:type="paragraph" w:styleId="Index9">
    <w:name w:val="index 9"/>
    <w:basedOn w:val="Standard"/>
    <w:next w:val="Standard"/>
    <w:autoRedefine/>
    <w:uiPriority w:val="99"/>
    <w:semiHidden/>
    <w:unhideWhenUsed/>
    <w:rsid w:val="00866BDC"/>
    <w:pPr>
      <w:ind w:left="1620" w:hanging="180"/>
    </w:pPr>
  </w:style>
  <w:style w:type="paragraph" w:styleId="Indexberschrift">
    <w:name w:val="index heading"/>
    <w:basedOn w:val="Standard"/>
    <w:next w:val="Index1"/>
    <w:uiPriority w:val="99"/>
    <w:semiHidden/>
    <w:unhideWhenUsed/>
    <w:rsid w:val="00866BDC"/>
    <w:rPr>
      <w:rFonts w:asciiTheme="majorHAnsi" w:eastAsiaTheme="majorEastAsia" w:hAnsiTheme="majorHAnsi" w:cstheme="majorBidi"/>
      <w:b/>
      <w:bCs/>
    </w:rPr>
  </w:style>
  <w:style w:type="character" w:styleId="IntensiveHervorhebung">
    <w:name w:val="Intense Emphasis"/>
    <w:basedOn w:val="Absatz-Standardschriftart"/>
    <w:uiPriority w:val="99"/>
    <w:semiHidden/>
    <w:unhideWhenUsed/>
    <w:rsid w:val="00866BDC"/>
    <w:rPr>
      <w:b/>
      <w:bCs/>
      <w:i/>
      <w:iCs/>
      <w:color w:val="4F81BD" w:themeColor="accent1"/>
    </w:rPr>
  </w:style>
  <w:style w:type="paragraph" w:styleId="IntensivesZitat">
    <w:name w:val="Intense Quote"/>
    <w:basedOn w:val="Standard"/>
    <w:next w:val="Standard"/>
    <w:link w:val="IntensivesZitatZchn"/>
    <w:uiPriority w:val="99"/>
    <w:semiHidden/>
    <w:unhideWhenUsed/>
    <w:rsid w:val="00866BD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66BDC"/>
    <w:rPr>
      <w:rFonts w:ascii="Arial" w:hAnsi="Arial" w:cs="Arial"/>
      <w:b/>
      <w:bCs/>
      <w:i/>
      <w:iCs/>
      <w:color w:val="4F81BD" w:themeColor="accent1"/>
      <w:sz w:val="18"/>
      <w:szCs w:val="18"/>
      <w:lang w:val="en-GB"/>
    </w:rPr>
  </w:style>
  <w:style w:type="character" w:styleId="IntensiverVerweis">
    <w:name w:val="Intense Reference"/>
    <w:basedOn w:val="Absatz-Standardschriftart"/>
    <w:uiPriority w:val="99"/>
    <w:semiHidden/>
    <w:unhideWhenUsed/>
    <w:rsid w:val="00866BDC"/>
    <w:rPr>
      <w:b/>
      <w:bCs/>
      <w:smallCaps/>
      <w:color w:val="C0504D" w:themeColor="accent2"/>
      <w:spacing w:val="5"/>
      <w:u w:val="single"/>
    </w:rPr>
  </w:style>
  <w:style w:type="character" w:styleId="Zeilennummer">
    <w:name w:val="line number"/>
    <w:basedOn w:val="Absatz-Standardschriftart"/>
    <w:uiPriority w:val="99"/>
    <w:semiHidden/>
    <w:unhideWhenUsed/>
    <w:rsid w:val="00866BDC"/>
  </w:style>
  <w:style w:type="paragraph" w:styleId="Liste">
    <w:name w:val="List"/>
    <w:basedOn w:val="Standard"/>
    <w:uiPriority w:val="99"/>
    <w:semiHidden/>
    <w:unhideWhenUsed/>
    <w:rsid w:val="00866BDC"/>
    <w:pPr>
      <w:ind w:left="283" w:hanging="283"/>
      <w:contextualSpacing/>
    </w:pPr>
  </w:style>
  <w:style w:type="paragraph" w:styleId="Liste2">
    <w:name w:val="List 2"/>
    <w:basedOn w:val="Standard"/>
    <w:uiPriority w:val="99"/>
    <w:semiHidden/>
    <w:unhideWhenUsed/>
    <w:rsid w:val="00866BDC"/>
    <w:pPr>
      <w:ind w:left="566" w:hanging="283"/>
      <w:contextualSpacing/>
    </w:pPr>
  </w:style>
  <w:style w:type="paragraph" w:styleId="Liste3">
    <w:name w:val="List 3"/>
    <w:basedOn w:val="Standard"/>
    <w:uiPriority w:val="99"/>
    <w:semiHidden/>
    <w:unhideWhenUsed/>
    <w:rsid w:val="00866BDC"/>
    <w:pPr>
      <w:ind w:left="849" w:hanging="283"/>
      <w:contextualSpacing/>
    </w:pPr>
  </w:style>
  <w:style w:type="paragraph" w:styleId="Liste4">
    <w:name w:val="List 4"/>
    <w:basedOn w:val="Standard"/>
    <w:uiPriority w:val="99"/>
    <w:semiHidden/>
    <w:unhideWhenUsed/>
    <w:rsid w:val="00866BDC"/>
    <w:pPr>
      <w:ind w:left="1132" w:hanging="283"/>
      <w:contextualSpacing/>
    </w:pPr>
  </w:style>
  <w:style w:type="paragraph" w:styleId="Liste5">
    <w:name w:val="List 5"/>
    <w:basedOn w:val="Standard"/>
    <w:uiPriority w:val="99"/>
    <w:semiHidden/>
    <w:unhideWhenUsed/>
    <w:rsid w:val="00866BDC"/>
    <w:pPr>
      <w:ind w:left="1415" w:hanging="283"/>
      <w:contextualSpacing/>
    </w:pPr>
  </w:style>
  <w:style w:type="paragraph" w:styleId="Aufzhlungszeichen2">
    <w:name w:val="List Bullet 2"/>
    <w:basedOn w:val="Standard"/>
    <w:uiPriority w:val="99"/>
    <w:semiHidden/>
    <w:unhideWhenUsed/>
    <w:rsid w:val="00540A26"/>
    <w:pPr>
      <w:numPr>
        <w:numId w:val="5"/>
      </w:numPr>
      <w:spacing w:after="140" w:line="280" w:lineRule="atLeast"/>
      <w:ind w:left="648"/>
      <w:contextualSpacing/>
    </w:pPr>
  </w:style>
  <w:style w:type="paragraph" w:styleId="Aufzhlungszeichen3">
    <w:name w:val="List Bullet 3"/>
    <w:basedOn w:val="Standard"/>
    <w:uiPriority w:val="99"/>
    <w:semiHidden/>
    <w:unhideWhenUsed/>
    <w:rsid w:val="00EA3B42"/>
    <w:pPr>
      <w:numPr>
        <w:numId w:val="6"/>
      </w:numPr>
      <w:spacing w:after="140" w:line="280" w:lineRule="atLeast"/>
      <w:ind w:left="922"/>
      <w:contextualSpacing/>
    </w:pPr>
  </w:style>
  <w:style w:type="paragraph" w:styleId="Aufzhlungszeichen4">
    <w:name w:val="List Bullet 4"/>
    <w:basedOn w:val="Standard"/>
    <w:uiPriority w:val="99"/>
    <w:semiHidden/>
    <w:unhideWhenUsed/>
    <w:rsid w:val="00EA3B42"/>
    <w:pPr>
      <w:numPr>
        <w:numId w:val="7"/>
      </w:numPr>
      <w:spacing w:after="140" w:line="280" w:lineRule="atLeast"/>
      <w:ind w:left="1210"/>
      <w:contextualSpacing/>
    </w:pPr>
  </w:style>
  <w:style w:type="paragraph" w:styleId="Aufzhlungszeichen5">
    <w:name w:val="List Bullet 5"/>
    <w:basedOn w:val="Standard"/>
    <w:uiPriority w:val="99"/>
    <w:semiHidden/>
    <w:unhideWhenUsed/>
    <w:rsid w:val="00EA3B42"/>
    <w:pPr>
      <w:numPr>
        <w:numId w:val="8"/>
      </w:numPr>
      <w:spacing w:after="140" w:line="280" w:lineRule="atLeast"/>
      <w:ind w:left="1498"/>
      <w:contextualSpacing/>
    </w:pPr>
  </w:style>
  <w:style w:type="paragraph" w:styleId="Listenfortsetzung">
    <w:name w:val="List Continue"/>
    <w:basedOn w:val="Standard"/>
    <w:uiPriority w:val="99"/>
    <w:semiHidden/>
    <w:unhideWhenUsed/>
    <w:rsid w:val="00866BDC"/>
    <w:pPr>
      <w:spacing w:after="120"/>
      <w:ind w:left="283"/>
      <w:contextualSpacing/>
    </w:pPr>
  </w:style>
  <w:style w:type="paragraph" w:styleId="Listenfortsetzung2">
    <w:name w:val="List Continue 2"/>
    <w:basedOn w:val="Standard"/>
    <w:uiPriority w:val="99"/>
    <w:semiHidden/>
    <w:unhideWhenUsed/>
    <w:rsid w:val="00866BDC"/>
    <w:pPr>
      <w:spacing w:after="120"/>
      <w:ind w:left="566"/>
      <w:contextualSpacing/>
    </w:pPr>
  </w:style>
  <w:style w:type="paragraph" w:styleId="Listenfortsetzung3">
    <w:name w:val="List Continue 3"/>
    <w:basedOn w:val="Standard"/>
    <w:uiPriority w:val="99"/>
    <w:semiHidden/>
    <w:unhideWhenUsed/>
    <w:rsid w:val="00866BDC"/>
    <w:pPr>
      <w:spacing w:after="120"/>
      <w:ind w:left="849"/>
      <w:contextualSpacing/>
    </w:pPr>
  </w:style>
  <w:style w:type="paragraph" w:styleId="Listenfortsetzung4">
    <w:name w:val="List Continue 4"/>
    <w:basedOn w:val="Standard"/>
    <w:uiPriority w:val="99"/>
    <w:semiHidden/>
    <w:unhideWhenUsed/>
    <w:rsid w:val="00866BDC"/>
    <w:pPr>
      <w:spacing w:after="120"/>
      <w:ind w:left="1132"/>
      <w:contextualSpacing/>
    </w:pPr>
  </w:style>
  <w:style w:type="paragraph" w:styleId="Listenfortsetzung5">
    <w:name w:val="List Continue 5"/>
    <w:basedOn w:val="Standard"/>
    <w:uiPriority w:val="99"/>
    <w:semiHidden/>
    <w:unhideWhenUsed/>
    <w:rsid w:val="00866BDC"/>
    <w:pPr>
      <w:spacing w:after="120"/>
      <w:ind w:left="1415"/>
      <w:contextualSpacing/>
    </w:pPr>
  </w:style>
  <w:style w:type="paragraph" w:styleId="Listennummer2">
    <w:name w:val="List Number 2"/>
    <w:basedOn w:val="Standard"/>
    <w:uiPriority w:val="99"/>
    <w:semiHidden/>
    <w:unhideWhenUsed/>
    <w:rsid w:val="00690D3F"/>
    <w:pPr>
      <w:numPr>
        <w:numId w:val="9"/>
      </w:numPr>
      <w:spacing w:after="140" w:line="280" w:lineRule="atLeast"/>
      <w:ind w:left="648"/>
      <w:contextualSpacing/>
    </w:pPr>
  </w:style>
  <w:style w:type="paragraph" w:styleId="Listennummer3">
    <w:name w:val="List Number 3"/>
    <w:basedOn w:val="Standard"/>
    <w:uiPriority w:val="99"/>
    <w:semiHidden/>
    <w:unhideWhenUsed/>
    <w:rsid w:val="00EA3B42"/>
    <w:pPr>
      <w:numPr>
        <w:numId w:val="10"/>
      </w:numPr>
      <w:spacing w:after="140" w:line="280" w:lineRule="atLeast"/>
      <w:ind w:left="922"/>
      <w:contextualSpacing/>
    </w:pPr>
  </w:style>
  <w:style w:type="paragraph" w:styleId="Listennummer4">
    <w:name w:val="List Number 4"/>
    <w:basedOn w:val="Standard"/>
    <w:uiPriority w:val="99"/>
    <w:semiHidden/>
    <w:unhideWhenUsed/>
    <w:rsid w:val="00EA3B42"/>
    <w:pPr>
      <w:numPr>
        <w:numId w:val="11"/>
      </w:numPr>
      <w:spacing w:after="140" w:line="280" w:lineRule="atLeast"/>
      <w:ind w:left="1210"/>
      <w:contextualSpacing/>
    </w:pPr>
  </w:style>
  <w:style w:type="paragraph" w:styleId="Listennummer5">
    <w:name w:val="List Number 5"/>
    <w:basedOn w:val="Standard"/>
    <w:uiPriority w:val="99"/>
    <w:semiHidden/>
    <w:unhideWhenUsed/>
    <w:rsid w:val="00EA3B42"/>
    <w:pPr>
      <w:numPr>
        <w:numId w:val="12"/>
      </w:numPr>
      <w:spacing w:after="140" w:line="280" w:lineRule="atLeast"/>
      <w:ind w:left="1498"/>
      <w:contextualSpacing/>
    </w:pPr>
  </w:style>
  <w:style w:type="paragraph" w:styleId="Listenabsatz">
    <w:name w:val="List Paragraph"/>
    <w:basedOn w:val="Standard"/>
    <w:uiPriority w:val="99"/>
    <w:unhideWhenUsed/>
    <w:rsid w:val="00866BDC"/>
    <w:pPr>
      <w:ind w:left="720"/>
      <w:contextualSpacing/>
    </w:pPr>
  </w:style>
  <w:style w:type="paragraph" w:styleId="Makrotext">
    <w:name w:val="macro"/>
    <w:link w:val="MakrotextZchn"/>
    <w:uiPriority w:val="99"/>
    <w:semiHidden/>
    <w:unhideWhenUsed/>
    <w:rsid w:val="00866BD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sz w:val="20"/>
      <w:szCs w:val="20"/>
      <w:lang w:val="en-GB"/>
    </w:rPr>
  </w:style>
  <w:style w:type="character" w:customStyle="1" w:styleId="MakrotextZchn">
    <w:name w:val="Makrotext Zchn"/>
    <w:basedOn w:val="Absatz-Standardschriftart"/>
    <w:link w:val="Makrotext"/>
    <w:uiPriority w:val="99"/>
    <w:semiHidden/>
    <w:rsid w:val="00866BDC"/>
    <w:rPr>
      <w:rFonts w:ascii="Consolas" w:hAnsi="Consolas" w:cs="Arial"/>
      <w:sz w:val="20"/>
      <w:szCs w:val="20"/>
      <w:lang w:val="en-GB"/>
    </w:rPr>
  </w:style>
  <w:style w:type="paragraph" w:styleId="Nachrichtenkopf">
    <w:name w:val="Message Header"/>
    <w:basedOn w:val="Standard"/>
    <w:link w:val="NachrichtenkopfZchn"/>
    <w:uiPriority w:val="99"/>
    <w:semiHidden/>
    <w:unhideWhenUsed/>
    <w:rsid w:val="00866B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66BDC"/>
    <w:rPr>
      <w:rFonts w:asciiTheme="majorHAnsi" w:eastAsiaTheme="majorEastAsia" w:hAnsiTheme="majorHAnsi" w:cstheme="majorBidi"/>
      <w:sz w:val="24"/>
      <w:szCs w:val="24"/>
      <w:shd w:val="pct20" w:color="auto" w:fill="auto"/>
      <w:lang w:val="en-GB"/>
    </w:rPr>
  </w:style>
  <w:style w:type="paragraph" w:styleId="KeinLeerraum">
    <w:name w:val="No Spacing"/>
    <w:uiPriority w:val="99"/>
    <w:semiHidden/>
    <w:unhideWhenUsed/>
    <w:rsid w:val="00866BDC"/>
    <w:pPr>
      <w:spacing w:after="0" w:line="240" w:lineRule="auto"/>
    </w:pPr>
    <w:rPr>
      <w:rFonts w:ascii="Arial" w:hAnsi="Arial" w:cs="Arial"/>
      <w:sz w:val="18"/>
      <w:szCs w:val="18"/>
      <w:lang w:val="en-GB"/>
    </w:rPr>
  </w:style>
  <w:style w:type="paragraph" w:styleId="StandardWeb">
    <w:name w:val="Normal (Web)"/>
    <w:basedOn w:val="Standard"/>
    <w:uiPriority w:val="99"/>
    <w:semiHidden/>
    <w:unhideWhenUsed/>
    <w:rsid w:val="00866BDC"/>
    <w:rPr>
      <w:rFonts w:ascii="Times New Roman" w:hAnsi="Times New Roman" w:cs="Times New Roman"/>
      <w:sz w:val="24"/>
      <w:szCs w:val="24"/>
    </w:rPr>
  </w:style>
  <w:style w:type="paragraph" w:styleId="Standardeinzug">
    <w:name w:val="Normal Indent"/>
    <w:basedOn w:val="Standard"/>
    <w:uiPriority w:val="99"/>
    <w:semiHidden/>
    <w:unhideWhenUsed/>
    <w:rsid w:val="00866BDC"/>
    <w:pPr>
      <w:ind w:left="720"/>
    </w:pPr>
  </w:style>
  <w:style w:type="paragraph" w:styleId="Fu-Endnotenberschrift">
    <w:name w:val="Note Heading"/>
    <w:basedOn w:val="Standard"/>
    <w:next w:val="Standard"/>
    <w:link w:val="Fu-EndnotenberschriftZchn"/>
    <w:uiPriority w:val="99"/>
    <w:semiHidden/>
    <w:unhideWhenUsed/>
    <w:rsid w:val="00866BDC"/>
  </w:style>
  <w:style w:type="character" w:customStyle="1" w:styleId="Fu-EndnotenberschriftZchn">
    <w:name w:val="Fuß/-Endnotenüberschrift Zchn"/>
    <w:basedOn w:val="Absatz-Standardschriftart"/>
    <w:link w:val="Fu-Endnotenberschrift"/>
    <w:uiPriority w:val="99"/>
    <w:semiHidden/>
    <w:rsid w:val="00866BDC"/>
    <w:rPr>
      <w:rFonts w:ascii="Arial" w:hAnsi="Arial" w:cs="Arial"/>
      <w:sz w:val="18"/>
      <w:szCs w:val="18"/>
      <w:lang w:val="en-GB"/>
    </w:rPr>
  </w:style>
  <w:style w:type="character" w:styleId="Seitenzahl">
    <w:name w:val="page number"/>
    <w:basedOn w:val="Absatz-Standardschriftart"/>
    <w:uiPriority w:val="99"/>
    <w:semiHidden/>
    <w:unhideWhenUsed/>
    <w:rsid w:val="00866BDC"/>
  </w:style>
  <w:style w:type="paragraph" w:styleId="NurText">
    <w:name w:val="Plain Text"/>
    <w:basedOn w:val="Standard"/>
    <w:link w:val="NurTextZchn"/>
    <w:uiPriority w:val="99"/>
    <w:semiHidden/>
    <w:unhideWhenUsed/>
    <w:rsid w:val="00866BDC"/>
    <w:rPr>
      <w:rFonts w:ascii="Consolas" w:hAnsi="Consolas"/>
      <w:sz w:val="21"/>
      <w:szCs w:val="21"/>
    </w:rPr>
  </w:style>
  <w:style w:type="character" w:customStyle="1" w:styleId="NurTextZchn">
    <w:name w:val="Nur Text Zchn"/>
    <w:basedOn w:val="Absatz-Standardschriftart"/>
    <w:link w:val="NurText"/>
    <w:uiPriority w:val="99"/>
    <w:semiHidden/>
    <w:rsid w:val="00866BDC"/>
    <w:rPr>
      <w:rFonts w:ascii="Consolas" w:hAnsi="Consolas" w:cs="Arial"/>
      <w:sz w:val="21"/>
      <w:szCs w:val="21"/>
      <w:lang w:val="en-GB"/>
    </w:rPr>
  </w:style>
  <w:style w:type="paragraph" w:styleId="Zitat">
    <w:name w:val="Quote"/>
    <w:basedOn w:val="Standard"/>
    <w:next w:val="Standard"/>
    <w:link w:val="ZitatZchn"/>
    <w:uiPriority w:val="99"/>
    <w:semiHidden/>
    <w:unhideWhenUsed/>
    <w:rsid w:val="00866BDC"/>
    <w:rPr>
      <w:i/>
      <w:iCs/>
      <w:color w:val="000000" w:themeColor="text1"/>
    </w:rPr>
  </w:style>
  <w:style w:type="character" w:customStyle="1" w:styleId="ZitatZchn">
    <w:name w:val="Zitat Zchn"/>
    <w:basedOn w:val="Absatz-Standardschriftart"/>
    <w:link w:val="Zitat"/>
    <w:uiPriority w:val="29"/>
    <w:rsid w:val="00866BDC"/>
    <w:rPr>
      <w:rFonts w:ascii="Arial" w:hAnsi="Arial" w:cs="Arial"/>
      <w:i/>
      <w:iCs/>
      <w:color w:val="000000" w:themeColor="text1"/>
      <w:sz w:val="18"/>
      <w:szCs w:val="18"/>
      <w:lang w:val="en-GB"/>
    </w:rPr>
  </w:style>
  <w:style w:type="paragraph" w:styleId="Anrede">
    <w:name w:val="Salutation"/>
    <w:basedOn w:val="Standard"/>
    <w:next w:val="Standard"/>
    <w:link w:val="AnredeZchn"/>
    <w:uiPriority w:val="99"/>
    <w:semiHidden/>
    <w:unhideWhenUsed/>
    <w:rsid w:val="00866BDC"/>
  </w:style>
  <w:style w:type="character" w:customStyle="1" w:styleId="AnredeZchn">
    <w:name w:val="Anrede Zchn"/>
    <w:basedOn w:val="Absatz-Standardschriftart"/>
    <w:link w:val="Anrede"/>
    <w:uiPriority w:val="99"/>
    <w:semiHidden/>
    <w:rsid w:val="00866BDC"/>
    <w:rPr>
      <w:rFonts w:ascii="Arial" w:hAnsi="Arial" w:cs="Arial"/>
      <w:sz w:val="18"/>
      <w:szCs w:val="18"/>
      <w:lang w:val="en-GB"/>
    </w:rPr>
  </w:style>
  <w:style w:type="paragraph" w:styleId="Unterschrift">
    <w:name w:val="Signature"/>
    <w:basedOn w:val="Standard"/>
    <w:link w:val="UnterschriftZchn"/>
    <w:uiPriority w:val="99"/>
    <w:semiHidden/>
    <w:unhideWhenUsed/>
    <w:rsid w:val="00866BDC"/>
    <w:pPr>
      <w:ind w:left="4252"/>
    </w:pPr>
  </w:style>
  <w:style w:type="character" w:customStyle="1" w:styleId="UnterschriftZchn">
    <w:name w:val="Unterschrift Zchn"/>
    <w:basedOn w:val="Absatz-Standardschriftart"/>
    <w:link w:val="Unterschrift"/>
    <w:uiPriority w:val="99"/>
    <w:semiHidden/>
    <w:rsid w:val="00866BDC"/>
    <w:rPr>
      <w:rFonts w:ascii="Arial" w:hAnsi="Arial" w:cs="Arial"/>
      <w:sz w:val="18"/>
      <w:szCs w:val="18"/>
      <w:lang w:val="en-GB"/>
    </w:rPr>
  </w:style>
  <w:style w:type="character" w:styleId="Fett">
    <w:name w:val="Strong"/>
    <w:basedOn w:val="Absatz-Standardschriftart"/>
    <w:uiPriority w:val="99"/>
    <w:semiHidden/>
    <w:unhideWhenUsed/>
    <w:rsid w:val="00866BDC"/>
    <w:rPr>
      <w:b/>
      <w:bCs/>
    </w:rPr>
  </w:style>
  <w:style w:type="paragraph" w:styleId="Untertitel">
    <w:name w:val="Subtitle"/>
    <w:basedOn w:val="Standard"/>
    <w:next w:val="Standard"/>
    <w:link w:val="UntertitelZchn"/>
    <w:uiPriority w:val="99"/>
    <w:semiHidden/>
    <w:unhideWhenUsed/>
    <w:rsid w:val="00866B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66BDC"/>
    <w:rPr>
      <w:rFonts w:asciiTheme="majorHAnsi" w:eastAsiaTheme="majorEastAsia" w:hAnsiTheme="majorHAnsi" w:cstheme="majorBidi"/>
      <w:i/>
      <w:iCs/>
      <w:color w:val="4F81BD" w:themeColor="accent1"/>
      <w:spacing w:val="15"/>
      <w:sz w:val="24"/>
      <w:szCs w:val="24"/>
      <w:lang w:val="en-GB"/>
    </w:rPr>
  </w:style>
  <w:style w:type="character" w:styleId="SchwacheHervorhebung">
    <w:name w:val="Subtle Emphasis"/>
    <w:basedOn w:val="Absatz-Standardschriftart"/>
    <w:uiPriority w:val="99"/>
    <w:semiHidden/>
    <w:unhideWhenUsed/>
    <w:rsid w:val="00866BDC"/>
    <w:rPr>
      <w:i/>
      <w:iCs/>
      <w:color w:val="808080" w:themeColor="text1" w:themeTint="7F"/>
    </w:rPr>
  </w:style>
  <w:style w:type="character" w:styleId="SchwacherVerweis">
    <w:name w:val="Subtle Reference"/>
    <w:basedOn w:val="Absatz-Standardschriftart"/>
    <w:uiPriority w:val="99"/>
    <w:semiHidden/>
    <w:unhideWhenUsed/>
    <w:rsid w:val="00866BDC"/>
    <w:rPr>
      <w:smallCaps/>
      <w:color w:val="C0504D" w:themeColor="accent2"/>
      <w:u w:val="single"/>
    </w:rPr>
  </w:style>
  <w:style w:type="paragraph" w:styleId="Rechtsgrundlagenverzeichnis">
    <w:name w:val="table of authorities"/>
    <w:basedOn w:val="Standard"/>
    <w:next w:val="Standard"/>
    <w:uiPriority w:val="99"/>
    <w:semiHidden/>
    <w:unhideWhenUsed/>
    <w:rsid w:val="00866BDC"/>
    <w:pPr>
      <w:ind w:left="180" w:hanging="180"/>
    </w:pPr>
  </w:style>
  <w:style w:type="paragraph" w:styleId="Abbildungsverzeichnis">
    <w:name w:val="table of figures"/>
    <w:basedOn w:val="Standard"/>
    <w:next w:val="Standard"/>
    <w:uiPriority w:val="99"/>
    <w:semiHidden/>
    <w:unhideWhenUsed/>
    <w:rsid w:val="00866BDC"/>
  </w:style>
  <w:style w:type="paragraph" w:styleId="Titel">
    <w:name w:val="Title"/>
    <w:basedOn w:val="Standard"/>
    <w:next w:val="Standard"/>
    <w:link w:val="TitelZchn"/>
    <w:uiPriority w:val="99"/>
    <w:semiHidden/>
    <w:unhideWhenUsed/>
    <w:rsid w:val="00866B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66BDC"/>
    <w:rPr>
      <w:rFonts w:asciiTheme="majorHAnsi" w:eastAsiaTheme="majorEastAsia" w:hAnsiTheme="majorHAnsi" w:cstheme="majorBidi"/>
      <w:color w:val="17365D" w:themeColor="text2" w:themeShade="BF"/>
      <w:spacing w:val="5"/>
      <w:kern w:val="28"/>
      <w:sz w:val="52"/>
      <w:szCs w:val="52"/>
      <w:lang w:val="en-GB"/>
    </w:rPr>
  </w:style>
  <w:style w:type="paragraph" w:styleId="RGV-berschrift">
    <w:name w:val="toa heading"/>
    <w:basedOn w:val="Standard"/>
    <w:next w:val="Standard"/>
    <w:uiPriority w:val="99"/>
    <w:semiHidden/>
    <w:unhideWhenUsed/>
    <w:rsid w:val="00866BDC"/>
    <w:pPr>
      <w:spacing w:before="120"/>
    </w:pPr>
    <w:rPr>
      <w:rFonts w:asciiTheme="majorHAnsi" w:eastAsiaTheme="majorEastAsia" w:hAnsiTheme="majorHAnsi" w:cstheme="majorBidi"/>
      <w:b/>
      <w:bCs/>
      <w:sz w:val="24"/>
      <w:szCs w:val="24"/>
    </w:rPr>
  </w:style>
  <w:style w:type="paragraph" w:styleId="Verzeichnis9">
    <w:name w:val="toc 9"/>
    <w:basedOn w:val="Standard"/>
    <w:next w:val="Standard"/>
    <w:autoRedefine/>
    <w:uiPriority w:val="99"/>
    <w:semiHidden/>
    <w:unhideWhenUsed/>
    <w:rsid w:val="00866BDC"/>
    <w:pPr>
      <w:spacing w:after="100"/>
      <w:ind w:left="1440"/>
    </w:pPr>
  </w:style>
  <w:style w:type="paragraph" w:styleId="Inhaltsverzeichnisberschrift">
    <w:name w:val="TOC Heading"/>
    <w:basedOn w:val="berschrift1"/>
    <w:next w:val="Standard"/>
    <w:uiPriority w:val="99"/>
    <w:semiHidden/>
    <w:unhideWhenUsed/>
    <w:rsid w:val="00866BDC"/>
    <w:pPr>
      <w:keepLines/>
      <w:numPr>
        <w:numId w:val="0"/>
      </w:numPr>
      <w:spacing w:before="480"/>
      <w:outlineLvl w:val="9"/>
    </w:pPr>
    <w:rPr>
      <w:rFonts w:asciiTheme="majorHAnsi" w:eastAsiaTheme="majorEastAsia" w:hAnsiTheme="majorHAnsi" w:cstheme="majorBidi"/>
      <w:bCs/>
      <w:caps w:val="0"/>
      <w:color w:val="365F91" w:themeColor="accent1" w:themeShade="BF"/>
      <w:sz w:val="28"/>
      <w:szCs w:val="28"/>
    </w:rPr>
  </w:style>
  <w:style w:type="numbering" w:styleId="111111">
    <w:name w:val="Outline List 2"/>
    <w:basedOn w:val="KeineListe"/>
    <w:uiPriority w:val="99"/>
    <w:semiHidden/>
    <w:unhideWhenUsed/>
    <w:rsid w:val="00FD105C"/>
    <w:pPr>
      <w:numPr>
        <w:numId w:val="13"/>
      </w:numPr>
    </w:pPr>
  </w:style>
  <w:style w:type="numbering" w:styleId="1ai">
    <w:name w:val="Outline List 1"/>
    <w:basedOn w:val="KeineListe"/>
    <w:uiPriority w:val="99"/>
    <w:semiHidden/>
    <w:unhideWhenUsed/>
    <w:rsid w:val="00FD105C"/>
    <w:pPr>
      <w:numPr>
        <w:numId w:val="14"/>
      </w:numPr>
    </w:pPr>
  </w:style>
  <w:style w:type="numbering" w:styleId="ArtikelAbschnitt">
    <w:name w:val="Outline List 3"/>
    <w:basedOn w:val="KeineListe"/>
    <w:uiPriority w:val="99"/>
    <w:semiHidden/>
    <w:unhideWhenUsed/>
    <w:rsid w:val="00FD105C"/>
    <w:pPr>
      <w:numPr>
        <w:numId w:val="15"/>
      </w:numPr>
    </w:pPr>
  </w:style>
  <w:style w:type="table" w:styleId="FarbigesRaster">
    <w:name w:val="Colorful Grid"/>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99"/>
    <w:semiHidden/>
    <w:unhideWhenUsed/>
    <w:rsid w:val="00FD10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99"/>
    <w:semiHidden/>
    <w:unhideWhenUsed/>
    <w:rsid w:val="00FD105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99"/>
    <w:semiHidden/>
    <w:unhideWhenUsed/>
    <w:rsid w:val="00FD105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itternetztabelle1hell">
    <w:name w:val="Grid Table 1 Light"/>
    <w:basedOn w:val="NormaleTabelle"/>
    <w:uiPriority w:val="99"/>
    <w:rsid w:val="00FD10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99"/>
    <w:rsid w:val="00FD10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99"/>
    <w:rsid w:val="00FD105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99"/>
    <w:rsid w:val="00FD105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99"/>
    <w:rsid w:val="00FD105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99"/>
    <w:rsid w:val="00FD105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99"/>
    <w:rsid w:val="00FD105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99"/>
    <w:rsid w:val="00FD105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99"/>
    <w:rsid w:val="00FD105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99"/>
    <w:rsid w:val="00FD105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99"/>
    <w:rsid w:val="00FD105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99"/>
    <w:rsid w:val="00FD105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99"/>
    <w:rsid w:val="00FD105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99"/>
    <w:rsid w:val="00FD105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99"/>
    <w:rsid w:val="00FD10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99"/>
    <w:rsid w:val="00FD10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99"/>
    <w:rsid w:val="00FD10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99"/>
    <w:rsid w:val="00FD10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99"/>
    <w:rsid w:val="00FD10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99"/>
    <w:rsid w:val="00FD10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99"/>
    <w:rsid w:val="00FD10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99"/>
    <w:rsid w:val="00FD10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99"/>
    <w:rsid w:val="00FD10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99"/>
    <w:rsid w:val="00FD10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99"/>
    <w:rsid w:val="00FD10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99"/>
    <w:rsid w:val="00FD10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99"/>
    <w:rsid w:val="00FD10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99"/>
    <w:rsid w:val="00FD10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99"/>
    <w:rsid w:val="00FD1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99"/>
    <w:rsid w:val="00FD10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99"/>
    <w:rsid w:val="00FD105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99"/>
    <w:rsid w:val="00FD105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99"/>
    <w:rsid w:val="00FD105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99"/>
    <w:rsid w:val="00FD105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99"/>
    <w:rsid w:val="00FD105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99"/>
    <w:rsid w:val="00FD105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99"/>
    <w:rsid w:val="00FD10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99"/>
    <w:rsid w:val="00FD105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99"/>
    <w:rsid w:val="00FD105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99"/>
    <w:rsid w:val="00FD105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99"/>
    <w:rsid w:val="00FD105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99"/>
    <w:rsid w:val="00FD105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99"/>
    <w:rsid w:val="00FD105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FD105C"/>
    <w:rPr>
      <w:color w:val="2B579A"/>
      <w:shd w:val="clear" w:color="auto" w:fill="E1DFDD"/>
    </w:rPr>
  </w:style>
  <w:style w:type="table" w:styleId="HellesRaster">
    <w:name w:val="Light Grid"/>
    <w:basedOn w:val="NormaleTabelle"/>
    <w:uiPriority w:val="99"/>
    <w:semiHidden/>
    <w:unhideWhenUsed/>
    <w:rsid w:val="00FD10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FD10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99"/>
    <w:semiHidden/>
    <w:unhideWhenUsed/>
    <w:rsid w:val="00FD105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99"/>
    <w:semiHidden/>
    <w:unhideWhenUsed/>
    <w:rsid w:val="00FD105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99"/>
    <w:semiHidden/>
    <w:unhideWhenUsed/>
    <w:rsid w:val="00FD105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99"/>
    <w:semiHidden/>
    <w:unhideWhenUsed/>
    <w:rsid w:val="00FD10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99"/>
    <w:semiHidden/>
    <w:unhideWhenUsed/>
    <w:rsid w:val="00FD105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99"/>
    <w:semiHidden/>
    <w:unhideWhenUsed/>
    <w:rsid w:val="00FD10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FD10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99"/>
    <w:semiHidden/>
    <w:unhideWhenUsed/>
    <w:rsid w:val="00FD105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99"/>
    <w:semiHidden/>
    <w:unhideWhenUsed/>
    <w:rsid w:val="00FD105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99"/>
    <w:semiHidden/>
    <w:unhideWhenUsed/>
    <w:rsid w:val="00FD105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99"/>
    <w:semiHidden/>
    <w:unhideWhenUsed/>
    <w:rsid w:val="00FD10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99"/>
    <w:semiHidden/>
    <w:unhideWhenUsed/>
    <w:rsid w:val="00FD105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FD10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FD105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99"/>
    <w:semiHidden/>
    <w:unhideWhenUsed/>
    <w:rsid w:val="00FD105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99"/>
    <w:semiHidden/>
    <w:unhideWhenUsed/>
    <w:rsid w:val="00FD105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99"/>
    <w:semiHidden/>
    <w:unhideWhenUsed/>
    <w:rsid w:val="00FD105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99"/>
    <w:semiHidden/>
    <w:unhideWhenUsed/>
    <w:rsid w:val="00FD105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99"/>
    <w:semiHidden/>
    <w:unhideWhenUsed/>
    <w:rsid w:val="00FD105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entabelle1hell">
    <w:name w:val="List Table 1 Light"/>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99"/>
    <w:rsid w:val="00FD105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99"/>
    <w:rsid w:val="00FD105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99"/>
    <w:rsid w:val="00FD105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99"/>
    <w:rsid w:val="00FD105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99"/>
    <w:rsid w:val="00FD105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99"/>
    <w:rsid w:val="00FD105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99"/>
    <w:rsid w:val="00FD105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99"/>
    <w:rsid w:val="00FD105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99"/>
    <w:rsid w:val="00FD105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99"/>
    <w:rsid w:val="00FD105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99"/>
    <w:rsid w:val="00FD105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99"/>
    <w:rsid w:val="00FD105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99"/>
    <w:rsid w:val="00FD105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99"/>
    <w:rsid w:val="00FD105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99"/>
    <w:rsid w:val="00FD105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99"/>
    <w:rsid w:val="00FD10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99"/>
    <w:rsid w:val="00FD10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99"/>
    <w:rsid w:val="00FD105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99"/>
    <w:rsid w:val="00FD105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99"/>
    <w:rsid w:val="00FD105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99"/>
    <w:rsid w:val="00FD10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99"/>
    <w:rsid w:val="00FD105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99"/>
    <w:rsid w:val="00FD105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99"/>
    <w:rsid w:val="00FD105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99"/>
    <w:rsid w:val="00FD105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99"/>
    <w:rsid w:val="00FD105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99"/>
    <w:rsid w:val="00FD105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99"/>
    <w:rsid w:val="00FD105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99"/>
    <w:rsid w:val="00FD105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99"/>
    <w:rsid w:val="00FD105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99"/>
    <w:rsid w:val="00FD105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99"/>
    <w:rsid w:val="00FD105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99"/>
    <w:rsid w:val="00FD105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99"/>
    <w:rsid w:val="00FD105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99"/>
    <w:rsid w:val="00FD105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99"/>
    <w:rsid w:val="00FD105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99"/>
    <w:rsid w:val="00FD105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99"/>
    <w:rsid w:val="00FD105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99"/>
    <w:rsid w:val="00FD105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99"/>
    <w:rsid w:val="00FD105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99"/>
    <w:rsid w:val="00FD105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99"/>
    <w:rsid w:val="00FD105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99"/>
    <w:rsid w:val="00FD105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sRaster1">
    <w:name w:val="Medium Grid 1"/>
    <w:basedOn w:val="NormaleTabelle"/>
    <w:uiPriority w:val="99"/>
    <w:semiHidden/>
    <w:unhideWhenUsed/>
    <w:rsid w:val="00FD105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unhideWhenUsed/>
    <w:rsid w:val="00FD10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99"/>
    <w:semiHidden/>
    <w:unhideWhenUsed/>
    <w:rsid w:val="00FD10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99"/>
    <w:semiHidden/>
    <w:unhideWhenUsed/>
    <w:rsid w:val="00FD105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99"/>
    <w:semiHidden/>
    <w:unhideWhenUsed/>
    <w:rsid w:val="00FD105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99"/>
    <w:semiHidden/>
    <w:unhideWhenUsed/>
    <w:rsid w:val="00FD105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99"/>
    <w:semiHidden/>
    <w:unhideWhenUsed/>
    <w:rsid w:val="00FD105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99"/>
    <w:semiHidden/>
    <w:unhideWhenUsed/>
    <w:rsid w:val="00FD10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99"/>
    <w:semiHidden/>
    <w:unhideWhenUsed/>
    <w:rsid w:val="00FD105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99"/>
    <w:semiHidden/>
    <w:unhideWhenUsed/>
    <w:rsid w:val="00FD10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FD105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FD10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unhideWhenUsed/>
    <w:rsid w:val="00FD10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unhideWhenUsed/>
    <w:rsid w:val="00FD105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unhideWhenUsed/>
    <w:rsid w:val="00FD105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unhideWhenUsed/>
    <w:rsid w:val="00FD105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unhideWhenUsed/>
    <w:rsid w:val="00FD105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unhideWhenUsed/>
    <w:rsid w:val="00FD10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Erwhnung1">
    <w:name w:val="Erwähnung1"/>
    <w:basedOn w:val="Absatz-Standardschriftart"/>
    <w:uiPriority w:val="99"/>
    <w:semiHidden/>
    <w:unhideWhenUsed/>
    <w:rsid w:val="00FD105C"/>
    <w:rPr>
      <w:color w:val="2B579A"/>
      <w:shd w:val="clear" w:color="auto" w:fill="E1DFDD"/>
    </w:rPr>
  </w:style>
  <w:style w:type="table" w:styleId="EinfacheTabelle1">
    <w:name w:val="Plain Table 1"/>
    <w:basedOn w:val="NormaleTabelle"/>
    <w:uiPriority w:val="99"/>
    <w:rsid w:val="00FD10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99"/>
    <w:rsid w:val="00FD10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99"/>
    <w:rsid w:val="00FD10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99"/>
    <w:rsid w:val="00FD105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99"/>
    <w:rsid w:val="00FD10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Absatz-Standardschriftart"/>
    <w:uiPriority w:val="99"/>
    <w:semiHidden/>
    <w:unhideWhenUsed/>
    <w:rsid w:val="00FD105C"/>
    <w:rPr>
      <w:u w:val="dotted"/>
    </w:rPr>
  </w:style>
  <w:style w:type="character" w:customStyle="1" w:styleId="SmartLink1">
    <w:name w:val="SmartLink1"/>
    <w:basedOn w:val="Absatz-Standardschriftart"/>
    <w:uiPriority w:val="99"/>
    <w:semiHidden/>
    <w:unhideWhenUsed/>
    <w:rsid w:val="00FD105C"/>
    <w:rPr>
      <w:color w:val="0000FF"/>
      <w:u w:val="single"/>
      <w:shd w:val="clear" w:color="auto" w:fill="F3F2F1"/>
    </w:rPr>
  </w:style>
  <w:style w:type="table" w:styleId="Tabelle3D-Effekt1">
    <w:name w:val="Table 3D effects 1"/>
    <w:basedOn w:val="NormaleTabelle"/>
    <w:uiPriority w:val="99"/>
    <w:semiHidden/>
    <w:unhideWhenUsed/>
    <w:rsid w:val="00FD105C"/>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D105C"/>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D105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FD105C"/>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D105C"/>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D105C"/>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D105C"/>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D105C"/>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D105C"/>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D105C"/>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FD105C"/>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D105C"/>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D105C"/>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D105C"/>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D105C"/>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FD105C"/>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FD105C"/>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FD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FD105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D105C"/>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D105C"/>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D105C"/>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D105C"/>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D105C"/>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D105C"/>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D105C"/>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99"/>
    <w:rsid w:val="00FD10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FD105C"/>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D105C"/>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D105C"/>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D105C"/>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D105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D105C"/>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D105C"/>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D105C"/>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D105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FD105C"/>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D105C"/>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D105C"/>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FD105C"/>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D105C"/>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FD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FD105C"/>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D105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D105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ichtaufgelsteErwhnung1">
    <w:name w:val="Nicht aufgelöste Erwähnung1"/>
    <w:basedOn w:val="Absatz-Standardschriftart"/>
    <w:uiPriority w:val="99"/>
    <w:semiHidden/>
    <w:unhideWhenUsed/>
    <w:rsid w:val="00FD1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h\Downloads\COR009.20220615155039313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Tag name="DgLegalInformation01">%%up%%dd@m_former_doc_number@**** %%up%%dd@m_doc_language@**** Rev. %%up%%dd@m_doc_version@**** %%up%%dd@m_cust_validdate@****</Tag>
</root>
</file>

<file path=customXml/itemProps1.xml><?xml version="1.0" encoding="utf-8"?>
<ds:datastoreItem xmlns:ds="http://schemas.openxmlformats.org/officeDocument/2006/customXml" ds:itemID="{E0609AEA-BAD4-45FA-A722-E7B22BAC90D9}">
  <ds:schemaRefs>
    <ds:schemaRef ds:uri="http://schemas.openxmlformats.org/officeDocument/2006/bibliography"/>
  </ds:schemaRefs>
</ds:datastoreItem>
</file>

<file path=customXml/itemProps2.xml><?xml version="1.0" encoding="utf-8"?>
<ds:datastoreItem xmlns:ds="http://schemas.openxmlformats.org/officeDocument/2006/customXml" ds:itemID="{5D8F09DB-CDC9-4DAC-9344-8ED28A826250}">
  <ds:schemaRefs/>
</ds:datastoreItem>
</file>

<file path=docProps/app.xml><?xml version="1.0" encoding="utf-8"?>
<Properties xmlns="http://schemas.openxmlformats.org/officeDocument/2006/extended-properties" xmlns:vt="http://schemas.openxmlformats.org/officeDocument/2006/docPropsVTypes">
  <Template>COR009.202206151550393136</Template>
  <TotalTime>0</TotalTime>
  <Pages>5</Pages>
  <Words>1448</Words>
  <Characters>9129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Shkolnikov, Maxim</dc:creator>
  <cp:lastModifiedBy>Mizerska, Katarzyna</cp:lastModifiedBy>
  <cp:revision>2</cp:revision>
  <dcterms:created xsi:type="dcterms:W3CDTF">2023-07-10T14:11:00Z</dcterms:created>
  <dcterms:modified xsi:type="dcterms:W3CDTF">2023-07-10T14:11:00Z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20210215 062246</vt:lpwstr>
  </property>
  <property fmtid="{D5CDD505-2E9C-101B-9397-08002B2CF9AE}" pid="3" name="TB filename">
    <vt:lpwstr>COR009.dotx</vt:lpwstr>
  </property>
  <property fmtid="{D5CDD505-2E9C-101B-9397-08002B2CF9AE}" pid="4" name="TB id">
    <vt:lpwstr>7240</vt:lpwstr>
  </property>
  <property fmtid="{D5CDD505-2E9C-101B-9397-08002B2CF9AE}" pid="5" name="TB name">
    <vt:lpwstr>COR 009</vt:lpwstr>
  </property>
  <property fmtid="{D5CDD505-2E9C-101B-9397-08002B2CF9AE}" pid="6" name="OS_LastOpenTime">
    <vt:lpwstr>1/11/2023 12:21:42 PM</vt:lpwstr>
  </property>
  <property fmtid="{D5CDD505-2E9C-101B-9397-08002B2CF9AE}" pid="7" name="OS_LastOpenUser">
    <vt:lpwstr>AFA</vt:lpwstr>
  </property>
  <property fmtid="{D5CDD505-2E9C-101B-9397-08002B2CF9AE}" pid="8" name="MustSave">
    <vt:bool>false</vt:bool>
  </property>
  <property fmtid="{D5CDD505-2E9C-101B-9397-08002B2CF9AE}" pid="9" name="MSIP_Label_48141450-2387-4aca-b41f-19cd6be9dd3c_Enabled">
    <vt:lpwstr>true</vt:lpwstr>
  </property>
  <property fmtid="{D5CDD505-2E9C-101B-9397-08002B2CF9AE}" pid="10" name="MSIP_Label_48141450-2387-4aca-b41f-19cd6be9dd3c_SetDate">
    <vt:lpwstr>2023-01-11T11:23:12Z</vt:lpwstr>
  </property>
  <property fmtid="{D5CDD505-2E9C-101B-9397-08002B2CF9AE}" pid="11" name="MSIP_Label_48141450-2387-4aca-b41f-19cd6be9dd3c_Method">
    <vt:lpwstr>Standard</vt:lpwstr>
  </property>
  <property fmtid="{D5CDD505-2E9C-101B-9397-08002B2CF9AE}" pid="12" name="MSIP_Label_48141450-2387-4aca-b41f-19cd6be9dd3c_Name">
    <vt:lpwstr>Restricted_Unprotected</vt:lpwstr>
  </property>
  <property fmtid="{D5CDD505-2E9C-101B-9397-08002B2CF9AE}" pid="13" name="MSIP_Label_48141450-2387-4aca-b41f-19cd6be9dd3c_SiteId">
    <vt:lpwstr>adf10e2b-b6e9-41d6-be2f-c12bb566019c</vt:lpwstr>
  </property>
  <property fmtid="{D5CDD505-2E9C-101B-9397-08002B2CF9AE}" pid="14" name="MSIP_Label_48141450-2387-4aca-b41f-19cd6be9dd3c_ActionId">
    <vt:lpwstr>77cc2917-bb10-4f2d-bcbe-89a4192a062c</vt:lpwstr>
  </property>
  <property fmtid="{D5CDD505-2E9C-101B-9397-08002B2CF9AE}" pid="15" name="MSIP_Label_48141450-2387-4aca-b41f-19cd6be9dd3c_ContentBits">
    <vt:lpwstr>0</vt:lpwstr>
  </property>
  <property fmtid="{D5CDD505-2E9C-101B-9397-08002B2CF9AE}" pid="16" name="OS_ÜbernahmeUser">
    <vt:lpwstr>OSSERVICE</vt:lpwstr>
  </property>
  <property fmtid="{D5CDD505-2E9C-101B-9397-08002B2CF9AE}" pid="17" name="OS_ÜbernahmeTime">
    <vt:lpwstr>2/10/2023 7:06:40 PM</vt:lpwstr>
  </property>
  <property fmtid="{D5CDD505-2E9C-101B-9397-08002B2CF9AE}" pid="18" name="OS_Übernahme">
    <vt:bool>true</vt:bool>
  </property>
  <property fmtid="{D5CDD505-2E9C-101B-9397-08002B2CF9AE}" pid="19" name="OS_AutoÜbernahme">
    <vt:bool>false</vt:bool>
  </property>
  <property fmtid="{D5CDD505-2E9C-101B-9397-08002B2CF9AE}" pid="20" name="OS_LastSave">
    <vt:lpwstr>2/10/2023 7:06:48 PM</vt:lpwstr>
  </property>
  <property fmtid="{D5CDD505-2E9C-101B-9397-08002B2CF9AE}" pid="21" name="OS_LastSaveUser">
    <vt:lpwstr>OSSERVICE</vt:lpwstr>
  </property>
  <property fmtid="{D5CDD505-2E9C-101B-9397-08002B2CF9AE}" pid="22" name="OS_LastDocumentSaved">
    <vt:bool>false</vt:bool>
  </property>
</Properties>
</file>